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96"/>
      </w:tblGrid>
      <w:tr w:rsidR="00924907" w:rsidRPr="007321A5">
        <w:tc>
          <w:tcPr>
            <w:tcW w:w="102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solid" w:color="BFBFBF" w:fill="auto"/>
          </w:tcPr>
          <w:p w:rsidR="00924907" w:rsidRPr="001A4F25" w:rsidRDefault="0007047E" w:rsidP="00AF70DA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  <w:r w:rsidRPr="001A4F25">
              <w:rPr>
                <w:rFonts w:ascii="Arial" w:hAnsi="Arial"/>
                <w:b/>
                <w:sz w:val="28"/>
              </w:rPr>
              <w:t>Leadership Meeting Agenda</w:t>
            </w:r>
            <w:r>
              <w:rPr>
                <w:rFonts w:ascii="Arial" w:hAnsi="Arial"/>
                <w:b/>
                <w:sz w:val="28"/>
              </w:rPr>
              <w:t xml:space="preserve"> – </w:t>
            </w:r>
            <w:r w:rsidR="00FA2A96">
              <w:rPr>
                <w:rFonts w:ascii="Arial" w:hAnsi="Arial"/>
                <w:b/>
                <w:sz w:val="28"/>
              </w:rPr>
              <w:t>April 13</w:t>
            </w:r>
            <w:r w:rsidR="00AF70DA">
              <w:rPr>
                <w:rFonts w:ascii="Arial" w:hAnsi="Arial"/>
                <w:b/>
                <w:sz w:val="28"/>
              </w:rPr>
              <w:t>, 2015</w:t>
            </w:r>
          </w:p>
        </w:tc>
      </w:tr>
    </w:tbl>
    <w:p w:rsidR="00924907" w:rsidRPr="007321A5" w:rsidRDefault="005B2C88" w:rsidP="00924907">
      <w:pPr>
        <w:spacing w:after="0"/>
        <w:rPr>
          <w:rFonts w:ascii="Arial" w:hAnsi="Arial"/>
          <w:b/>
          <w:sz w:val="20"/>
        </w:rPr>
      </w:pPr>
    </w:p>
    <w:p w:rsidR="00AF70DA" w:rsidRDefault="0007047E" w:rsidP="00924907">
      <w:pPr>
        <w:spacing w:after="0"/>
        <w:rPr>
          <w:rFonts w:ascii="Arial" w:hAnsi="Arial"/>
          <w:sz w:val="20"/>
        </w:rPr>
      </w:pPr>
      <w:r w:rsidRPr="001A4F25">
        <w:rPr>
          <w:rFonts w:ascii="Arial" w:hAnsi="Arial"/>
          <w:b/>
          <w:sz w:val="20"/>
        </w:rPr>
        <w:t>This agenda was prepared by:</w:t>
      </w:r>
      <w:r w:rsidR="00FA2A96">
        <w:rPr>
          <w:rFonts w:ascii="Arial" w:hAnsi="Arial"/>
          <w:sz w:val="20"/>
        </w:rPr>
        <w:t xml:space="preserve"> Reece</w:t>
      </w:r>
    </w:p>
    <w:p w:rsidR="00924907" w:rsidRPr="001A4F25" w:rsidRDefault="008C3622" w:rsidP="00924907">
      <w:pPr>
        <w:spacing w:after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The meeting will be chaired by:</w:t>
      </w:r>
      <w:r w:rsidR="00FA2A96">
        <w:rPr>
          <w:rFonts w:ascii="Arial" w:hAnsi="Arial"/>
          <w:b/>
          <w:sz w:val="20"/>
        </w:rPr>
        <w:t xml:space="preserve"> </w:t>
      </w:r>
      <w:r w:rsidR="004E21EC">
        <w:rPr>
          <w:rFonts w:ascii="Arial" w:hAnsi="Arial"/>
          <w:b/>
          <w:sz w:val="20"/>
        </w:rPr>
        <w:t>Reece, Matteo</w:t>
      </w:r>
      <w:r>
        <w:rPr>
          <w:rFonts w:ascii="Arial" w:hAnsi="Arial"/>
          <w:b/>
          <w:sz w:val="20"/>
        </w:rPr>
        <w:t>, Francesca</w:t>
      </w:r>
    </w:p>
    <w:p w:rsidR="002D79E9" w:rsidRDefault="002D79E9" w:rsidP="00924907">
      <w:pPr>
        <w:spacing w:after="0"/>
        <w:rPr>
          <w:rFonts w:ascii="Arial" w:hAnsi="Arial"/>
          <w:b/>
          <w:sz w:val="28"/>
          <w:u w:val="single"/>
        </w:rPr>
      </w:pPr>
    </w:p>
    <w:p w:rsidR="00924907" w:rsidRPr="001A4F25" w:rsidRDefault="0007047E" w:rsidP="00924907">
      <w:pPr>
        <w:spacing w:after="0"/>
        <w:rPr>
          <w:rFonts w:ascii="Arial" w:hAnsi="Arial"/>
          <w:b/>
          <w:sz w:val="28"/>
          <w:u w:val="single"/>
        </w:rPr>
      </w:pPr>
      <w:r w:rsidRPr="001A4F25">
        <w:rPr>
          <w:rFonts w:ascii="Arial" w:hAnsi="Arial"/>
          <w:b/>
          <w:sz w:val="28"/>
          <w:u w:val="single"/>
        </w:rPr>
        <w:t>Read-Only Items</w:t>
      </w:r>
    </w:p>
    <w:p w:rsidR="00924907" w:rsidRDefault="005B2C88" w:rsidP="00924907">
      <w:pPr>
        <w:spacing w:after="0"/>
        <w:rPr>
          <w:rFonts w:ascii="Arial" w:hAnsi="Arial"/>
          <w:i/>
          <w:sz w:val="16"/>
        </w:rPr>
      </w:pPr>
    </w:p>
    <w:p w:rsidR="00853BB6" w:rsidRDefault="008C3622" w:rsidP="00924907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MUGSHOTS</w:t>
      </w:r>
    </w:p>
    <w:p w:rsidR="008C3622" w:rsidRPr="00AF70DA" w:rsidRDefault="008C3622" w:rsidP="00924907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Jessie Miller Field Trip Forms</w:t>
      </w:r>
      <w:r w:rsidR="0068412F">
        <w:rPr>
          <w:rFonts w:ascii="Arial" w:hAnsi="Arial"/>
          <w:sz w:val="20"/>
          <w:szCs w:val="20"/>
        </w:rPr>
        <w:t>-This Thursday!</w:t>
      </w:r>
    </w:p>
    <w:p w:rsidR="001A0855" w:rsidRDefault="008C3622" w:rsidP="00924907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Ticket Sales- Is the dance cancelled or nah?</w:t>
      </w:r>
      <w:r w:rsidR="0068412F">
        <w:rPr>
          <w:rFonts w:ascii="Arial" w:hAnsi="Arial"/>
          <w:sz w:val="20"/>
        </w:rPr>
        <w:t xml:space="preserve"> Might sell more make cut-off on Tuesday</w:t>
      </w:r>
    </w:p>
    <w:p w:rsidR="0068412F" w:rsidRDefault="0068412F" w:rsidP="00924907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Ms. Fujiki will get all her International students. Alyana went to 8-10 classes (Block D) to advertise the dance.</w:t>
      </w:r>
    </w:p>
    <w:p w:rsidR="0068412F" w:rsidRDefault="0068412F" w:rsidP="00924907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Options: Cancel, wait another day</w:t>
      </w:r>
    </w:p>
    <w:p w:rsidR="00924907" w:rsidRPr="001A4F25" w:rsidRDefault="005B2C88" w:rsidP="00924907">
      <w:pPr>
        <w:spacing w:after="0"/>
        <w:rPr>
          <w:rFonts w:ascii="Arial" w:hAnsi="Arial"/>
          <w:sz w:val="20"/>
        </w:rPr>
      </w:pPr>
    </w:p>
    <w:p w:rsidR="00924907" w:rsidRDefault="0007047E" w:rsidP="00924907">
      <w:pPr>
        <w:spacing w:after="0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Event Planning</w:t>
      </w:r>
      <w:r w:rsidR="004E21EC">
        <w:rPr>
          <w:rFonts w:ascii="Arial" w:hAnsi="Arial"/>
          <w:b/>
          <w:sz w:val="28"/>
          <w:u w:val="single"/>
        </w:rPr>
        <w:t xml:space="preserve">: </w:t>
      </w:r>
    </w:p>
    <w:p w:rsidR="00924907" w:rsidRPr="001A4F25" w:rsidRDefault="005B2C88" w:rsidP="00924907">
      <w:pPr>
        <w:spacing w:after="0"/>
        <w:rPr>
          <w:rFonts w:ascii="Arial" w:hAnsi="Arial"/>
          <w:sz w:val="20"/>
        </w:rPr>
      </w:pPr>
    </w:p>
    <w:p w:rsidR="00924907" w:rsidRPr="001A4F25" w:rsidRDefault="00147028" w:rsidP="00924907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1.  </w:t>
      </w:r>
      <w:r w:rsidR="004E21EC">
        <w:rPr>
          <w:rFonts w:ascii="Arial" w:hAnsi="Arial"/>
          <w:b/>
        </w:rPr>
        <w:t>The Decade School Dance</w:t>
      </w:r>
    </w:p>
    <w:p w:rsidR="007321A5" w:rsidRPr="001A4F25" w:rsidRDefault="004E21EC" w:rsidP="004E21EC">
      <w:pPr>
        <w:tabs>
          <w:tab w:val="left" w:pos="1140"/>
        </w:tabs>
        <w:spacing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7321A5" w:rsidRPr="00AF70DA" w:rsidRDefault="0007047E" w:rsidP="00924907">
      <w:pPr>
        <w:spacing w:after="0"/>
        <w:rPr>
          <w:rFonts w:ascii="Arial" w:hAnsi="Arial"/>
          <w:sz w:val="20"/>
        </w:rPr>
      </w:pPr>
      <w:r w:rsidRPr="001A4F25">
        <w:rPr>
          <w:rFonts w:ascii="Arial" w:hAnsi="Arial"/>
          <w:b/>
          <w:sz w:val="20"/>
        </w:rPr>
        <w:t>Who:</w:t>
      </w:r>
      <w:r w:rsidR="00FA2A96">
        <w:rPr>
          <w:rFonts w:ascii="Arial" w:hAnsi="Arial"/>
          <w:b/>
          <w:sz w:val="20"/>
        </w:rPr>
        <w:t xml:space="preserve"> </w:t>
      </w:r>
      <w:r w:rsidR="00AF70DA">
        <w:rPr>
          <w:rFonts w:ascii="Arial" w:hAnsi="Arial"/>
          <w:sz w:val="20"/>
        </w:rPr>
        <w:t>Students and staff</w:t>
      </w:r>
    </w:p>
    <w:p w:rsidR="007321A5" w:rsidRPr="00AF70DA" w:rsidRDefault="0007047E" w:rsidP="00924907">
      <w:pPr>
        <w:spacing w:after="0"/>
        <w:rPr>
          <w:rFonts w:ascii="Arial" w:hAnsi="Arial"/>
          <w:sz w:val="20"/>
        </w:rPr>
      </w:pPr>
      <w:r w:rsidRPr="001A4F25">
        <w:rPr>
          <w:rFonts w:ascii="Arial" w:hAnsi="Arial"/>
          <w:b/>
          <w:sz w:val="20"/>
        </w:rPr>
        <w:t>What:</w:t>
      </w:r>
      <w:r w:rsidR="004E21EC">
        <w:rPr>
          <w:rFonts w:ascii="Arial" w:hAnsi="Arial"/>
          <w:sz w:val="20"/>
        </w:rPr>
        <w:t xml:space="preserve"> The Decade School Dance</w:t>
      </w:r>
    </w:p>
    <w:p w:rsidR="007321A5" w:rsidRPr="00AF70DA" w:rsidRDefault="00147028" w:rsidP="00924907">
      <w:pPr>
        <w:spacing w:after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When: </w:t>
      </w:r>
      <w:r w:rsidRPr="00147028">
        <w:rPr>
          <w:rFonts w:ascii="Arial" w:hAnsi="Arial"/>
          <w:sz w:val="20"/>
        </w:rPr>
        <w:t xml:space="preserve">Thursday </w:t>
      </w:r>
      <w:r w:rsidR="004E21EC">
        <w:rPr>
          <w:rFonts w:ascii="Arial" w:hAnsi="Arial"/>
          <w:sz w:val="20"/>
        </w:rPr>
        <w:t>April 16</w:t>
      </w:r>
      <w:r>
        <w:rPr>
          <w:rFonts w:ascii="Arial" w:hAnsi="Arial"/>
          <w:sz w:val="20"/>
        </w:rPr>
        <w:t>, 2015</w:t>
      </w:r>
    </w:p>
    <w:p w:rsidR="004E21EC" w:rsidRPr="004E21EC" w:rsidRDefault="0007047E" w:rsidP="00924907">
      <w:pPr>
        <w:spacing w:after="0"/>
        <w:rPr>
          <w:rFonts w:ascii="Arial" w:hAnsi="Arial"/>
          <w:sz w:val="20"/>
        </w:rPr>
      </w:pPr>
      <w:r w:rsidRPr="001A4F25">
        <w:rPr>
          <w:rFonts w:ascii="Arial" w:hAnsi="Arial"/>
          <w:b/>
          <w:sz w:val="20"/>
        </w:rPr>
        <w:t>Where:</w:t>
      </w:r>
      <w:r w:rsidR="004E21EC">
        <w:rPr>
          <w:rFonts w:ascii="Arial" w:hAnsi="Arial"/>
          <w:sz w:val="20"/>
        </w:rPr>
        <w:t>Atrium</w:t>
      </w:r>
    </w:p>
    <w:p w:rsidR="007321A5" w:rsidRPr="00AF70DA" w:rsidRDefault="004E21EC" w:rsidP="00924907">
      <w:pPr>
        <w:spacing w:after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Goal:</w:t>
      </w:r>
      <w:r>
        <w:rPr>
          <w:rFonts w:ascii="Arial" w:hAnsi="Arial"/>
          <w:sz w:val="20"/>
        </w:rPr>
        <w:t xml:space="preserve"> To spread school spirit, celebrate the hard work of students, and enjoy with friends while celebrating Byrne Creek’s 10</w:t>
      </w:r>
      <w:r w:rsidRPr="004E21EC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Anniversary </w:t>
      </w:r>
    </w:p>
    <w:p w:rsidR="001A0855" w:rsidRPr="008C3622" w:rsidRDefault="005B2C88" w:rsidP="00924907">
      <w:pPr>
        <w:spacing w:after="0"/>
        <w:rPr>
          <w:rFonts w:ascii="Arial" w:hAnsi="Arial"/>
          <w:sz w:val="20"/>
        </w:rPr>
      </w:pPr>
    </w:p>
    <w:p w:rsidR="002D79E9" w:rsidRDefault="004E21EC" w:rsidP="00924907">
      <w:pPr>
        <w:spacing w:after="0"/>
        <w:rPr>
          <w:rFonts w:ascii="Arial" w:hAnsi="Arial"/>
        </w:rPr>
      </w:pPr>
      <w:r w:rsidRPr="004E21EC">
        <w:rPr>
          <w:rFonts w:ascii="Arial" w:hAnsi="Arial"/>
          <w:b/>
        </w:rPr>
        <w:t xml:space="preserve">Logistics- </w:t>
      </w:r>
      <w:r>
        <w:rPr>
          <w:rFonts w:ascii="Arial" w:hAnsi="Arial"/>
        </w:rPr>
        <w:t xml:space="preserve">Sonya, Matteo, Harmony, Reece </w:t>
      </w:r>
    </w:p>
    <w:p w:rsidR="004E21EC" w:rsidRDefault="004E21EC" w:rsidP="00924907">
      <w:pPr>
        <w:spacing w:after="0"/>
        <w:rPr>
          <w:rFonts w:ascii="Arial" w:hAnsi="Arial"/>
        </w:rPr>
      </w:pPr>
    </w:p>
    <w:p w:rsidR="004E21EC" w:rsidRPr="004E21EC" w:rsidRDefault="004E21EC" w:rsidP="00924907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Questions for discussion:</w:t>
      </w:r>
    </w:p>
    <w:p w:rsidR="00147028" w:rsidRDefault="004E21EC" w:rsidP="004E21EC">
      <w:pPr>
        <w:pStyle w:val="ListParagraph"/>
        <w:numPr>
          <w:ilvl w:val="0"/>
          <w:numId w:val="14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Any updates from Mr. Axford? (Matteo)</w:t>
      </w:r>
      <w:r w:rsidR="0068412F">
        <w:rPr>
          <w:rFonts w:ascii="Arial" w:hAnsi="Arial"/>
          <w:sz w:val="20"/>
        </w:rPr>
        <w:t xml:space="preserve"> No discount</w:t>
      </w:r>
    </w:p>
    <w:p w:rsidR="004E21EC" w:rsidRPr="008C3622" w:rsidRDefault="008C3622" w:rsidP="008C3622">
      <w:pPr>
        <w:pStyle w:val="ListParagraph"/>
        <w:numPr>
          <w:ilvl w:val="0"/>
          <w:numId w:val="14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Leo Club coat check. (Stevens)</w:t>
      </w:r>
      <w:r w:rsidR="0068412F">
        <w:rPr>
          <w:rFonts w:ascii="Arial" w:hAnsi="Arial"/>
          <w:sz w:val="20"/>
        </w:rPr>
        <w:t xml:space="preserve"> 25 cents per person</w:t>
      </w:r>
    </w:p>
    <w:p w:rsidR="004E21EC" w:rsidRDefault="00287D2B" w:rsidP="004E21EC">
      <w:pPr>
        <w:pStyle w:val="ListParagraph"/>
        <w:numPr>
          <w:ilvl w:val="0"/>
          <w:numId w:val="14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Are there any updates on the photobooth?</w:t>
      </w:r>
      <w:r w:rsidR="00204DF2">
        <w:rPr>
          <w:rFonts w:ascii="Arial" w:hAnsi="Arial"/>
          <w:sz w:val="20"/>
        </w:rPr>
        <w:t xml:space="preserve"> (Matteo)</w:t>
      </w:r>
      <w:r w:rsidR="0068412F">
        <w:rPr>
          <w:rFonts w:ascii="Arial" w:hAnsi="Arial"/>
          <w:sz w:val="20"/>
        </w:rPr>
        <w:t xml:space="preserve"> Once we book it non-refundable. $285 w/o tax</w:t>
      </w:r>
    </w:p>
    <w:p w:rsidR="00287D2B" w:rsidRDefault="00FA2A96" w:rsidP="004E21EC">
      <w:pPr>
        <w:pStyle w:val="ListParagraph"/>
        <w:numPr>
          <w:ilvl w:val="0"/>
          <w:numId w:val="14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Are we going to have free drinks?</w:t>
      </w:r>
      <w:r w:rsidR="0068412F">
        <w:rPr>
          <w:rFonts w:ascii="Arial" w:hAnsi="Arial"/>
          <w:sz w:val="20"/>
        </w:rPr>
        <w:t xml:space="preserve"> $100 budget</w:t>
      </w:r>
    </w:p>
    <w:p w:rsidR="00FA2A96" w:rsidRDefault="00FA2A96" w:rsidP="004E21EC">
      <w:pPr>
        <w:pStyle w:val="ListParagraph"/>
        <w:numPr>
          <w:ilvl w:val="0"/>
          <w:numId w:val="14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Are we going to sell food?</w:t>
      </w:r>
      <w:r w:rsidR="0068412F">
        <w:rPr>
          <w:rFonts w:ascii="Arial" w:hAnsi="Arial"/>
          <w:sz w:val="20"/>
        </w:rPr>
        <w:t xml:space="preserve"> No</w:t>
      </w:r>
    </w:p>
    <w:p w:rsidR="0068412F" w:rsidRDefault="0068412F" w:rsidP="004E21EC">
      <w:pPr>
        <w:pStyle w:val="ListParagraph"/>
        <w:numPr>
          <w:ilvl w:val="0"/>
          <w:numId w:val="14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DJ: price was different  ($525)</w:t>
      </w:r>
    </w:p>
    <w:p w:rsidR="0068412F" w:rsidRDefault="0068412F" w:rsidP="004E21EC">
      <w:pPr>
        <w:pStyle w:val="ListParagraph"/>
        <w:numPr>
          <w:ilvl w:val="0"/>
          <w:numId w:val="14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Moving van ($100)</w:t>
      </w:r>
    </w:p>
    <w:p w:rsidR="0068412F" w:rsidRPr="0068412F" w:rsidRDefault="0068412F" w:rsidP="0068412F">
      <w:pPr>
        <w:pStyle w:val="ListParagraph"/>
        <w:numPr>
          <w:ilvl w:val="0"/>
          <w:numId w:val="14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Professional DJ $800</w:t>
      </w:r>
    </w:p>
    <w:p w:rsidR="00287D2B" w:rsidRDefault="00287D2B" w:rsidP="00287D2B">
      <w:pPr>
        <w:spacing w:after="0"/>
        <w:ind w:left="360"/>
        <w:rPr>
          <w:rFonts w:ascii="Arial" w:hAnsi="Arial"/>
          <w:sz w:val="20"/>
        </w:rPr>
      </w:pPr>
    </w:p>
    <w:p w:rsidR="00287D2B" w:rsidRDefault="00287D2B" w:rsidP="00FA2A96">
      <w:pPr>
        <w:spacing w:after="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Who can sell tickets?</w:t>
      </w:r>
    </w:p>
    <w:p w:rsidR="00FA2A96" w:rsidRDefault="00287D2B" w:rsidP="00287D2B">
      <w:pPr>
        <w:spacing w:after="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FA2A96">
        <w:rPr>
          <w:rFonts w:ascii="Arial" w:hAnsi="Arial"/>
          <w:sz w:val="20"/>
        </w:rPr>
        <w:t>Tuesday, April 14</w:t>
      </w:r>
      <w:r>
        <w:rPr>
          <w:rFonts w:ascii="Arial" w:hAnsi="Arial"/>
          <w:sz w:val="20"/>
        </w:rPr>
        <w:t>-</w:t>
      </w:r>
    </w:p>
    <w:p w:rsidR="00FA2A96" w:rsidRDefault="00FA2A96" w:rsidP="00FA2A96">
      <w:pPr>
        <w:spacing w:after="0"/>
        <w:ind w:left="360"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Wednesday</w:t>
      </w:r>
      <w:r w:rsidR="00204DF2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April 15-</w:t>
      </w:r>
    </w:p>
    <w:p w:rsidR="00287D2B" w:rsidRPr="00287D2B" w:rsidRDefault="00FA2A96" w:rsidP="00FA2A96">
      <w:pPr>
        <w:spacing w:after="0"/>
        <w:ind w:left="360"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Thursday, April 16-</w:t>
      </w:r>
      <w:r w:rsidR="00204DF2">
        <w:rPr>
          <w:rFonts w:ascii="Arial" w:hAnsi="Arial"/>
          <w:sz w:val="20"/>
        </w:rPr>
        <w:t xml:space="preserve"> </w:t>
      </w:r>
    </w:p>
    <w:p w:rsidR="002D79E9" w:rsidRDefault="002D79E9" w:rsidP="00924907">
      <w:pPr>
        <w:spacing w:after="0"/>
        <w:rPr>
          <w:rFonts w:ascii="Arial" w:hAnsi="Arial"/>
          <w:b/>
          <w:sz w:val="20"/>
        </w:rPr>
      </w:pPr>
    </w:p>
    <w:p w:rsidR="007321A5" w:rsidRDefault="0007047E" w:rsidP="00924907">
      <w:pPr>
        <w:spacing w:after="0"/>
        <w:rPr>
          <w:rFonts w:ascii="Arial" w:hAnsi="Arial"/>
          <w:b/>
          <w:sz w:val="20"/>
        </w:rPr>
      </w:pPr>
      <w:r w:rsidRPr="001A4F25">
        <w:rPr>
          <w:rFonts w:ascii="Arial" w:hAnsi="Arial"/>
          <w:b/>
          <w:sz w:val="20"/>
        </w:rPr>
        <w:t>To-Do List:</w:t>
      </w:r>
    </w:p>
    <w:p w:rsidR="008C3622" w:rsidRPr="008C3622" w:rsidRDefault="008C3622" w:rsidP="00287D2B">
      <w:pPr>
        <w:pStyle w:val="ListParagraph"/>
        <w:numPr>
          <w:ilvl w:val="0"/>
          <w:numId w:val="17"/>
        </w:num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Updates on equipment (Matteo)</w:t>
      </w:r>
    </w:p>
    <w:p w:rsidR="00287D2B" w:rsidRPr="00287D2B" w:rsidRDefault="00287D2B" w:rsidP="00287D2B">
      <w:pPr>
        <w:pStyle w:val="ListParagraph"/>
        <w:numPr>
          <w:ilvl w:val="0"/>
          <w:numId w:val="17"/>
        </w:num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Confirm Security</w:t>
      </w:r>
      <w:r w:rsidR="00204DF2">
        <w:rPr>
          <w:rFonts w:ascii="Arial" w:hAnsi="Arial"/>
          <w:sz w:val="20"/>
        </w:rPr>
        <w:t xml:space="preserve"> (CONFIRMED!)</w:t>
      </w:r>
    </w:p>
    <w:p w:rsidR="00287D2B" w:rsidRPr="00287D2B" w:rsidRDefault="00287D2B" w:rsidP="00287D2B">
      <w:pPr>
        <w:pStyle w:val="ListParagraph"/>
        <w:numPr>
          <w:ilvl w:val="0"/>
          <w:numId w:val="17"/>
        </w:num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Confirm photobooth</w:t>
      </w:r>
      <w:r w:rsidR="00204DF2">
        <w:rPr>
          <w:rFonts w:ascii="Arial" w:hAnsi="Arial"/>
          <w:sz w:val="20"/>
        </w:rPr>
        <w:t xml:space="preserve"> (Angelica)</w:t>
      </w:r>
    </w:p>
    <w:p w:rsidR="00287D2B" w:rsidRPr="00287D2B" w:rsidRDefault="00287D2B" w:rsidP="00287D2B">
      <w:pPr>
        <w:pStyle w:val="ListParagraph"/>
        <w:numPr>
          <w:ilvl w:val="0"/>
          <w:numId w:val="17"/>
        </w:num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Create a list of teachers to ask for supervision. Ask them on the same day in person.</w:t>
      </w:r>
      <w:r w:rsidR="00204DF2">
        <w:rPr>
          <w:rFonts w:ascii="Arial" w:hAnsi="Arial"/>
          <w:sz w:val="20"/>
        </w:rPr>
        <w:t xml:space="preserve"> (Sonya)</w:t>
      </w:r>
    </w:p>
    <w:p w:rsidR="00287D2B" w:rsidRPr="008C3622" w:rsidRDefault="008C3622" w:rsidP="00287D2B">
      <w:pPr>
        <w:pStyle w:val="ListParagraph"/>
        <w:numPr>
          <w:ilvl w:val="0"/>
          <w:numId w:val="17"/>
        </w:num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A</w:t>
      </w:r>
      <w:r w:rsidR="00287D2B">
        <w:rPr>
          <w:rFonts w:ascii="Arial" w:hAnsi="Arial"/>
          <w:sz w:val="20"/>
        </w:rPr>
        <w:t>ctivities and games.</w:t>
      </w:r>
      <w:r w:rsidR="00204DF2">
        <w:rPr>
          <w:rFonts w:ascii="Arial" w:hAnsi="Arial"/>
          <w:sz w:val="20"/>
        </w:rPr>
        <w:t xml:space="preserve"> (Just Dance-Nicola/Danakin) (Karaoke-Angelica)</w:t>
      </w:r>
    </w:p>
    <w:p w:rsidR="008C3622" w:rsidRPr="00287D2B" w:rsidRDefault="008C3622" w:rsidP="00287D2B">
      <w:pPr>
        <w:pStyle w:val="ListParagraph"/>
        <w:numPr>
          <w:ilvl w:val="0"/>
          <w:numId w:val="17"/>
        </w:num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Teacher Supervision (Sonya, Matteo, Reece)</w:t>
      </w:r>
    </w:p>
    <w:p w:rsidR="002D79E9" w:rsidRDefault="002D79E9" w:rsidP="00287D2B">
      <w:pPr>
        <w:spacing w:after="0"/>
        <w:rPr>
          <w:rFonts w:ascii="Arial" w:hAnsi="Arial"/>
          <w:b/>
        </w:rPr>
      </w:pPr>
    </w:p>
    <w:p w:rsidR="007321A5" w:rsidRDefault="00287D2B" w:rsidP="007321A5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>Decorations-</w:t>
      </w:r>
      <w:r>
        <w:rPr>
          <w:rFonts w:ascii="Arial" w:hAnsi="Arial"/>
        </w:rPr>
        <w:t>Jorry, Alyana, Francesca</w:t>
      </w:r>
    </w:p>
    <w:p w:rsidR="00287D2B" w:rsidRDefault="00287D2B" w:rsidP="007321A5">
      <w:pPr>
        <w:spacing w:after="0"/>
        <w:rPr>
          <w:rFonts w:ascii="Arial" w:hAnsi="Arial"/>
        </w:rPr>
      </w:pPr>
    </w:p>
    <w:p w:rsidR="002D79E9" w:rsidRPr="00287D2B" w:rsidRDefault="00287D2B" w:rsidP="007321A5">
      <w:pPr>
        <w:pStyle w:val="ListParagraph"/>
        <w:numPr>
          <w:ilvl w:val="0"/>
          <w:numId w:val="20"/>
        </w:numPr>
        <w:spacing w:after="0"/>
        <w:rPr>
          <w:rFonts w:ascii="Arial" w:hAnsi="Arial"/>
          <w:b/>
          <w:sz w:val="20"/>
        </w:rPr>
      </w:pPr>
      <w:r w:rsidRPr="00287D2B">
        <w:rPr>
          <w:rFonts w:ascii="Arial" w:hAnsi="Arial"/>
          <w:sz w:val="20"/>
          <w:szCs w:val="20"/>
        </w:rPr>
        <w:t>Colour schemes are: silver, grey, gold, navy blue</w:t>
      </w:r>
      <w:r>
        <w:rPr>
          <w:rFonts w:ascii="Arial" w:hAnsi="Arial"/>
          <w:sz w:val="20"/>
          <w:szCs w:val="20"/>
        </w:rPr>
        <w:t>, white, sparkle</w:t>
      </w:r>
    </w:p>
    <w:p w:rsidR="00287D2B" w:rsidRPr="00D54884" w:rsidRDefault="00287D2B" w:rsidP="00287D2B">
      <w:pPr>
        <w:pStyle w:val="ListParagraph"/>
        <w:numPr>
          <w:ilvl w:val="0"/>
          <w:numId w:val="20"/>
        </w:num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Decorations are: streamers, balloons, silver tassels and leftover stars on the walls, </w:t>
      </w:r>
      <w:r w:rsidR="00D54884">
        <w:rPr>
          <w:rFonts w:ascii="Arial" w:hAnsi="Arial"/>
          <w:sz w:val="20"/>
        </w:rPr>
        <w:t>Paper Lanterns</w:t>
      </w:r>
    </w:p>
    <w:p w:rsidR="00D54884" w:rsidRPr="00287D2B" w:rsidRDefault="00D54884" w:rsidP="00287D2B">
      <w:pPr>
        <w:pStyle w:val="ListParagraph"/>
        <w:numPr>
          <w:ilvl w:val="0"/>
          <w:numId w:val="20"/>
        </w:num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Setting up for decorations will happen the day of. Set for hanging tassels on Wednesday (April 15)</w:t>
      </w:r>
    </w:p>
    <w:p w:rsidR="00287D2B" w:rsidRPr="00287D2B" w:rsidRDefault="00287D2B" w:rsidP="00287D2B">
      <w:pPr>
        <w:spacing w:after="0"/>
        <w:rPr>
          <w:rFonts w:ascii="Arial" w:hAnsi="Arial"/>
          <w:b/>
          <w:sz w:val="20"/>
        </w:rPr>
      </w:pPr>
    </w:p>
    <w:p w:rsidR="007321A5" w:rsidRPr="001A4F25" w:rsidRDefault="0007047E" w:rsidP="007321A5">
      <w:pPr>
        <w:spacing w:after="0"/>
        <w:rPr>
          <w:rFonts w:ascii="Arial" w:hAnsi="Arial"/>
          <w:b/>
          <w:sz w:val="20"/>
        </w:rPr>
      </w:pPr>
      <w:r w:rsidRPr="001A4F25">
        <w:rPr>
          <w:rFonts w:ascii="Arial" w:hAnsi="Arial"/>
          <w:b/>
          <w:sz w:val="20"/>
        </w:rPr>
        <w:t>Questions for discussion:</w:t>
      </w:r>
    </w:p>
    <w:p w:rsidR="00287D2B" w:rsidRDefault="00287D2B" w:rsidP="00287D2B">
      <w:pPr>
        <w:pStyle w:val="ListParagraph"/>
        <w:numPr>
          <w:ilvl w:val="0"/>
          <w:numId w:val="18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Are we having a balloon drop and a confetti bomb?</w:t>
      </w:r>
    </w:p>
    <w:p w:rsidR="006134A9" w:rsidRPr="00A04FA7" w:rsidRDefault="008C3622" w:rsidP="00A04FA7">
      <w:pPr>
        <w:pStyle w:val="ListParagraph"/>
        <w:numPr>
          <w:ilvl w:val="0"/>
          <w:numId w:val="18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Is the DJ Set-up enough for decorations?</w:t>
      </w:r>
    </w:p>
    <w:p w:rsidR="002D79E9" w:rsidRDefault="002D79E9" w:rsidP="00ED7F12">
      <w:pPr>
        <w:spacing w:after="0"/>
        <w:rPr>
          <w:rFonts w:ascii="Arial" w:hAnsi="Arial"/>
          <w:b/>
          <w:sz w:val="20"/>
        </w:rPr>
      </w:pPr>
    </w:p>
    <w:p w:rsidR="007321A5" w:rsidRDefault="00ED7F12" w:rsidP="00ED7F12">
      <w:p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To-Do List:</w:t>
      </w:r>
    </w:p>
    <w:p w:rsidR="007321A5" w:rsidRDefault="00287D2B" w:rsidP="00287D2B">
      <w:pPr>
        <w:pStyle w:val="ListParagraph"/>
        <w:numPr>
          <w:ilvl w:val="0"/>
          <w:numId w:val="19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Finalize lay-out (Alyana)</w:t>
      </w:r>
      <w:r w:rsidR="008C3622">
        <w:rPr>
          <w:rFonts w:ascii="Arial" w:hAnsi="Arial"/>
          <w:sz w:val="20"/>
        </w:rPr>
        <w:t xml:space="preserve"> </w:t>
      </w:r>
    </w:p>
    <w:p w:rsidR="00287D2B" w:rsidRDefault="00287D2B" w:rsidP="00287D2B">
      <w:pPr>
        <w:pStyle w:val="ListParagraph"/>
        <w:numPr>
          <w:ilvl w:val="0"/>
          <w:numId w:val="19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Check storage</w:t>
      </w:r>
      <w:r w:rsidR="008C3622">
        <w:rPr>
          <w:rFonts w:ascii="Arial" w:hAnsi="Arial"/>
          <w:sz w:val="20"/>
        </w:rPr>
        <w:t xml:space="preserve"> (DONE)</w:t>
      </w:r>
    </w:p>
    <w:p w:rsidR="00287D2B" w:rsidRDefault="00287D2B" w:rsidP="00287D2B">
      <w:pPr>
        <w:pStyle w:val="ListParagraph"/>
        <w:numPr>
          <w:ilvl w:val="0"/>
          <w:numId w:val="19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Buy decorations</w:t>
      </w:r>
      <w:r w:rsidR="00204DF2">
        <w:rPr>
          <w:rFonts w:ascii="Arial" w:hAnsi="Arial"/>
          <w:sz w:val="20"/>
        </w:rPr>
        <w:t xml:space="preserve"> (in the process)</w:t>
      </w:r>
    </w:p>
    <w:p w:rsidR="00287D2B" w:rsidRDefault="008C3622" w:rsidP="00287D2B">
      <w:pPr>
        <w:pStyle w:val="ListParagraph"/>
        <w:numPr>
          <w:ilvl w:val="0"/>
          <w:numId w:val="19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Updates from </w:t>
      </w:r>
      <w:r w:rsidR="00287D2B">
        <w:rPr>
          <w:rFonts w:ascii="Arial" w:hAnsi="Arial"/>
          <w:sz w:val="20"/>
        </w:rPr>
        <w:t>Mr. Klassen about balloon drop and confetti bomb.</w:t>
      </w:r>
      <w:r w:rsidR="00204DF2">
        <w:rPr>
          <w:rFonts w:ascii="Arial" w:hAnsi="Arial"/>
          <w:sz w:val="20"/>
        </w:rPr>
        <w:t xml:space="preserve"> (Sonya)</w:t>
      </w:r>
    </w:p>
    <w:p w:rsidR="00D54884" w:rsidRDefault="00D54884" w:rsidP="00D54884">
      <w:pPr>
        <w:spacing w:after="0"/>
        <w:rPr>
          <w:rFonts w:ascii="Arial" w:hAnsi="Arial"/>
          <w:sz w:val="20"/>
        </w:rPr>
      </w:pPr>
    </w:p>
    <w:p w:rsidR="00D54884" w:rsidRDefault="00D54884" w:rsidP="00D54884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 xml:space="preserve">Publicity- </w:t>
      </w:r>
      <w:r>
        <w:rPr>
          <w:rFonts w:ascii="Arial" w:hAnsi="Arial"/>
        </w:rPr>
        <w:t>Julia, Angelica, Ishan</w:t>
      </w:r>
    </w:p>
    <w:p w:rsidR="00D54884" w:rsidRDefault="00D54884" w:rsidP="00D54884">
      <w:pPr>
        <w:spacing w:after="0"/>
        <w:rPr>
          <w:rFonts w:ascii="Arial" w:hAnsi="Arial"/>
          <w:b/>
          <w:sz w:val="20"/>
          <w:szCs w:val="20"/>
        </w:rPr>
      </w:pPr>
    </w:p>
    <w:p w:rsidR="00D54884" w:rsidRDefault="00D54884" w:rsidP="00D54884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Questions for discussion:</w:t>
      </w:r>
    </w:p>
    <w:p w:rsidR="00D54884" w:rsidRPr="00D54884" w:rsidRDefault="008C3622" w:rsidP="00D54884">
      <w:pPr>
        <w:pStyle w:val="ListParagraph"/>
        <w:numPr>
          <w:ilvl w:val="0"/>
          <w:numId w:val="21"/>
        </w:num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Is advertising effective right now?</w:t>
      </w:r>
    </w:p>
    <w:p w:rsidR="00D54884" w:rsidRPr="008C3622" w:rsidRDefault="00D54884" w:rsidP="008C3622">
      <w:pPr>
        <w:pStyle w:val="ListParagraph"/>
        <w:numPr>
          <w:ilvl w:val="0"/>
          <w:numId w:val="21"/>
        </w:num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Should we have another media blast?</w:t>
      </w:r>
    </w:p>
    <w:p w:rsidR="00D54884" w:rsidRPr="008C3622" w:rsidRDefault="00D54884" w:rsidP="008C3622">
      <w:pPr>
        <w:pStyle w:val="ListParagraph"/>
        <w:numPr>
          <w:ilvl w:val="0"/>
          <w:numId w:val="21"/>
        </w:num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How else do we want to promote the event?</w:t>
      </w:r>
      <w:r w:rsidR="002B4569">
        <w:rPr>
          <w:rFonts w:ascii="Arial" w:hAnsi="Arial"/>
          <w:sz w:val="20"/>
          <w:szCs w:val="20"/>
        </w:rPr>
        <w:t xml:space="preserve"> </w:t>
      </w:r>
    </w:p>
    <w:p w:rsidR="002B4569" w:rsidRPr="008C3622" w:rsidRDefault="00D54884" w:rsidP="008C3622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To do lis</w:t>
      </w:r>
      <w:r w:rsidR="008C3622">
        <w:rPr>
          <w:rFonts w:ascii="Arial" w:hAnsi="Arial"/>
          <w:b/>
          <w:sz w:val="20"/>
          <w:szCs w:val="20"/>
        </w:rPr>
        <w:t>t:</w:t>
      </w:r>
    </w:p>
    <w:p w:rsidR="002B4569" w:rsidRPr="00A04FA7" w:rsidRDefault="002B4569" w:rsidP="00D54884">
      <w:pPr>
        <w:pStyle w:val="ListParagraph"/>
        <w:numPr>
          <w:ilvl w:val="0"/>
          <w:numId w:val="23"/>
        </w:num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Share the video. Word of mouth.</w:t>
      </w:r>
      <w:bookmarkStart w:id="0" w:name="_GoBack"/>
      <w:bookmarkEnd w:id="0"/>
    </w:p>
    <w:p w:rsidR="00A04FA7" w:rsidRPr="00A04FA7" w:rsidRDefault="00A04FA7" w:rsidP="00D54884">
      <w:pPr>
        <w:pStyle w:val="ListParagraph"/>
        <w:numPr>
          <w:ilvl w:val="0"/>
          <w:numId w:val="23"/>
        </w:num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Find a way to get the banner up in the entrance of the school.</w:t>
      </w:r>
    </w:p>
    <w:p w:rsidR="00A04FA7" w:rsidRDefault="00A04FA7" w:rsidP="00A04FA7">
      <w:pPr>
        <w:spacing w:after="0"/>
        <w:rPr>
          <w:rFonts w:ascii="Arial" w:hAnsi="Arial"/>
          <w:b/>
          <w:sz w:val="20"/>
          <w:szCs w:val="20"/>
        </w:rPr>
      </w:pPr>
    </w:p>
    <w:p w:rsidR="00A04FA7" w:rsidRPr="00FA2A96" w:rsidRDefault="00FA2A96" w:rsidP="00A04FA7">
      <w:pPr>
        <w:spacing w:after="0"/>
        <w:rPr>
          <w:rFonts w:ascii="Arial" w:hAnsi="Arial"/>
          <w:b/>
          <w:sz w:val="28"/>
          <w:szCs w:val="28"/>
        </w:rPr>
      </w:pPr>
      <w:r w:rsidRPr="00FA2A96">
        <w:rPr>
          <w:rFonts w:ascii="Arial" w:hAnsi="Arial"/>
          <w:b/>
          <w:sz w:val="28"/>
          <w:szCs w:val="28"/>
        </w:rPr>
        <w:t xml:space="preserve">2. </w:t>
      </w:r>
      <w:r w:rsidR="00A04FA7" w:rsidRPr="00FA2A96">
        <w:rPr>
          <w:rFonts w:ascii="Arial" w:hAnsi="Arial"/>
          <w:b/>
          <w:sz w:val="28"/>
          <w:szCs w:val="28"/>
        </w:rPr>
        <w:t>Byrne Creek’s 10</w:t>
      </w:r>
      <w:r w:rsidR="00A04FA7" w:rsidRPr="00FA2A96">
        <w:rPr>
          <w:rFonts w:ascii="Arial" w:hAnsi="Arial"/>
          <w:b/>
          <w:sz w:val="28"/>
          <w:szCs w:val="28"/>
          <w:vertAlign w:val="superscript"/>
        </w:rPr>
        <w:t>th</w:t>
      </w:r>
      <w:r w:rsidR="00A04FA7" w:rsidRPr="00FA2A96">
        <w:rPr>
          <w:rFonts w:ascii="Arial" w:hAnsi="Arial"/>
          <w:b/>
          <w:sz w:val="28"/>
          <w:szCs w:val="28"/>
        </w:rPr>
        <w:t xml:space="preserve"> Anniversary:</w:t>
      </w:r>
      <w:r w:rsidR="0068412F">
        <w:rPr>
          <w:rFonts w:ascii="Arial" w:hAnsi="Arial"/>
          <w:b/>
          <w:sz w:val="28"/>
          <w:szCs w:val="28"/>
        </w:rPr>
        <w:t xml:space="preserve"> </w:t>
      </w:r>
    </w:p>
    <w:p w:rsidR="00A04FA7" w:rsidRDefault="00A04FA7" w:rsidP="00A04FA7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Who: Byrne Creek Community</w:t>
      </w:r>
    </w:p>
    <w:p w:rsidR="00A04FA7" w:rsidRDefault="00A04FA7" w:rsidP="00A04FA7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Where: Byrne Creek Secondary School</w:t>
      </w:r>
    </w:p>
    <w:p w:rsidR="00A04FA7" w:rsidRDefault="00A04FA7" w:rsidP="00A04FA7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When: May 14, 2015</w:t>
      </w:r>
    </w:p>
    <w:p w:rsidR="00A04FA7" w:rsidRDefault="00A04FA7" w:rsidP="00A04FA7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What: Byrne Creek’s 10 year Anniversary</w:t>
      </w:r>
    </w:p>
    <w:p w:rsidR="00A04FA7" w:rsidRDefault="00A04FA7" w:rsidP="00A04FA7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Goal: To celebrate Byrne Creek’s 10</w:t>
      </w:r>
      <w:r w:rsidRPr="00A04FA7">
        <w:rPr>
          <w:rFonts w:ascii="Arial" w:hAnsi="Arial"/>
          <w:b/>
          <w:sz w:val="20"/>
          <w:szCs w:val="20"/>
          <w:vertAlign w:val="superscript"/>
        </w:rPr>
        <w:t>th</w:t>
      </w:r>
      <w:r>
        <w:rPr>
          <w:rFonts w:ascii="Arial" w:hAnsi="Arial"/>
          <w:b/>
          <w:sz w:val="20"/>
          <w:szCs w:val="20"/>
        </w:rPr>
        <w:t xml:space="preserve"> Anniversary, provide a fun-filled day filled with spirit and celebration</w:t>
      </w:r>
    </w:p>
    <w:p w:rsidR="00A04FA7" w:rsidRPr="00FA2A96" w:rsidRDefault="00A04FA7" w:rsidP="00A04FA7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How:</w:t>
      </w:r>
    </w:p>
    <w:p w:rsidR="00A04FA7" w:rsidRPr="001A4F25" w:rsidRDefault="00FA2A96" w:rsidP="00A04FA7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*Break off into Committees</w:t>
      </w:r>
      <w:r w:rsidR="00A04FA7">
        <w:rPr>
          <w:rFonts w:ascii="Arial" w:hAnsi="Arial"/>
          <w:sz w:val="20"/>
        </w:rPr>
        <w:t xml:space="preserve">  </w:t>
      </w:r>
    </w:p>
    <w:p w:rsidR="00A04FA7" w:rsidRDefault="00A04FA7" w:rsidP="00A04FA7">
      <w:pPr>
        <w:spacing w:after="0"/>
        <w:rPr>
          <w:rFonts w:ascii="Arial" w:hAnsi="Arial"/>
          <w:sz w:val="20"/>
        </w:rPr>
      </w:pPr>
    </w:p>
    <w:p w:rsidR="00FA2A96" w:rsidRPr="00FA2A96" w:rsidRDefault="00A04FA7" w:rsidP="00FA2A96">
      <w:pPr>
        <w:spacing w:after="0"/>
        <w:rPr>
          <w:rFonts w:ascii="Arial" w:hAnsi="Arial"/>
          <w:sz w:val="20"/>
          <w:szCs w:val="20"/>
        </w:rPr>
      </w:pPr>
      <w:r w:rsidRPr="00FA2A96">
        <w:rPr>
          <w:rFonts w:ascii="Arial" w:hAnsi="Arial"/>
          <w:b/>
          <w:sz w:val="28"/>
          <w:szCs w:val="28"/>
        </w:rPr>
        <w:t xml:space="preserve">History train </w:t>
      </w:r>
    </w:p>
    <w:p w:rsidR="00A04FA7" w:rsidRPr="00FA2A96" w:rsidRDefault="00A04FA7" w:rsidP="00A04FA7">
      <w:pPr>
        <w:numPr>
          <w:ilvl w:val="0"/>
          <w:numId w:val="24"/>
        </w:numPr>
        <w:spacing w:after="0"/>
        <w:ind w:left="510"/>
        <w:rPr>
          <w:rFonts w:ascii="Arial" w:hAnsi="Arial"/>
          <w:sz w:val="20"/>
          <w:szCs w:val="20"/>
        </w:rPr>
      </w:pPr>
      <w:r w:rsidRPr="00FA2A96">
        <w:rPr>
          <w:rFonts w:ascii="Arial" w:hAnsi="Arial"/>
          <w:b/>
          <w:sz w:val="20"/>
          <w:szCs w:val="20"/>
        </w:rPr>
        <w:t xml:space="preserve">Goal: </w:t>
      </w:r>
      <w:r w:rsidR="00FA2A96">
        <w:rPr>
          <w:rFonts w:ascii="Arial" w:hAnsi="Arial"/>
          <w:sz w:val="20"/>
          <w:szCs w:val="20"/>
        </w:rPr>
        <w:t>To visually see how far</w:t>
      </w:r>
      <w:r w:rsidRPr="00FA2A96">
        <w:rPr>
          <w:rFonts w:ascii="Arial" w:hAnsi="Arial"/>
          <w:sz w:val="20"/>
          <w:szCs w:val="20"/>
        </w:rPr>
        <w:t xml:space="preserve"> Byrne Creek </w:t>
      </w:r>
      <w:r w:rsidR="00FA2A96">
        <w:rPr>
          <w:rFonts w:ascii="Arial" w:hAnsi="Arial"/>
          <w:sz w:val="20"/>
          <w:szCs w:val="20"/>
        </w:rPr>
        <w:t xml:space="preserve">has come 10 years after it has been established. </w:t>
      </w:r>
    </w:p>
    <w:p w:rsidR="00A04FA7" w:rsidRPr="00BF5905" w:rsidRDefault="00A04FA7" w:rsidP="00A04FA7">
      <w:pPr>
        <w:spacing w:after="0"/>
        <w:ind w:left="510"/>
        <w:rPr>
          <w:rFonts w:ascii="Arial" w:hAnsi="Arial"/>
          <w:sz w:val="20"/>
          <w:szCs w:val="20"/>
        </w:rPr>
      </w:pPr>
    </w:p>
    <w:p w:rsidR="00A04FA7" w:rsidRPr="00BF5905" w:rsidRDefault="00A04FA7" w:rsidP="00A04FA7">
      <w:pPr>
        <w:pStyle w:val="ListParagraph"/>
        <w:numPr>
          <w:ilvl w:val="0"/>
          <w:numId w:val="25"/>
        </w:numPr>
        <w:spacing w:after="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>We are going to do it in C-wing.</w:t>
      </w:r>
    </w:p>
    <w:p w:rsidR="00A04FA7" w:rsidRPr="00BF5905" w:rsidRDefault="00A04FA7" w:rsidP="00A04FA7">
      <w:pPr>
        <w:pStyle w:val="ListParagraph"/>
        <w:numPr>
          <w:ilvl w:val="0"/>
          <w:numId w:val="25"/>
        </w:numPr>
        <w:spacing w:after="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 xml:space="preserve">1 section of the train for each year </w:t>
      </w:r>
    </w:p>
    <w:p w:rsidR="00A04FA7" w:rsidRPr="00BF5905" w:rsidRDefault="00A04FA7" w:rsidP="00A04FA7">
      <w:pPr>
        <w:pStyle w:val="ListParagraph"/>
        <w:numPr>
          <w:ilvl w:val="0"/>
          <w:numId w:val="25"/>
        </w:numPr>
        <w:spacing w:after="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>Do we want to make it permanent, or just paper?</w:t>
      </w:r>
    </w:p>
    <w:p w:rsidR="00A04FA7" w:rsidRPr="00BF5905" w:rsidRDefault="00A04FA7" w:rsidP="00A04FA7">
      <w:pPr>
        <w:pStyle w:val="ListParagraph"/>
        <w:numPr>
          <w:ilvl w:val="0"/>
          <w:numId w:val="25"/>
        </w:numPr>
        <w:spacing w:after="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>By when do we want to see it?</w:t>
      </w:r>
    </w:p>
    <w:p w:rsidR="00A04FA7" w:rsidRPr="00BF5905" w:rsidRDefault="00A04FA7" w:rsidP="00A04FA7">
      <w:pPr>
        <w:pStyle w:val="ListParagraph"/>
        <w:numPr>
          <w:ilvl w:val="0"/>
          <w:numId w:val="25"/>
        </w:numPr>
        <w:spacing w:after="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 xml:space="preserve">Ms. Jansen can provide photos </w:t>
      </w:r>
    </w:p>
    <w:p w:rsidR="00A04FA7" w:rsidRPr="00BF5905" w:rsidRDefault="00A04FA7" w:rsidP="00A04FA7">
      <w:pPr>
        <w:pStyle w:val="ListParagraph"/>
        <w:numPr>
          <w:ilvl w:val="0"/>
          <w:numId w:val="25"/>
        </w:numPr>
        <w:spacing w:after="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>What achievements do we want to see?</w:t>
      </w:r>
    </w:p>
    <w:p w:rsidR="00A04FA7" w:rsidRPr="00BF5905" w:rsidRDefault="00A04FA7" w:rsidP="00A04FA7">
      <w:pPr>
        <w:pStyle w:val="ListParagraph"/>
        <w:numPr>
          <w:ilvl w:val="2"/>
          <w:numId w:val="25"/>
        </w:numPr>
        <w:spacing w:after="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>Basketball team at provincials, becoming a community school, first play, display uniforms from the first year, whole child award.</w:t>
      </w:r>
    </w:p>
    <w:p w:rsidR="00A04FA7" w:rsidRPr="00BF5905" w:rsidRDefault="00A04FA7" w:rsidP="00A04FA7">
      <w:pPr>
        <w:pStyle w:val="ListParagraph"/>
        <w:numPr>
          <w:ilvl w:val="3"/>
          <w:numId w:val="25"/>
        </w:numPr>
        <w:spacing w:after="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 xml:space="preserve">Where can we find out more about Byrnes past events?  </w:t>
      </w:r>
    </w:p>
    <w:p w:rsidR="00A04FA7" w:rsidRPr="00BF5905" w:rsidRDefault="00A04FA7" w:rsidP="00A04FA7">
      <w:pPr>
        <w:pStyle w:val="ListParagraph"/>
        <w:numPr>
          <w:ilvl w:val="2"/>
          <w:numId w:val="25"/>
        </w:numPr>
        <w:spacing w:after="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 xml:space="preserve">Fun facts about Byrne Creek. The year book used to be in black and white because we couldn’t afford it. </w:t>
      </w:r>
    </w:p>
    <w:p w:rsidR="00A04FA7" w:rsidRPr="00BF5905" w:rsidRDefault="00A04FA7" w:rsidP="00A04FA7">
      <w:pPr>
        <w:pStyle w:val="ListParagraph"/>
        <w:numPr>
          <w:ilvl w:val="3"/>
          <w:numId w:val="25"/>
        </w:numPr>
        <w:spacing w:after="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>Where can we find out more fun facts about Byrne?</w:t>
      </w:r>
    </w:p>
    <w:p w:rsidR="00A04FA7" w:rsidRPr="001A4F25" w:rsidRDefault="00A04FA7" w:rsidP="00A04FA7">
      <w:pPr>
        <w:spacing w:after="0"/>
        <w:rPr>
          <w:rFonts w:ascii="Arial" w:hAnsi="Arial"/>
          <w:b/>
        </w:rPr>
      </w:pPr>
    </w:p>
    <w:p w:rsidR="00A04FA7" w:rsidRPr="001A4F25" w:rsidRDefault="00A04FA7" w:rsidP="00A04FA7">
      <w:pPr>
        <w:spacing w:after="0"/>
        <w:rPr>
          <w:rFonts w:ascii="Arial" w:hAnsi="Arial"/>
          <w:sz w:val="20"/>
        </w:rPr>
      </w:pPr>
    </w:p>
    <w:p w:rsidR="00A04FA7" w:rsidRPr="001A4F25" w:rsidRDefault="00A04FA7" w:rsidP="00A04FA7">
      <w:pPr>
        <w:spacing w:after="0"/>
        <w:rPr>
          <w:rFonts w:ascii="Arial" w:hAnsi="Arial"/>
          <w:sz w:val="20"/>
        </w:rPr>
      </w:pPr>
    </w:p>
    <w:p w:rsidR="00A04FA7" w:rsidRDefault="00A04FA7" w:rsidP="00FA2A96">
      <w:pPr>
        <w:spacing w:after="0"/>
        <w:rPr>
          <w:rFonts w:ascii="Arial" w:hAnsi="Arial"/>
          <w:b/>
          <w:sz w:val="28"/>
          <w:szCs w:val="28"/>
        </w:rPr>
      </w:pPr>
      <w:r w:rsidRPr="00C41FD3">
        <w:rPr>
          <w:rFonts w:ascii="Arial" w:hAnsi="Arial"/>
          <w:b/>
          <w:sz w:val="28"/>
          <w:szCs w:val="28"/>
        </w:rPr>
        <w:t>Photos</w:t>
      </w:r>
    </w:p>
    <w:p w:rsidR="00A04FA7" w:rsidRPr="00FA2A96" w:rsidRDefault="00A04FA7" w:rsidP="00FA2A96">
      <w:pPr>
        <w:pStyle w:val="ListParagraph"/>
        <w:numPr>
          <w:ilvl w:val="0"/>
          <w:numId w:val="24"/>
        </w:numPr>
        <w:spacing w:after="0"/>
        <w:rPr>
          <w:rFonts w:ascii="Arial" w:hAnsi="Arial"/>
          <w:sz w:val="20"/>
          <w:szCs w:val="20"/>
        </w:rPr>
      </w:pPr>
      <w:r w:rsidRPr="00FA2A96">
        <w:rPr>
          <w:rFonts w:ascii="Arial" w:hAnsi="Arial"/>
          <w:sz w:val="20"/>
          <w:szCs w:val="20"/>
        </w:rPr>
        <w:t>We decided that the photos will be compiled in a Powerpoint.</w:t>
      </w:r>
    </w:p>
    <w:p w:rsidR="00A04FA7" w:rsidRPr="00FA2A96" w:rsidRDefault="00A04FA7" w:rsidP="00FA2A96">
      <w:pPr>
        <w:pStyle w:val="ListParagraph"/>
        <w:numPr>
          <w:ilvl w:val="0"/>
          <w:numId w:val="24"/>
        </w:numPr>
        <w:spacing w:after="0"/>
        <w:rPr>
          <w:rFonts w:ascii="Arial" w:hAnsi="Arial"/>
          <w:sz w:val="20"/>
          <w:szCs w:val="20"/>
        </w:rPr>
      </w:pPr>
      <w:r w:rsidRPr="00FA2A96">
        <w:rPr>
          <w:rFonts w:ascii="Arial" w:hAnsi="Arial"/>
          <w:sz w:val="20"/>
          <w:szCs w:val="20"/>
        </w:rPr>
        <w:t>The slideshow will be projected in the TV screens throughout the anniversary week.</w:t>
      </w:r>
    </w:p>
    <w:p w:rsidR="00A04FA7" w:rsidRPr="00FA2A96" w:rsidRDefault="00A04FA7" w:rsidP="00FA2A96">
      <w:pPr>
        <w:pStyle w:val="ListParagraph"/>
        <w:numPr>
          <w:ilvl w:val="0"/>
          <w:numId w:val="24"/>
        </w:numPr>
        <w:spacing w:after="0"/>
        <w:rPr>
          <w:rFonts w:ascii="Arial" w:hAnsi="Arial"/>
          <w:sz w:val="20"/>
          <w:szCs w:val="20"/>
        </w:rPr>
      </w:pPr>
      <w:r w:rsidRPr="00FA2A96">
        <w:rPr>
          <w:rFonts w:ascii="Arial" w:hAnsi="Arial"/>
          <w:sz w:val="20"/>
          <w:szCs w:val="20"/>
        </w:rPr>
        <w:t>Who can help compile and edit?</w:t>
      </w:r>
    </w:p>
    <w:p w:rsidR="00A04FA7" w:rsidRDefault="00A04FA7" w:rsidP="00FA2A96">
      <w:pPr>
        <w:pStyle w:val="ListParagraph"/>
        <w:numPr>
          <w:ilvl w:val="0"/>
          <w:numId w:val="24"/>
        </w:numPr>
        <w:spacing w:after="0"/>
        <w:rPr>
          <w:rFonts w:ascii="Arial" w:hAnsi="Arial"/>
          <w:sz w:val="20"/>
          <w:szCs w:val="20"/>
        </w:rPr>
      </w:pPr>
      <w:r w:rsidRPr="00FA2A96">
        <w:rPr>
          <w:rFonts w:ascii="Arial" w:hAnsi="Arial"/>
          <w:sz w:val="20"/>
          <w:szCs w:val="20"/>
        </w:rPr>
        <w:t xml:space="preserve">Who else can we ask for pictures from previous years? </w:t>
      </w:r>
    </w:p>
    <w:p w:rsidR="00FA2A96" w:rsidRPr="00FA2A96" w:rsidRDefault="00FA2A96" w:rsidP="00FA2A96">
      <w:pPr>
        <w:pStyle w:val="ListParagraph"/>
        <w:numPr>
          <w:ilvl w:val="0"/>
          <w:numId w:val="24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 else do we want to add?</w:t>
      </w:r>
    </w:p>
    <w:p w:rsidR="00A04FA7" w:rsidRPr="00A04FA7" w:rsidRDefault="00A04FA7" w:rsidP="00A04FA7">
      <w:pPr>
        <w:pStyle w:val="ListParagraph"/>
        <w:spacing w:after="0"/>
        <w:ind w:left="1440"/>
        <w:rPr>
          <w:rFonts w:ascii="Arial" w:hAnsi="Arial"/>
          <w:sz w:val="28"/>
          <w:szCs w:val="28"/>
        </w:rPr>
      </w:pPr>
    </w:p>
    <w:p w:rsidR="00A04FA7" w:rsidRDefault="00A04FA7" w:rsidP="00FA2A96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Teacher Mug Shots </w:t>
      </w:r>
    </w:p>
    <w:p w:rsidR="00A04FA7" w:rsidRPr="00BF5905" w:rsidRDefault="00A04FA7" w:rsidP="00A04FA7">
      <w:pPr>
        <w:spacing w:after="0"/>
        <w:ind w:left="51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b/>
          <w:sz w:val="20"/>
          <w:szCs w:val="20"/>
        </w:rPr>
        <w:t xml:space="preserve">Goal: </w:t>
      </w:r>
      <w:r>
        <w:rPr>
          <w:rFonts w:ascii="Arial" w:hAnsi="Arial"/>
          <w:sz w:val="20"/>
          <w:szCs w:val="20"/>
        </w:rPr>
        <w:t>To present the teachers and staff of Byrne Creek in an entertaining way</w:t>
      </w:r>
    </w:p>
    <w:p w:rsidR="00A04FA7" w:rsidRPr="00BF5905" w:rsidRDefault="00A04FA7" w:rsidP="00A04FA7">
      <w:pPr>
        <w:spacing w:after="0"/>
        <w:ind w:left="510"/>
        <w:rPr>
          <w:rFonts w:ascii="Arial" w:hAnsi="Arial"/>
          <w:b/>
          <w:sz w:val="20"/>
          <w:szCs w:val="20"/>
        </w:rPr>
      </w:pPr>
      <w:r w:rsidRPr="00BF5905">
        <w:rPr>
          <w:rFonts w:ascii="Arial" w:hAnsi="Arial"/>
          <w:b/>
          <w:sz w:val="20"/>
          <w:szCs w:val="20"/>
        </w:rPr>
        <w:t>Question for discussion:</w:t>
      </w:r>
    </w:p>
    <w:p w:rsidR="00A04FA7" w:rsidRPr="00BF5905" w:rsidRDefault="00A04FA7" w:rsidP="00A04FA7">
      <w:pPr>
        <w:numPr>
          <w:ilvl w:val="0"/>
          <w:numId w:val="28"/>
        </w:numPr>
        <w:spacing w:after="0"/>
        <w:rPr>
          <w:rFonts w:ascii="Arial" w:hAnsi="Arial"/>
          <w:b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lastRenderedPageBreak/>
        <w:t xml:space="preserve">Where do we want to see the mug shots? All over the school? Posting them in the gym during the assembly. </w:t>
      </w:r>
    </w:p>
    <w:p w:rsidR="00A04FA7" w:rsidRPr="00BF5905" w:rsidRDefault="00A04FA7" w:rsidP="00A04FA7">
      <w:pPr>
        <w:numPr>
          <w:ilvl w:val="0"/>
          <w:numId w:val="28"/>
        </w:num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When do we want</w:t>
      </w:r>
      <w:r w:rsidRPr="00BF5905">
        <w:rPr>
          <w:rFonts w:ascii="Arial" w:hAnsi="Arial"/>
          <w:sz w:val="20"/>
          <w:szCs w:val="20"/>
        </w:rPr>
        <w:t xml:space="preserve"> these up?</w:t>
      </w:r>
    </w:p>
    <w:p w:rsidR="00A04FA7" w:rsidRDefault="00A04FA7" w:rsidP="00A04FA7">
      <w:pPr>
        <w:pStyle w:val="ListParagraph"/>
        <w:numPr>
          <w:ilvl w:val="0"/>
          <w:numId w:val="28"/>
        </w:numPr>
        <w:spacing w:after="0"/>
        <w:rPr>
          <w:rFonts w:ascii="Arial" w:hAnsi="Arial"/>
          <w:sz w:val="20"/>
          <w:szCs w:val="20"/>
        </w:rPr>
      </w:pPr>
      <w:r w:rsidRPr="00A04FA7">
        <w:rPr>
          <w:rFonts w:ascii="Arial" w:hAnsi="Arial"/>
          <w:sz w:val="20"/>
          <w:szCs w:val="20"/>
        </w:rPr>
        <w:t>Do we want colored pictures?</w:t>
      </w:r>
    </w:p>
    <w:p w:rsidR="00A04FA7" w:rsidRPr="00A04FA7" w:rsidRDefault="00A04FA7" w:rsidP="00A04FA7">
      <w:pPr>
        <w:pStyle w:val="ListParagraph"/>
        <w:numPr>
          <w:ilvl w:val="0"/>
          <w:numId w:val="28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Matteo will compile and edit the pictures. </w:t>
      </w:r>
    </w:p>
    <w:p w:rsidR="00A04FA7" w:rsidRDefault="00A04FA7" w:rsidP="00A04FA7">
      <w:pPr>
        <w:spacing w:after="0"/>
        <w:ind w:left="1440"/>
        <w:rPr>
          <w:rFonts w:ascii="Arial" w:hAnsi="Arial"/>
          <w:sz w:val="28"/>
          <w:szCs w:val="28"/>
        </w:rPr>
      </w:pPr>
    </w:p>
    <w:p w:rsidR="00A04FA7" w:rsidRPr="00C41FD3" w:rsidRDefault="00A04FA7" w:rsidP="00A04FA7">
      <w:pPr>
        <w:numPr>
          <w:ilvl w:val="0"/>
          <w:numId w:val="24"/>
        </w:numPr>
        <w:spacing w:after="0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Alumni Video</w:t>
      </w:r>
    </w:p>
    <w:p w:rsidR="00A04FA7" w:rsidRPr="00BF5905" w:rsidRDefault="00A04FA7" w:rsidP="00A04FA7">
      <w:pPr>
        <w:numPr>
          <w:ilvl w:val="1"/>
          <w:numId w:val="24"/>
        </w:numPr>
        <w:spacing w:after="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>Timeline:</w:t>
      </w:r>
    </w:p>
    <w:p w:rsidR="00A04FA7" w:rsidRPr="00BF5905" w:rsidRDefault="00A04FA7" w:rsidP="00A04FA7">
      <w:pPr>
        <w:numPr>
          <w:ilvl w:val="2"/>
          <w:numId w:val="24"/>
        </w:numPr>
        <w:spacing w:after="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>February: organize and contact all alumni</w:t>
      </w:r>
    </w:p>
    <w:p w:rsidR="00A04FA7" w:rsidRPr="00BF5905" w:rsidRDefault="00A04FA7" w:rsidP="00A04FA7">
      <w:pPr>
        <w:numPr>
          <w:ilvl w:val="2"/>
          <w:numId w:val="24"/>
        </w:numPr>
        <w:spacing w:after="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>March: Film all alumni ( or they can film themselves and send it to us)</w:t>
      </w:r>
    </w:p>
    <w:p w:rsidR="00A04FA7" w:rsidRPr="00BF5905" w:rsidRDefault="00A04FA7" w:rsidP="00A04FA7">
      <w:pPr>
        <w:numPr>
          <w:ilvl w:val="2"/>
          <w:numId w:val="24"/>
        </w:numPr>
        <w:spacing w:after="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>April: Form and edit video with the help of media arts</w:t>
      </w:r>
    </w:p>
    <w:p w:rsidR="00A04FA7" w:rsidRPr="00BF5905" w:rsidRDefault="00A04FA7" w:rsidP="00A04FA7">
      <w:pPr>
        <w:numPr>
          <w:ilvl w:val="2"/>
          <w:numId w:val="24"/>
        </w:numPr>
        <w:spacing w:after="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>May 1: video should be done</w:t>
      </w:r>
    </w:p>
    <w:p w:rsidR="00A04FA7" w:rsidRPr="00BF5905" w:rsidRDefault="00A04FA7" w:rsidP="00A04FA7">
      <w:pPr>
        <w:numPr>
          <w:ilvl w:val="2"/>
          <w:numId w:val="24"/>
        </w:numPr>
        <w:spacing w:after="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 xml:space="preserve">May 1 – 14 : 2 weeks to review and do any last minute editing </w:t>
      </w:r>
    </w:p>
    <w:p w:rsidR="00A04FA7" w:rsidRPr="00BF5905" w:rsidRDefault="00A04FA7" w:rsidP="00A04FA7">
      <w:pPr>
        <w:numPr>
          <w:ilvl w:val="1"/>
          <w:numId w:val="24"/>
        </w:numPr>
        <w:spacing w:after="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>Which alumni do we want to contact?</w:t>
      </w:r>
    </w:p>
    <w:p w:rsidR="00A04FA7" w:rsidRPr="00BF5905" w:rsidRDefault="00A04FA7" w:rsidP="00A04FA7">
      <w:pPr>
        <w:numPr>
          <w:ilvl w:val="1"/>
          <w:numId w:val="24"/>
        </w:numPr>
        <w:spacing w:after="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>How will we contact them?</w:t>
      </w:r>
      <w:r>
        <w:rPr>
          <w:rFonts w:ascii="Arial" w:hAnsi="Arial"/>
          <w:sz w:val="20"/>
          <w:szCs w:val="20"/>
        </w:rPr>
        <w:t xml:space="preserve"> (Ms. Falsetto has been in contact with them.</w:t>
      </w:r>
    </w:p>
    <w:p w:rsidR="00A04FA7" w:rsidRPr="00A04FA7" w:rsidRDefault="00A04FA7" w:rsidP="00A04FA7">
      <w:pPr>
        <w:numPr>
          <w:ilvl w:val="1"/>
          <w:numId w:val="24"/>
        </w:numPr>
        <w:spacing w:after="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>Ask media arts if they would be willing to help us with editing</w:t>
      </w:r>
      <w:r>
        <w:rPr>
          <w:rFonts w:ascii="Arial" w:hAnsi="Arial"/>
          <w:sz w:val="20"/>
          <w:szCs w:val="20"/>
        </w:rPr>
        <w:t>.</w:t>
      </w:r>
    </w:p>
    <w:p w:rsidR="00A04FA7" w:rsidRDefault="00A04FA7" w:rsidP="00A04FA7">
      <w:pPr>
        <w:numPr>
          <w:ilvl w:val="0"/>
          <w:numId w:val="24"/>
        </w:numPr>
        <w:spacing w:after="0"/>
        <w:rPr>
          <w:rFonts w:ascii="Arial" w:hAnsi="Arial"/>
          <w:b/>
          <w:sz w:val="28"/>
          <w:szCs w:val="28"/>
        </w:rPr>
      </w:pPr>
      <w:r w:rsidRPr="00BF5905">
        <w:rPr>
          <w:rFonts w:ascii="Arial" w:hAnsi="Arial"/>
          <w:b/>
          <w:sz w:val="28"/>
          <w:szCs w:val="28"/>
        </w:rPr>
        <w:t>Assembly</w:t>
      </w:r>
      <w:r w:rsidR="0068412F">
        <w:rPr>
          <w:rFonts w:ascii="Arial" w:hAnsi="Arial"/>
          <w:b/>
          <w:sz w:val="28"/>
          <w:szCs w:val="28"/>
        </w:rPr>
        <w:t xml:space="preserve"> : (Who are we today?)</w:t>
      </w:r>
    </w:p>
    <w:p w:rsidR="00A04FA7" w:rsidRPr="00BF5905" w:rsidRDefault="00A04FA7" w:rsidP="00A04FA7">
      <w:pPr>
        <w:spacing w:after="0"/>
        <w:ind w:left="36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b/>
          <w:sz w:val="20"/>
          <w:szCs w:val="20"/>
        </w:rPr>
        <w:t>Goal:</w:t>
      </w:r>
      <w:r w:rsidRPr="00BF5905">
        <w:rPr>
          <w:rFonts w:ascii="Arial" w:hAnsi="Arial"/>
          <w:sz w:val="20"/>
          <w:szCs w:val="20"/>
        </w:rPr>
        <w:t xml:space="preserve"> Celebrate the 10</w:t>
      </w:r>
      <w:r w:rsidRPr="00BF5905">
        <w:rPr>
          <w:rFonts w:ascii="Arial" w:hAnsi="Arial"/>
          <w:sz w:val="20"/>
          <w:szCs w:val="20"/>
          <w:vertAlign w:val="superscript"/>
        </w:rPr>
        <w:t>th</w:t>
      </w:r>
      <w:r w:rsidRPr="00BF5905">
        <w:rPr>
          <w:rFonts w:ascii="Arial" w:hAnsi="Arial"/>
          <w:sz w:val="20"/>
          <w:szCs w:val="20"/>
        </w:rPr>
        <w:t xml:space="preserve"> Anniversary of Byrne Creek </w:t>
      </w:r>
    </w:p>
    <w:p w:rsidR="00A04FA7" w:rsidRPr="00BF5905" w:rsidRDefault="00A04FA7" w:rsidP="00A04FA7">
      <w:pPr>
        <w:spacing w:after="0"/>
        <w:ind w:left="36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b/>
          <w:sz w:val="20"/>
          <w:szCs w:val="20"/>
        </w:rPr>
        <w:t>When:</w:t>
      </w:r>
      <w:r w:rsidRPr="00BF5905">
        <w:rPr>
          <w:rFonts w:ascii="Arial" w:hAnsi="Arial"/>
          <w:sz w:val="20"/>
          <w:szCs w:val="20"/>
        </w:rPr>
        <w:t xml:space="preserve"> May 14, 2015 </w:t>
      </w:r>
    </w:p>
    <w:p w:rsidR="00A04FA7" w:rsidRPr="00BF5905" w:rsidRDefault="00A04FA7" w:rsidP="00A04FA7">
      <w:pPr>
        <w:spacing w:after="0"/>
        <w:ind w:left="36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b/>
          <w:sz w:val="20"/>
          <w:szCs w:val="20"/>
        </w:rPr>
        <w:t>How:</w:t>
      </w:r>
      <w:r w:rsidRPr="00BF5905">
        <w:rPr>
          <w:rFonts w:ascii="Arial" w:hAnsi="Arial"/>
          <w:sz w:val="20"/>
          <w:szCs w:val="20"/>
        </w:rPr>
        <w:t xml:space="preserve"> 5 Block Day (Double block B)</w:t>
      </w:r>
    </w:p>
    <w:p w:rsidR="00A04FA7" w:rsidRPr="00BF5905" w:rsidRDefault="00A04FA7" w:rsidP="00A04FA7">
      <w:pPr>
        <w:spacing w:after="0"/>
        <w:ind w:left="360"/>
        <w:rPr>
          <w:rFonts w:ascii="Arial" w:hAnsi="Arial"/>
          <w:b/>
          <w:sz w:val="20"/>
          <w:szCs w:val="20"/>
        </w:rPr>
      </w:pPr>
      <w:r w:rsidRPr="00BF5905">
        <w:rPr>
          <w:rFonts w:ascii="Arial" w:hAnsi="Arial"/>
          <w:b/>
          <w:sz w:val="20"/>
          <w:szCs w:val="20"/>
        </w:rPr>
        <w:t>Questions for discussion:</w:t>
      </w:r>
    </w:p>
    <w:p w:rsidR="00A04FA7" w:rsidRPr="00BF5905" w:rsidRDefault="00A04FA7" w:rsidP="00A04FA7">
      <w:pPr>
        <w:spacing w:after="0"/>
        <w:ind w:left="36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>1) What kind performances do we want to see?</w:t>
      </w:r>
    </w:p>
    <w:p w:rsidR="00A04FA7" w:rsidRPr="00BF5905" w:rsidRDefault="00A04FA7" w:rsidP="00A04FA7">
      <w:pPr>
        <w:pStyle w:val="ListParagraph"/>
        <w:numPr>
          <w:ilvl w:val="0"/>
          <w:numId w:val="26"/>
        </w:numPr>
        <w:spacing w:after="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>Contact band and dance company</w:t>
      </w:r>
    </w:p>
    <w:p w:rsidR="00A04FA7" w:rsidRPr="00BF5905" w:rsidRDefault="00A04FA7" w:rsidP="00A04FA7">
      <w:pPr>
        <w:pStyle w:val="ListParagraph"/>
        <w:numPr>
          <w:ilvl w:val="0"/>
          <w:numId w:val="26"/>
        </w:numPr>
        <w:spacing w:after="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>Are we having auditions?</w:t>
      </w:r>
    </w:p>
    <w:p w:rsidR="00A04FA7" w:rsidRPr="00BF5905" w:rsidRDefault="00A04FA7" w:rsidP="00A04FA7">
      <w:pPr>
        <w:spacing w:after="0"/>
        <w:ind w:left="360"/>
        <w:rPr>
          <w:rFonts w:ascii="Arial" w:hAnsi="Arial"/>
          <w:sz w:val="20"/>
          <w:szCs w:val="20"/>
        </w:rPr>
      </w:pPr>
    </w:p>
    <w:p w:rsidR="00A04FA7" w:rsidRPr="00BF5905" w:rsidRDefault="00A04FA7" w:rsidP="00A04FA7">
      <w:pPr>
        <w:spacing w:after="0"/>
        <w:ind w:left="36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>2) Video</w:t>
      </w:r>
    </w:p>
    <w:p w:rsidR="00A04FA7" w:rsidRPr="00BF5905" w:rsidRDefault="00A04FA7" w:rsidP="00A04FA7">
      <w:pPr>
        <w:spacing w:after="0"/>
        <w:ind w:left="36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 xml:space="preserve">      -Interviews with admin, teachers and students</w:t>
      </w:r>
    </w:p>
    <w:p w:rsidR="00A04FA7" w:rsidRPr="00BF5905" w:rsidRDefault="00A04FA7" w:rsidP="00A04FA7">
      <w:pPr>
        <w:spacing w:after="0"/>
        <w:ind w:left="36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 xml:space="preserve">      -The ‘Originals Interview’</w:t>
      </w:r>
    </w:p>
    <w:p w:rsidR="00A04FA7" w:rsidRPr="00BF5905" w:rsidRDefault="00A04FA7" w:rsidP="00A04FA7">
      <w:pPr>
        <w:spacing w:after="0"/>
        <w:ind w:left="36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 xml:space="preserve">      -Past graduates, teachers and admin. (Mr. Rawnsley)</w:t>
      </w:r>
    </w:p>
    <w:p w:rsidR="00A04FA7" w:rsidRPr="00BF5905" w:rsidRDefault="00A04FA7" w:rsidP="00A04FA7">
      <w:pPr>
        <w:spacing w:after="0"/>
        <w:ind w:left="36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 xml:space="preserve">      -Teacher flash mob</w:t>
      </w:r>
    </w:p>
    <w:p w:rsidR="00A04FA7" w:rsidRPr="00BF5905" w:rsidRDefault="00A04FA7" w:rsidP="00A04FA7">
      <w:pPr>
        <w:spacing w:after="0"/>
        <w:ind w:left="36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 xml:space="preserve">      -Include Whole Child Award</w:t>
      </w:r>
    </w:p>
    <w:p w:rsidR="00A04FA7" w:rsidRPr="00BF5905" w:rsidRDefault="00A04FA7" w:rsidP="00A04FA7">
      <w:pPr>
        <w:spacing w:after="0"/>
        <w:ind w:left="36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 xml:space="preserve">      -Time lapse</w:t>
      </w:r>
    </w:p>
    <w:p w:rsidR="00A04FA7" w:rsidRPr="00BF5905" w:rsidRDefault="00A04FA7" w:rsidP="00A04FA7">
      <w:pPr>
        <w:spacing w:after="0"/>
        <w:ind w:left="36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 xml:space="preserve">3) Gym decoration: </w:t>
      </w:r>
    </w:p>
    <w:p w:rsidR="00A04FA7" w:rsidRPr="00BF5905" w:rsidRDefault="00A04FA7" w:rsidP="00A04FA7">
      <w:pPr>
        <w:spacing w:after="0"/>
        <w:ind w:left="36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 xml:space="preserve">      -What pictures – ask the picture committee for pictures </w:t>
      </w:r>
    </w:p>
    <w:p w:rsidR="00A04FA7" w:rsidRPr="00BF5905" w:rsidRDefault="00A04FA7" w:rsidP="00A04FA7">
      <w:pPr>
        <w:spacing w:after="0"/>
        <w:ind w:left="36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 xml:space="preserve">      -Mug shots</w:t>
      </w:r>
    </w:p>
    <w:p w:rsidR="00A04FA7" w:rsidRPr="00BF5905" w:rsidRDefault="00A04FA7" w:rsidP="00A04FA7">
      <w:pPr>
        <w:spacing w:after="0"/>
        <w:ind w:left="36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>4) How do we want to structure the assembly?</w:t>
      </w:r>
    </w:p>
    <w:p w:rsidR="00A04FA7" w:rsidRPr="00BF5905" w:rsidRDefault="00A04FA7" w:rsidP="00A04FA7">
      <w:pPr>
        <w:spacing w:after="0"/>
        <w:ind w:left="36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 xml:space="preserve">      -one assembly for the whole school</w:t>
      </w:r>
    </w:p>
    <w:p w:rsidR="00A04FA7" w:rsidRPr="00BF5905" w:rsidRDefault="00A04FA7" w:rsidP="00A04FA7">
      <w:pPr>
        <w:spacing w:after="0"/>
        <w:ind w:left="36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 xml:space="preserve">      -How many performances do we want to see?</w:t>
      </w:r>
    </w:p>
    <w:p w:rsidR="00A04FA7" w:rsidRPr="00BF5905" w:rsidRDefault="00A04FA7" w:rsidP="00A04FA7">
      <w:pPr>
        <w:spacing w:after="0"/>
        <w:ind w:left="36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 xml:space="preserve">      -Come up with an ideal show order.</w:t>
      </w:r>
    </w:p>
    <w:p w:rsidR="00A04FA7" w:rsidRPr="00BF5905" w:rsidRDefault="00A04FA7" w:rsidP="00A04FA7">
      <w:pPr>
        <w:spacing w:after="0"/>
        <w:ind w:left="36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 xml:space="preserve">      -How do we want to include the following ideas?</w:t>
      </w:r>
    </w:p>
    <w:p w:rsidR="00A04FA7" w:rsidRDefault="00A04FA7" w:rsidP="00A04FA7">
      <w:pPr>
        <w:spacing w:after="0"/>
        <w:ind w:left="360"/>
        <w:rPr>
          <w:rFonts w:ascii="Arial" w:hAnsi="Arial"/>
          <w:sz w:val="20"/>
          <w:szCs w:val="20"/>
        </w:rPr>
      </w:pPr>
      <w:r w:rsidRPr="00BF5905">
        <w:rPr>
          <w:rFonts w:ascii="Arial" w:hAnsi="Arial"/>
          <w:sz w:val="20"/>
          <w:szCs w:val="20"/>
        </w:rPr>
        <w:t xml:space="preserve">                                  Time capsule, Hall of Fame</w:t>
      </w:r>
    </w:p>
    <w:p w:rsidR="008E6A5C" w:rsidRDefault="008E6A5C" w:rsidP="00D54884">
      <w:pPr>
        <w:spacing w:after="0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Wrap Up:</w:t>
      </w:r>
    </w:p>
    <w:p w:rsidR="008E6A5C" w:rsidRDefault="008E6A5C" w:rsidP="00D54884">
      <w:pPr>
        <w:spacing w:after="0"/>
        <w:rPr>
          <w:rFonts w:ascii="Arial" w:hAnsi="Arial"/>
          <w:b/>
          <w:sz w:val="20"/>
          <w:szCs w:val="20"/>
        </w:rPr>
      </w:pPr>
    </w:p>
    <w:p w:rsidR="008C3622" w:rsidRDefault="008E6A5C" w:rsidP="00D54884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The next meeting w</w:t>
      </w:r>
      <w:r w:rsidR="008C3622">
        <w:rPr>
          <w:rFonts w:ascii="Arial" w:hAnsi="Arial"/>
          <w:b/>
          <w:sz w:val="20"/>
          <w:szCs w:val="20"/>
        </w:rPr>
        <w:t>ill be held on: Monday, April 20</w:t>
      </w:r>
    </w:p>
    <w:p w:rsidR="008E6A5C" w:rsidRDefault="008C3622" w:rsidP="00D54884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Agenda will be prepared by:</w:t>
      </w:r>
      <w:r w:rsidR="008E6A5C">
        <w:rPr>
          <w:rFonts w:ascii="Arial" w:hAnsi="Arial"/>
          <w:b/>
          <w:sz w:val="20"/>
          <w:szCs w:val="20"/>
        </w:rPr>
        <w:t xml:space="preserve"> Matteo, Francesca</w:t>
      </w:r>
      <w:r>
        <w:rPr>
          <w:rFonts w:ascii="Arial" w:hAnsi="Arial"/>
          <w:b/>
          <w:sz w:val="20"/>
          <w:szCs w:val="20"/>
        </w:rPr>
        <w:t>,</w:t>
      </w:r>
      <w:r w:rsidR="00FA2A96">
        <w:rPr>
          <w:rFonts w:ascii="Arial" w:hAnsi="Arial"/>
          <w:b/>
          <w:sz w:val="20"/>
          <w:szCs w:val="20"/>
        </w:rPr>
        <w:t xml:space="preserve"> Alyana</w:t>
      </w:r>
    </w:p>
    <w:p w:rsidR="008E6A5C" w:rsidRPr="008E6A5C" w:rsidRDefault="008E6A5C" w:rsidP="00D54884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The me</w:t>
      </w:r>
      <w:r w:rsidR="008C3622">
        <w:rPr>
          <w:rFonts w:ascii="Arial" w:hAnsi="Arial"/>
          <w:b/>
          <w:sz w:val="20"/>
          <w:szCs w:val="20"/>
        </w:rPr>
        <w:t>eting will be chaired by:</w:t>
      </w:r>
      <w:r>
        <w:rPr>
          <w:rFonts w:ascii="Arial" w:hAnsi="Arial"/>
          <w:b/>
          <w:sz w:val="20"/>
          <w:szCs w:val="20"/>
        </w:rPr>
        <w:t xml:space="preserve"> Matteo, Francesca</w:t>
      </w:r>
      <w:r w:rsidR="008C3622">
        <w:rPr>
          <w:rFonts w:ascii="Arial" w:hAnsi="Arial"/>
          <w:b/>
          <w:sz w:val="20"/>
          <w:szCs w:val="20"/>
        </w:rPr>
        <w:t>,</w:t>
      </w:r>
      <w:r w:rsidR="00FA2A96">
        <w:rPr>
          <w:rFonts w:ascii="Arial" w:hAnsi="Arial"/>
          <w:b/>
          <w:sz w:val="20"/>
          <w:szCs w:val="20"/>
        </w:rPr>
        <w:t xml:space="preserve"> Alyana</w:t>
      </w:r>
    </w:p>
    <w:p w:rsidR="00287D2B" w:rsidRPr="00287D2B" w:rsidRDefault="00287D2B" w:rsidP="00287D2B">
      <w:pPr>
        <w:pStyle w:val="ListParagraph"/>
        <w:spacing w:after="0"/>
        <w:rPr>
          <w:rFonts w:ascii="Arial" w:hAnsi="Arial"/>
          <w:sz w:val="20"/>
        </w:rPr>
      </w:pPr>
    </w:p>
    <w:p w:rsidR="001A4F25" w:rsidRPr="001A0855" w:rsidRDefault="005B2C88" w:rsidP="007321A5">
      <w:pPr>
        <w:spacing w:after="0"/>
        <w:rPr>
          <w:rFonts w:ascii="Arial" w:hAnsi="Arial"/>
          <w:b/>
          <w:sz w:val="20"/>
          <w:u w:val="single"/>
        </w:rPr>
      </w:pPr>
    </w:p>
    <w:p w:rsidR="001A0855" w:rsidRPr="001A0855" w:rsidRDefault="005B2C88" w:rsidP="007321A5">
      <w:pPr>
        <w:spacing w:after="0"/>
        <w:rPr>
          <w:rFonts w:ascii="Arial" w:hAnsi="Arial"/>
          <w:b/>
          <w:sz w:val="20"/>
          <w:u w:val="single"/>
        </w:rPr>
      </w:pPr>
    </w:p>
    <w:p w:rsidR="00924907" w:rsidRPr="001A4F25" w:rsidRDefault="005B2C88" w:rsidP="00924907">
      <w:pPr>
        <w:spacing w:after="0"/>
        <w:rPr>
          <w:rFonts w:ascii="Arial" w:hAnsi="Arial"/>
          <w:sz w:val="20"/>
        </w:rPr>
      </w:pPr>
    </w:p>
    <w:sectPr w:rsidR="00924907" w:rsidRPr="001A4F25" w:rsidSect="001A0855">
      <w:headerReference w:type="default" r:id="rId7"/>
      <w:pgSz w:w="12240" w:h="15840"/>
      <w:pgMar w:top="996" w:right="1080" w:bottom="630" w:left="1080" w:header="72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88" w:rsidRDefault="005B2C88">
      <w:pPr>
        <w:spacing w:after="0"/>
      </w:pPr>
      <w:r>
        <w:separator/>
      </w:r>
    </w:p>
  </w:endnote>
  <w:endnote w:type="continuationSeparator" w:id="1">
    <w:p w:rsidR="005B2C88" w:rsidRDefault="005B2C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88" w:rsidRDefault="005B2C88">
      <w:pPr>
        <w:spacing w:after="0"/>
      </w:pPr>
      <w:r>
        <w:separator/>
      </w:r>
    </w:p>
  </w:footnote>
  <w:footnote w:type="continuationSeparator" w:id="1">
    <w:p w:rsidR="005B2C88" w:rsidRDefault="005B2C8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25" w:rsidRPr="00A66E2D" w:rsidRDefault="0007047E">
    <w:pPr>
      <w:pStyle w:val="Header"/>
      <w:rPr>
        <w:rFonts w:ascii="Arial" w:hAnsi="Arial"/>
        <w:i/>
        <w:color w:val="7F7F7F"/>
        <w:sz w:val="16"/>
      </w:rPr>
    </w:pPr>
    <w:r>
      <w:rPr>
        <w:rFonts w:ascii="Arial" w:hAnsi="Arial"/>
        <w:i/>
        <w:noProof/>
        <w:color w:val="7F7F7F"/>
        <w:sz w:val="16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-3175</wp:posOffset>
          </wp:positionH>
          <wp:positionV relativeFrom="paragraph">
            <wp:posOffset>-223520</wp:posOffset>
          </wp:positionV>
          <wp:extent cx="457200" cy="396875"/>
          <wp:effectExtent l="25400" t="0" r="0" b="0"/>
          <wp:wrapTight wrapText="bothSides">
            <wp:wrapPolygon edited="0">
              <wp:start x="-1200" y="0"/>
              <wp:lineTo x="-1200" y="20736"/>
              <wp:lineTo x="21600" y="20736"/>
              <wp:lineTo x="21600" y="0"/>
              <wp:lineTo x="-120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6E2D">
      <w:rPr>
        <w:rFonts w:ascii="Arial" w:hAnsi="Arial"/>
        <w:i/>
        <w:color w:val="7F7F7F"/>
        <w:sz w:val="16"/>
      </w:rPr>
      <w:t>Leadership: Student Government | Ms. Falsetto &amp; Ms. Moxon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649"/>
    <w:multiLevelType w:val="hybridMultilevel"/>
    <w:tmpl w:val="21AA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1C0B"/>
    <w:multiLevelType w:val="hybridMultilevel"/>
    <w:tmpl w:val="00B6B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CE1D80"/>
    <w:multiLevelType w:val="hybridMultilevel"/>
    <w:tmpl w:val="012896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676AC"/>
    <w:multiLevelType w:val="hybridMultilevel"/>
    <w:tmpl w:val="CDFAAEBE"/>
    <w:lvl w:ilvl="0" w:tplc="DB3C15E2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D770C"/>
    <w:multiLevelType w:val="hybridMultilevel"/>
    <w:tmpl w:val="546E57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074BB0"/>
    <w:multiLevelType w:val="hybridMultilevel"/>
    <w:tmpl w:val="D5A6C6F6"/>
    <w:lvl w:ilvl="0" w:tplc="10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>
    <w:nsid w:val="210F6310"/>
    <w:multiLevelType w:val="hybridMultilevel"/>
    <w:tmpl w:val="5B2C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86AB3"/>
    <w:multiLevelType w:val="hybridMultilevel"/>
    <w:tmpl w:val="372C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A7766"/>
    <w:multiLevelType w:val="hybridMultilevel"/>
    <w:tmpl w:val="8C8C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228CB"/>
    <w:multiLevelType w:val="hybridMultilevel"/>
    <w:tmpl w:val="4116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10A30"/>
    <w:multiLevelType w:val="hybridMultilevel"/>
    <w:tmpl w:val="26BEBD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58510C"/>
    <w:multiLevelType w:val="hybridMultilevel"/>
    <w:tmpl w:val="17FEE066"/>
    <w:lvl w:ilvl="0" w:tplc="10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>
    <w:nsid w:val="29876687"/>
    <w:multiLevelType w:val="hybridMultilevel"/>
    <w:tmpl w:val="0C1AA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87FA6"/>
    <w:multiLevelType w:val="hybridMultilevel"/>
    <w:tmpl w:val="AADAF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94424"/>
    <w:multiLevelType w:val="hybridMultilevel"/>
    <w:tmpl w:val="A85C40B6"/>
    <w:lvl w:ilvl="0" w:tplc="10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5">
    <w:nsid w:val="36F33C61"/>
    <w:multiLevelType w:val="hybridMultilevel"/>
    <w:tmpl w:val="3E3CD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F7721"/>
    <w:multiLevelType w:val="hybridMultilevel"/>
    <w:tmpl w:val="FC3AF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F458D"/>
    <w:multiLevelType w:val="hybridMultilevel"/>
    <w:tmpl w:val="1050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514A2"/>
    <w:multiLevelType w:val="hybridMultilevel"/>
    <w:tmpl w:val="61381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20E44"/>
    <w:multiLevelType w:val="hybridMultilevel"/>
    <w:tmpl w:val="04FCA11A"/>
    <w:lvl w:ilvl="0" w:tplc="10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4D8D71D7"/>
    <w:multiLevelType w:val="hybridMultilevel"/>
    <w:tmpl w:val="F056B1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E13EB"/>
    <w:multiLevelType w:val="hybridMultilevel"/>
    <w:tmpl w:val="EFEA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3582C"/>
    <w:multiLevelType w:val="hybridMultilevel"/>
    <w:tmpl w:val="94A29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C468D"/>
    <w:multiLevelType w:val="hybridMultilevel"/>
    <w:tmpl w:val="98EE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D63A7"/>
    <w:multiLevelType w:val="hybridMultilevel"/>
    <w:tmpl w:val="8F46F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223B3D"/>
    <w:multiLevelType w:val="hybridMultilevel"/>
    <w:tmpl w:val="C476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8433F"/>
    <w:multiLevelType w:val="hybridMultilevel"/>
    <w:tmpl w:val="0540A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B6659"/>
    <w:multiLevelType w:val="hybridMultilevel"/>
    <w:tmpl w:val="E0245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0177C"/>
    <w:multiLevelType w:val="hybridMultilevel"/>
    <w:tmpl w:val="5FC4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44EE4"/>
    <w:multiLevelType w:val="hybridMultilevel"/>
    <w:tmpl w:val="ADF4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2"/>
  </w:num>
  <w:num w:numId="4">
    <w:abstractNumId w:val="27"/>
  </w:num>
  <w:num w:numId="5">
    <w:abstractNumId w:val="3"/>
  </w:num>
  <w:num w:numId="6">
    <w:abstractNumId w:val="22"/>
  </w:num>
  <w:num w:numId="7">
    <w:abstractNumId w:val="3"/>
  </w:num>
  <w:num w:numId="8">
    <w:abstractNumId w:val="15"/>
  </w:num>
  <w:num w:numId="9">
    <w:abstractNumId w:val="5"/>
  </w:num>
  <w:num w:numId="10">
    <w:abstractNumId w:val="18"/>
  </w:num>
  <w:num w:numId="11">
    <w:abstractNumId w:val="20"/>
  </w:num>
  <w:num w:numId="12">
    <w:abstractNumId w:val="13"/>
  </w:num>
  <w:num w:numId="13">
    <w:abstractNumId w:val="2"/>
  </w:num>
  <w:num w:numId="14">
    <w:abstractNumId w:val="1"/>
  </w:num>
  <w:num w:numId="15">
    <w:abstractNumId w:val="6"/>
  </w:num>
  <w:num w:numId="16">
    <w:abstractNumId w:val="8"/>
  </w:num>
  <w:num w:numId="17">
    <w:abstractNumId w:val="0"/>
  </w:num>
  <w:num w:numId="18">
    <w:abstractNumId w:val="28"/>
  </w:num>
  <w:num w:numId="19">
    <w:abstractNumId w:val="17"/>
  </w:num>
  <w:num w:numId="20">
    <w:abstractNumId w:val="9"/>
  </w:num>
  <w:num w:numId="21">
    <w:abstractNumId w:val="25"/>
  </w:num>
  <w:num w:numId="22">
    <w:abstractNumId w:val="29"/>
  </w:num>
  <w:num w:numId="23">
    <w:abstractNumId w:val="23"/>
  </w:num>
  <w:num w:numId="24">
    <w:abstractNumId w:val="21"/>
  </w:num>
  <w:num w:numId="25">
    <w:abstractNumId w:val="19"/>
  </w:num>
  <w:num w:numId="26">
    <w:abstractNumId w:val="14"/>
  </w:num>
  <w:num w:numId="27">
    <w:abstractNumId w:val="11"/>
  </w:num>
  <w:num w:numId="28">
    <w:abstractNumId w:val="4"/>
  </w:num>
  <w:num w:numId="29">
    <w:abstractNumId w:val="10"/>
  </w:num>
  <w:num w:numId="30">
    <w:abstractNumId w:val="2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F70DA"/>
    <w:rsid w:val="0007047E"/>
    <w:rsid w:val="00082BD6"/>
    <w:rsid w:val="00147028"/>
    <w:rsid w:val="00204DF2"/>
    <w:rsid w:val="00287D2B"/>
    <w:rsid w:val="002B4569"/>
    <w:rsid w:val="002D79E9"/>
    <w:rsid w:val="003C0D52"/>
    <w:rsid w:val="003C1A69"/>
    <w:rsid w:val="00404C85"/>
    <w:rsid w:val="00476194"/>
    <w:rsid w:val="004E21EC"/>
    <w:rsid w:val="005B2C88"/>
    <w:rsid w:val="006134A9"/>
    <w:rsid w:val="0068412F"/>
    <w:rsid w:val="007B1BA1"/>
    <w:rsid w:val="00853BB6"/>
    <w:rsid w:val="008C3622"/>
    <w:rsid w:val="008E6A5C"/>
    <w:rsid w:val="00975CA7"/>
    <w:rsid w:val="00A04FA7"/>
    <w:rsid w:val="00AF70DA"/>
    <w:rsid w:val="00B7290A"/>
    <w:rsid w:val="00CD2368"/>
    <w:rsid w:val="00D26739"/>
    <w:rsid w:val="00D45C4B"/>
    <w:rsid w:val="00D54884"/>
    <w:rsid w:val="00EB6DE2"/>
    <w:rsid w:val="00EC634F"/>
    <w:rsid w:val="00ED7F12"/>
    <w:rsid w:val="00FA2A96"/>
    <w:rsid w:val="00FA6BED"/>
    <w:rsid w:val="00FE45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D08A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E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E2D"/>
  </w:style>
  <w:style w:type="paragraph" w:styleId="Footer">
    <w:name w:val="footer"/>
    <w:basedOn w:val="Normal"/>
    <w:link w:val="FooterChar"/>
    <w:uiPriority w:val="99"/>
    <w:semiHidden/>
    <w:unhideWhenUsed/>
    <w:rsid w:val="00A66E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E2D"/>
  </w:style>
  <w:style w:type="table" w:styleId="TableGrid">
    <w:name w:val="Table Grid"/>
    <w:basedOn w:val="TableNormal"/>
    <w:uiPriority w:val="59"/>
    <w:rsid w:val="00A66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C2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ALYANA\Student%20gov%2015\Leadership%20Meeting%20Agenda%20D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Leadership Meeting Agenda DATE (2)</Template>
  <TotalTime>6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2015-04-15T23:57:00Z</dcterms:created>
  <dcterms:modified xsi:type="dcterms:W3CDTF">2015-04-15T23:57:00Z</dcterms:modified>
</cp:coreProperties>
</file>