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924907" w:rsidRPr="007321A5">
        <w:tc>
          <w:tcPr>
            <w:tcW w:w="10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BFBFBF" w:fill="auto"/>
          </w:tcPr>
          <w:p w:rsidR="00924907" w:rsidRPr="001A4F25" w:rsidRDefault="0007047E" w:rsidP="00AF70DA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1A4F25">
              <w:rPr>
                <w:rFonts w:ascii="Arial" w:hAnsi="Arial"/>
                <w:b/>
                <w:sz w:val="28"/>
              </w:rPr>
              <w:t>Leadership Meeting Agenda</w:t>
            </w:r>
            <w:r>
              <w:rPr>
                <w:rFonts w:ascii="Arial" w:hAnsi="Arial"/>
                <w:b/>
                <w:sz w:val="28"/>
              </w:rPr>
              <w:t xml:space="preserve"> – </w:t>
            </w:r>
            <w:r w:rsidR="008E6A5C">
              <w:rPr>
                <w:rFonts w:ascii="Arial" w:hAnsi="Arial"/>
                <w:b/>
                <w:sz w:val="28"/>
              </w:rPr>
              <w:t>April 7</w:t>
            </w:r>
            <w:r w:rsidR="00AF70DA">
              <w:rPr>
                <w:rFonts w:ascii="Arial" w:hAnsi="Arial"/>
                <w:b/>
                <w:sz w:val="28"/>
              </w:rPr>
              <w:t>, 2015</w:t>
            </w:r>
          </w:p>
        </w:tc>
      </w:tr>
    </w:tbl>
    <w:p w:rsidR="00924907" w:rsidRPr="007321A5" w:rsidRDefault="002B4569" w:rsidP="00924907">
      <w:pPr>
        <w:spacing w:after="0"/>
        <w:rPr>
          <w:rFonts w:ascii="Arial" w:hAnsi="Arial"/>
          <w:b/>
          <w:sz w:val="20"/>
        </w:rPr>
      </w:pPr>
    </w:p>
    <w:p w:rsidR="00AF70DA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 xml:space="preserve">This agenda was prepared by: </w:t>
      </w:r>
      <w:r w:rsidR="004E21EC">
        <w:rPr>
          <w:rFonts w:ascii="Arial" w:hAnsi="Arial"/>
          <w:sz w:val="20"/>
        </w:rPr>
        <w:t>Angelica, Reece</w:t>
      </w:r>
    </w:p>
    <w:p w:rsidR="00924907" w:rsidRPr="001A4F25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 xml:space="preserve">The meeting will be chaired by: </w:t>
      </w:r>
      <w:r w:rsidR="004E21EC">
        <w:rPr>
          <w:rFonts w:ascii="Arial" w:hAnsi="Arial"/>
          <w:b/>
          <w:sz w:val="20"/>
        </w:rPr>
        <w:t>Angelica, Reece, Matteo</w:t>
      </w:r>
    </w:p>
    <w:p w:rsidR="002D79E9" w:rsidRDefault="002D79E9" w:rsidP="00924907">
      <w:pPr>
        <w:spacing w:after="0"/>
        <w:rPr>
          <w:rFonts w:ascii="Arial" w:hAnsi="Arial"/>
          <w:b/>
          <w:sz w:val="28"/>
          <w:u w:val="single"/>
        </w:rPr>
      </w:pPr>
    </w:p>
    <w:p w:rsidR="00924907" w:rsidRPr="001A4F25" w:rsidRDefault="0007047E" w:rsidP="00924907">
      <w:pPr>
        <w:spacing w:after="0"/>
        <w:rPr>
          <w:rFonts w:ascii="Arial" w:hAnsi="Arial"/>
          <w:b/>
          <w:sz w:val="28"/>
          <w:u w:val="single"/>
        </w:rPr>
      </w:pPr>
      <w:r w:rsidRPr="001A4F25">
        <w:rPr>
          <w:rFonts w:ascii="Arial" w:hAnsi="Arial"/>
          <w:b/>
          <w:sz w:val="28"/>
          <w:u w:val="single"/>
        </w:rPr>
        <w:t>Read-Only Items</w:t>
      </w:r>
    </w:p>
    <w:p w:rsidR="00924907" w:rsidRDefault="002B4569" w:rsidP="00924907">
      <w:pPr>
        <w:spacing w:after="0"/>
        <w:rPr>
          <w:rFonts w:ascii="Arial" w:hAnsi="Arial"/>
          <w:i/>
          <w:sz w:val="16"/>
        </w:rPr>
      </w:pPr>
    </w:p>
    <w:p w:rsidR="00AF70DA" w:rsidRDefault="004E21EC" w:rsidP="0092490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Burnaby’s got talent-April 8</w:t>
      </w:r>
      <w:r w:rsidRPr="00853BB6">
        <w:rPr>
          <w:rFonts w:ascii="Arial" w:hAnsi="Arial"/>
          <w:sz w:val="20"/>
          <w:szCs w:val="20"/>
          <w:vertAlign w:val="superscript"/>
        </w:rPr>
        <w:t>th</w:t>
      </w:r>
    </w:p>
    <w:p w:rsidR="00853BB6" w:rsidRPr="00AF70DA" w:rsidRDefault="00853BB6" w:rsidP="0092490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MUGSHOTS-</w:t>
      </w:r>
    </w:p>
    <w:p w:rsidR="001A0855" w:rsidRDefault="002B4569" w:rsidP="00924907">
      <w:pPr>
        <w:spacing w:after="0"/>
        <w:rPr>
          <w:rFonts w:ascii="Arial" w:hAnsi="Arial"/>
          <w:sz w:val="20"/>
        </w:rPr>
      </w:pPr>
    </w:p>
    <w:p w:rsidR="00924907" w:rsidRPr="001A4F25" w:rsidRDefault="002B4569" w:rsidP="00924907">
      <w:pPr>
        <w:spacing w:after="0"/>
        <w:rPr>
          <w:rFonts w:ascii="Arial" w:hAnsi="Arial"/>
          <w:sz w:val="20"/>
        </w:rPr>
      </w:pPr>
    </w:p>
    <w:p w:rsidR="00924907" w:rsidRDefault="0007047E" w:rsidP="00924907">
      <w:pPr>
        <w:spacing w:after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Event Planning</w:t>
      </w:r>
      <w:r w:rsidR="004E21EC">
        <w:rPr>
          <w:rFonts w:ascii="Arial" w:hAnsi="Arial"/>
          <w:b/>
          <w:sz w:val="28"/>
          <w:u w:val="single"/>
        </w:rPr>
        <w:t xml:space="preserve">: </w:t>
      </w:r>
    </w:p>
    <w:p w:rsidR="00924907" w:rsidRPr="001A4F25" w:rsidRDefault="002B4569" w:rsidP="00924907">
      <w:pPr>
        <w:spacing w:after="0"/>
        <w:rPr>
          <w:rFonts w:ascii="Arial" w:hAnsi="Arial"/>
          <w:sz w:val="20"/>
        </w:rPr>
      </w:pPr>
    </w:p>
    <w:p w:rsidR="00924907" w:rsidRPr="001A4F25" w:rsidRDefault="00147028" w:rsidP="0092490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1.  </w:t>
      </w:r>
      <w:r w:rsidR="004E21EC">
        <w:rPr>
          <w:rFonts w:ascii="Arial" w:hAnsi="Arial"/>
          <w:b/>
        </w:rPr>
        <w:t>The Decade School Dance</w:t>
      </w:r>
    </w:p>
    <w:p w:rsidR="007321A5" w:rsidRPr="001A4F25" w:rsidRDefault="004E21EC" w:rsidP="004E21EC">
      <w:pPr>
        <w:tabs>
          <w:tab w:val="left" w:pos="1140"/>
        </w:tabs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7321A5" w:rsidRPr="00AF70DA" w:rsidRDefault="0007047E" w:rsidP="00924907">
      <w:pPr>
        <w:spacing w:after="0"/>
        <w:rPr>
          <w:rFonts w:ascii="Arial" w:hAnsi="Arial"/>
          <w:sz w:val="20"/>
        </w:rPr>
      </w:pPr>
      <w:proofErr w:type="spellStart"/>
      <w:r w:rsidRPr="001A4F25">
        <w:rPr>
          <w:rFonts w:ascii="Arial" w:hAnsi="Arial"/>
          <w:b/>
          <w:sz w:val="20"/>
        </w:rPr>
        <w:t>Who</w:t>
      </w:r>
      <w:proofErr w:type="gramStart"/>
      <w:r w:rsidRPr="001A4F25">
        <w:rPr>
          <w:rFonts w:ascii="Arial" w:hAnsi="Arial"/>
          <w:b/>
          <w:sz w:val="20"/>
        </w:rPr>
        <w:t>:</w:t>
      </w:r>
      <w:r w:rsidR="00AF70DA">
        <w:rPr>
          <w:rFonts w:ascii="Arial" w:hAnsi="Arial"/>
          <w:sz w:val="20"/>
        </w:rPr>
        <w:t>Students</w:t>
      </w:r>
      <w:proofErr w:type="spellEnd"/>
      <w:proofErr w:type="gramEnd"/>
      <w:r w:rsidR="00AF70DA">
        <w:rPr>
          <w:rFonts w:ascii="Arial" w:hAnsi="Arial"/>
          <w:sz w:val="20"/>
        </w:rPr>
        <w:t xml:space="preserve"> and staff</w:t>
      </w:r>
    </w:p>
    <w:p w:rsidR="007321A5" w:rsidRPr="00AF70DA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What:</w:t>
      </w:r>
      <w:r w:rsidR="004E21EC">
        <w:rPr>
          <w:rFonts w:ascii="Arial" w:hAnsi="Arial"/>
          <w:sz w:val="20"/>
        </w:rPr>
        <w:t xml:space="preserve"> The Decade School Dance</w:t>
      </w:r>
    </w:p>
    <w:p w:rsidR="007321A5" w:rsidRPr="00AF70DA" w:rsidRDefault="00147028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When: </w:t>
      </w:r>
      <w:r w:rsidRPr="00147028">
        <w:rPr>
          <w:rFonts w:ascii="Arial" w:hAnsi="Arial"/>
          <w:sz w:val="20"/>
        </w:rPr>
        <w:t xml:space="preserve">Thursday </w:t>
      </w:r>
      <w:r w:rsidR="004E21EC">
        <w:rPr>
          <w:rFonts w:ascii="Arial" w:hAnsi="Arial"/>
          <w:sz w:val="20"/>
        </w:rPr>
        <w:t>April 16</w:t>
      </w:r>
      <w:r>
        <w:rPr>
          <w:rFonts w:ascii="Arial" w:hAnsi="Arial"/>
          <w:sz w:val="20"/>
        </w:rPr>
        <w:t>, 2015</w:t>
      </w:r>
      <w:r w:rsidR="00FA6BED">
        <w:rPr>
          <w:rFonts w:ascii="Arial" w:hAnsi="Arial"/>
          <w:sz w:val="20"/>
        </w:rPr>
        <w:t xml:space="preserve"> </w:t>
      </w:r>
    </w:p>
    <w:p w:rsidR="004E21EC" w:rsidRPr="004E21EC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Where:</w:t>
      </w:r>
      <w:r w:rsidR="004E21EC">
        <w:rPr>
          <w:rFonts w:ascii="Arial" w:hAnsi="Arial"/>
          <w:b/>
          <w:sz w:val="20"/>
        </w:rPr>
        <w:t xml:space="preserve"> </w:t>
      </w:r>
      <w:r w:rsidR="004E21EC">
        <w:rPr>
          <w:rFonts w:ascii="Arial" w:hAnsi="Arial"/>
          <w:sz w:val="20"/>
        </w:rPr>
        <w:t>Atrium</w:t>
      </w:r>
    </w:p>
    <w:p w:rsidR="007321A5" w:rsidRPr="00AF70DA" w:rsidRDefault="004E21EC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Goal:</w:t>
      </w:r>
      <w:r>
        <w:rPr>
          <w:rFonts w:ascii="Arial" w:hAnsi="Arial"/>
          <w:sz w:val="20"/>
        </w:rPr>
        <w:t xml:space="preserve"> To spread school spirit, celebrate the hard work of students, and enjoy with friends while celebrating Byrne Creek’s 10</w:t>
      </w:r>
      <w:r w:rsidRPr="004E21EC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Anniversary </w:t>
      </w:r>
    </w:p>
    <w:p w:rsidR="00924907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How:</w:t>
      </w:r>
    </w:p>
    <w:p w:rsidR="00924907" w:rsidRDefault="002B4569" w:rsidP="00147028">
      <w:pPr>
        <w:spacing w:after="0"/>
        <w:rPr>
          <w:rFonts w:ascii="Arial" w:hAnsi="Arial"/>
          <w:sz w:val="20"/>
        </w:rPr>
      </w:pPr>
    </w:p>
    <w:p w:rsidR="004E21EC" w:rsidRPr="00147028" w:rsidRDefault="004E21EC" w:rsidP="00147028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SPLIT OFF INTO COMMITTEES, regroup at 4:15</w:t>
      </w:r>
    </w:p>
    <w:p w:rsidR="001A0855" w:rsidRDefault="002B4569" w:rsidP="00924907">
      <w:pPr>
        <w:spacing w:after="0"/>
        <w:rPr>
          <w:rFonts w:ascii="Arial" w:hAnsi="Arial"/>
          <w:b/>
          <w:sz w:val="20"/>
        </w:rPr>
      </w:pPr>
    </w:p>
    <w:p w:rsidR="002D79E9" w:rsidRDefault="004E21EC" w:rsidP="00924907">
      <w:pPr>
        <w:spacing w:after="0"/>
        <w:rPr>
          <w:rFonts w:ascii="Arial" w:hAnsi="Arial"/>
        </w:rPr>
      </w:pPr>
      <w:r w:rsidRPr="004E21EC">
        <w:rPr>
          <w:rFonts w:ascii="Arial" w:hAnsi="Arial"/>
          <w:b/>
        </w:rPr>
        <w:t xml:space="preserve">Logistics- </w:t>
      </w:r>
      <w:r>
        <w:rPr>
          <w:rFonts w:ascii="Arial" w:hAnsi="Arial"/>
        </w:rPr>
        <w:t xml:space="preserve">Sonya, Matteo, Harmony, Reece </w:t>
      </w:r>
    </w:p>
    <w:p w:rsidR="004E21EC" w:rsidRDefault="004E21EC" w:rsidP="00924907">
      <w:pPr>
        <w:spacing w:after="0"/>
        <w:rPr>
          <w:rFonts w:ascii="Arial" w:hAnsi="Arial"/>
        </w:rPr>
      </w:pPr>
    </w:p>
    <w:p w:rsidR="004E21EC" w:rsidRPr="004E21EC" w:rsidRDefault="004E21EC" w:rsidP="0092490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Questions for discussion:</w:t>
      </w:r>
    </w:p>
    <w:p w:rsidR="00147028" w:rsidRDefault="004E21EC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Any updates from Mr. </w:t>
      </w:r>
      <w:proofErr w:type="spellStart"/>
      <w:r>
        <w:rPr>
          <w:rFonts w:ascii="Arial" w:hAnsi="Arial"/>
          <w:sz w:val="20"/>
        </w:rPr>
        <w:t>Axford</w:t>
      </w:r>
      <w:proofErr w:type="spellEnd"/>
      <w:r>
        <w:rPr>
          <w:rFonts w:ascii="Arial" w:hAnsi="Arial"/>
          <w:sz w:val="20"/>
        </w:rPr>
        <w:t>? (Matteo)</w:t>
      </w:r>
    </w:p>
    <w:p w:rsidR="004E21EC" w:rsidRDefault="004E21EC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Updates on designing a contract. (Sonya)</w:t>
      </w:r>
      <w:r w:rsidR="00853BB6">
        <w:rPr>
          <w:rFonts w:ascii="Arial" w:hAnsi="Arial"/>
          <w:sz w:val="20"/>
        </w:rPr>
        <w:t xml:space="preserve"> All prepared to be presented to caucus tomorrow morning</w:t>
      </w:r>
    </w:p>
    <w:p w:rsidR="004E21EC" w:rsidRDefault="004E21EC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Any updates from Leo Club about coat check?</w:t>
      </w:r>
      <w:r w:rsidR="00204DF2">
        <w:rPr>
          <w:rFonts w:ascii="Arial" w:hAnsi="Arial"/>
          <w:sz w:val="20"/>
        </w:rPr>
        <w:t xml:space="preserve"> (</w:t>
      </w:r>
      <w:proofErr w:type="spellStart"/>
      <w:r w:rsidR="00204DF2">
        <w:rPr>
          <w:rFonts w:ascii="Arial" w:hAnsi="Arial"/>
          <w:sz w:val="20"/>
        </w:rPr>
        <w:t>stevens</w:t>
      </w:r>
      <w:proofErr w:type="spellEnd"/>
      <w:r w:rsidR="00204DF2">
        <w:rPr>
          <w:rFonts w:ascii="Arial" w:hAnsi="Arial"/>
          <w:sz w:val="20"/>
        </w:rPr>
        <w:t>)</w:t>
      </w:r>
    </w:p>
    <w:p w:rsidR="004E21EC" w:rsidRDefault="004E21EC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When will we ask for teacher supervision?</w:t>
      </w:r>
      <w:r w:rsidR="00204DF2">
        <w:rPr>
          <w:rFonts w:ascii="Arial" w:hAnsi="Arial"/>
          <w:sz w:val="20"/>
        </w:rPr>
        <w:t xml:space="preserve"> This week list of teachers created by Thursday.</w:t>
      </w:r>
    </w:p>
    <w:p w:rsidR="004E21EC" w:rsidRDefault="00287D2B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Are there any updates on the </w:t>
      </w:r>
      <w:proofErr w:type="spellStart"/>
      <w:r>
        <w:rPr>
          <w:rFonts w:ascii="Arial" w:hAnsi="Arial"/>
          <w:sz w:val="20"/>
        </w:rPr>
        <w:t>photobooth</w:t>
      </w:r>
      <w:proofErr w:type="spellEnd"/>
      <w:r>
        <w:rPr>
          <w:rFonts w:ascii="Arial" w:hAnsi="Arial"/>
          <w:sz w:val="20"/>
        </w:rPr>
        <w:t>?</w:t>
      </w:r>
      <w:r w:rsidR="00204DF2">
        <w:rPr>
          <w:rFonts w:ascii="Arial" w:hAnsi="Arial"/>
          <w:sz w:val="20"/>
        </w:rPr>
        <w:t xml:space="preserve"> (Matteo)</w:t>
      </w:r>
    </w:p>
    <w:p w:rsidR="00287D2B" w:rsidRDefault="00287D2B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Drinks?</w:t>
      </w:r>
      <w:r w:rsidR="00204DF2">
        <w:rPr>
          <w:rFonts w:ascii="Arial" w:hAnsi="Arial"/>
          <w:sz w:val="20"/>
        </w:rPr>
        <w:t xml:space="preserve"> Not </w:t>
      </w:r>
      <w:proofErr w:type="spellStart"/>
      <w:r w:rsidR="00204DF2">
        <w:rPr>
          <w:rFonts w:ascii="Arial" w:hAnsi="Arial"/>
          <w:sz w:val="20"/>
        </w:rPr>
        <w:t>gonna</w:t>
      </w:r>
      <w:proofErr w:type="spellEnd"/>
      <w:r w:rsidR="00204DF2">
        <w:rPr>
          <w:rFonts w:ascii="Arial" w:hAnsi="Arial"/>
          <w:sz w:val="20"/>
        </w:rPr>
        <w:t xml:space="preserve"> have drinks until we breakeven</w:t>
      </w:r>
    </w:p>
    <w:p w:rsidR="00287D2B" w:rsidRDefault="00287D2B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are the ticket sales doing?</w:t>
      </w:r>
      <w:r w:rsidR="00204DF2">
        <w:rPr>
          <w:rFonts w:ascii="Arial" w:hAnsi="Arial"/>
          <w:sz w:val="20"/>
        </w:rPr>
        <w:t xml:space="preserve"> Slowly</w:t>
      </w:r>
    </w:p>
    <w:p w:rsidR="00287D2B" w:rsidRDefault="00287D2B" w:rsidP="00287D2B">
      <w:pPr>
        <w:spacing w:after="0"/>
        <w:ind w:left="360"/>
        <w:rPr>
          <w:rFonts w:ascii="Arial" w:hAnsi="Arial"/>
          <w:sz w:val="20"/>
        </w:rPr>
      </w:pPr>
    </w:p>
    <w:p w:rsidR="00287D2B" w:rsidRDefault="00287D2B" w:rsidP="00287D2B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can sell tickets?</w:t>
      </w:r>
    </w:p>
    <w:p w:rsidR="00287D2B" w:rsidRDefault="00287D2B" w:rsidP="00287D2B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Wednesday, April 8-</w:t>
      </w:r>
      <w:r w:rsidR="00204DF2">
        <w:rPr>
          <w:rFonts w:ascii="Arial" w:hAnsi="Arial"/>
          <w:sz w:val="20"/>
        </w:rPr>
        <w:t xml:space="preserve"> </w:t>
      </w:r>
      <w:proofErr w:type="spellStart"/>
      <w:r w:rsidR="00204DF2">
        <w:rPr>
          <w:rFonts w:ascii="Arial" w:hAnsi="Arial"/>
          <w:sz w:val="20"/>
        </w:rPr>
        <w:t>Karenn</w:t>
      </w:r>
      <w:proofErr w:type="spellEnd"/>
      <w:r w:rsidR="00204DF2">
        <w:rPr>
          <w:rFonts w:ascii="Arial" w:hAnsi="Arial"/>
          <w:sz w:val="20"/>
        </w:rPr>
        <w:t>, Nicola, Michelle</w:t>
      </w:r>
    </w:p>
    <w:p w:rsidR="00287D2B" w:rsidRDefault="00287D2B" w:rsidP="00287D2B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Thursday, April 9</w:t>
      </w:r>
      <w:r w:rsidR="00204DF2">
        <w:rPr>
          <w:rFonts w:ascii="Arial" w:hAnsi="Arial"/>
          <w:sz w:val="20"/>
        </w:rPr>
        <w:t>- Crystal, Rachel, Nicola</w:t>
      </w:r>
    </w:p>
    <w:p w:rsidR="00287D2B" w:rsidRDefault="00287D2B" w:rsidP="00287D2B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Friday, April 10-</w:t>
      </w:r>
      <w:r w:rsidR="00204DF2">
        <w:rPr>
          <w:rFonts w:ascii="Arial" w:hAnsi="Arial"/>
          <w:sz w:val="20"/>
        </w:rPr>
        <w:t xml:space="preserve"> Reece, Julia, Anna,</w:t>
      </w:r>
    </w:p>
    <w:p w:rsidR="00287D2B" w:rsidRPr="00287D2B" w:rsidRDefault="00287D2B" w:rsidP="00287D2B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Monday, April 13-</w:t>
      </w:r>
      <w:r w:rsidR="00204DF2">
        <w:rPr>
          <w:rFonts w:ascii="Arial" w:hAnsi="Arial"/>
          <w:sz w:val="20"/>
        </w:rPr>
        <w:t xml:space="preserve"> Eric, </w:t>
      </w:r>
      <w:proofErr w:type="spellStart"/>
      <w:r w:rsidR="00204DF2">
        <w:rPr>
          <w:rFonts w:ascii="Arial" w:hAnsi="Arial"/>
          <w:sz w:val="20"/>
        </w:rPr>
        <w:t>Jorry</w:t>
      </w:r>
      <w:proofErr w:type="spellEnd"/>
      <w:r w:rsidR="00204DF2">
        <w:rPr>
          <w:rFonts w:ascii="Arial" w:hAnsi="Arial"/>
          <w:sz w:val="20"/>
        </w:rPr>
        <w:t xml:space="preserve">, </w:t>
      </w:r>
    </w:p>
    <w:p w:rsidR="002D79E9" w:rsidRDefault="002D79E9" w:rsidP="00924907">
      <w:pPr>
        <w:spacing w:after="0"/>
        <w:rPr>
          <w:rFonts w:ascii="Arial" w:hAnsi="Arial"/>
          <w:b/>
          <w:sz w:val="20"/>
        </w:rPr>
      </w:pPr>
    </w:p>
    <w:p w:rsidR="007321A5" w:rsidRDefault="0007047E" w:rsidP="00924907">
      <w:pPr>
        <w:spacing w:after="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To-Do List: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Double-check with Mr. </w:t>
      </w:r>
      <w:proofErr w:type="spellStart"/>
      <w:r>
        <w:rPr>
          <w:rFonts w:ascii="Arial" w:hAnsi="Arial"/>
          <w:sz w:val="20"/>
        </w:rPr>
        <w:t>Axford</w:t>
      </w:r>
      <w:proofErr w:type="spellEnd"/>
      <w:r>
        <w:rPr>
          <w:rFonts w:ascii="Arial" w:hAnsi="Arial"/>
          <w:sz w:val="20"/>
        </w:rPr>
        <w:t xml:space="preserve"> for equipment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Confirm Security</w:t>
      </w:r>
      <w:r w:rsidR="00204DF2">
        <w:rPr>
          <w:rFonts w:ascii="Arial" w:hAnsi="Arial"/>
          <w:sz w:val="20"/>
        </w:rPr>
        <w:t xml:space="preserve"> (CONFIRMED!)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Confirm </w:t>
      </w:r>
      <w:proofErr w:type="spellStart"/>
      <w:r>
        <w:rPr>
          <w:rFonts w:ascii="Arial" w:hAnsi="Arial"/>
          <w:sz w:val="20"/>
        </w:rPr>
        <w:t>photobooth</w:t>
      </w:r>
      <w:proofErr w:type="spellEnd"/>
      <w:r w:rsidR="00204DF2">
        <w:rPr>
          <w:rFonts w:ascii="Arial" w:hAnsi="Arial"/>
          <w:sz w:val="20"/>
        </w:rPr>
        <w:t xml:space="preserve"> (Angelica)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Create a list of teachers to ask for supervision. Ask them on the same day in person.</w:t>
      </w:r>
      <w:r w:rsidR="00204DF2">
        <w:rPr>
          <w:rFonts w:ascii="Arial" w:hAnsi="Arial"/>
          <w:sz w:val="20"/>
        </w:rPr>
        <w:t xml:space="preserve"> (Sonya)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Finalize activities and games.</w:t>
      </w:r>
      <w:r w:rsidR="00204DF2">
        <w:rPr>
          <w:rFonts w:ascii="Arial" w:hAnsi="Arial"/>
          <w:sz w:val="20"/>
        </w:rPr>
        <w:t xml:space="preserve"> (Just Dance-Nicola/</w:t>
      </w:r>
      <w:proofErr w:type="spellStart"/>
      <w:r w:rsidR="00204DF2">
        <w:rPr>
          <w:rFonts w:ascii="Arial" w:hAnsi="Arial"/>
          <w:sz w:val="20"/>
        </w:rPr>
        <w:t>Danakin</w:t>
      </w:r>
      <w:proofErr w:type="spellEnd"/>
      <w:r w:rsidR="00204DF2">
        <w:rPr>
          <w:rFonts w:ascii="Arial" w:hAnsi="Arial"/>
          <w:sz w:val="20"/>
        </w:rPr>
        <w:t>) (Karaoke-Angelica)</w:t>
      </w:r>
    </w:p>
    <w:p w:rsidR="002D79E9" w:rsidRDefault="002D79E9" w:rsidP="00287D2B">
      <w:pPr>
        <w:spacing w:after="0"/>
        <w:rPr>
          <w:rFonts w:ascii="Arial" w:hAnsi="Arial"/>
          <w:b/>
        </w:rPr>
      </w:pPr>
    </w:p>
    <w:p w:rsidR="007321A5" w:rsidRDefault="00287D2B" w:rsidP="007321A5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Decorations-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Jorry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Alyana</w:t>
      </w:r>
      <w:proofErr w:type="spellEnd"/>
      <w:r>
        <w:rPr>
          <w:rFonts w:ascii="Arial" w:hAnsi="Arial"/>
        </w:rPr>
        <w:t>, Francesca</w:t>
      </w:r>
    </w:p>
    <w:p w:rsidR="00287D2B" w:rsidRDefault="00287D2B" w:rsidP="007321A5">
      <w:pPr>
        <w:spacing w:after="0"/>
        <w:rPr>
          <w:rFonts w:ascii="Arial" w:hAnsi="Arial"/>
        </w:rPr>
      </w:pPr>
    </w:p>
    <w:p w:rsidR="002D79E9" w:rsidRPr="00287D2B" w:rsidRDefault="00287D2B" w:rsidP="007321A5">
      <w:pPr>
        <w:pStyle w:val="ListParagraph"/>
        <w:numPr>
          <w:ilvl w:val="0"/>
          <w:numId w:val="20"/>
        </w:numPr>
        <w:spacing w:after="0"/>
        <w:rPr>
          <w:rFonts w:ascii="Arial" w:hAnsi="Arial"/>
          <w:b/>
          <w:sz w:val="20"/>
        </w:rPr>
      </w:pPr>
      <w:r w:rsidRPr="00287D2B">
        <w:rPr>
          <w:rFonts w:ascii="Arial" w:hAnsi="Arial"/>
          <w:sz w:val="20"/>
          <w:szCs w:val="20"/>
        </w:rPr>
        <w:t>Colour schemes are: silver, grey, gold, navy blue</w:t>
      </w:r>
      <w:r>
        <w:rPr>
          <w:rFonts w:ascii="Arial" w:hAnsi="Arial"/>
          <w:sz w:val="20"/>
          <w:szCs w:val="20"/>
        </w:rPr>
        <w:t>, white, sparkle</w:t>
      </w:r>
    </w:p>
    <w:p w:rsidR="00287D2B" w:rsidRPr="00D54884" w:rsidRDefault="00287D2B" w:rsidP="00287D2B">
      <w:pPr>
        <w:pStyle w:val="ListParagraph"/>
        <w:numPr>
          <w:ilvl w:val="0"/>
          <w:numId w:val="20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Decorations are: streamers, balloons, silver tassels and leftover stars on the walls, </w:t>
      </w:r>
      <w:r w:rsidR="00D54884">
        <w:rPr>
          <w:rFonts w:ascii="Arial" w:hAnsi="Arial"/>
          <w:sz w:val="20"/>
        </w:rPr>
        <w:t>Paper Lanterns</w:t>
      </w:r>
    </w:p>
    <w:p w:rsidR="00D54884" w:rsidRPr="00287D2B" w:rsidRDefault="00D54884" w:rsidP="00287D2B">
      <w:pPr>
        <w:pStyle w:val="ListParagraph"/>
        <w:numPr>
          <w:ilvl w:val="0"/>
          <w:numId w:val="20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Setting up for decorations will happen the day of. Set for hanging tassels on Wednesday (April 15)</w:t>
      </w:r>
    </w:p>
    <w:p w:rsidR="00287D2B" w:rsidRPr="00287D2B" w:rsidRDefault="00287D2B" w:rsidP="00287D2B">
      <w:pPr>
        <w:spacing w:after="0"/>
        <w:rPr>
          <w:rFonts w:ascii="Arial" w:hAnsi="Arial"/>
          <w:b/>
          <w:sz w:val="20"/>
        </w:rPr>
      </w:pPr>
    </w:p>
    <w:p w:rsidR="007321A5" w:rsidRPr="001A4F25" w:rsidRDefault="0007047E" w:rsidP="007321A5">
      <w:pPr>
        <w:spacing w:after="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Questions for discussion:</w:t>
      </w:r>
    </w:p>
    <w:p w:rsidR="006134A9" w:rsidRDefault="00287D2B" w:rsidP="00287D2B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can check storage for decorations?</w:t>
      </w:r>
      <w:r w:rsidR="00204DF2">
        <w:rPr>
          <w:rFonts w:ascii="Arial" w:hAnsi="Arial"/>
          <w:sz w:val="20"/>
        </w:rPr>
        <w:t xml:space="preserve"> </w:t>
      </w:r>
    </w:p>
    <w:p w:rsidR="00287D2B" w:rsidRDefault="00287D2B" w:rsidP="00287D2B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Who will buy the decorations?</w:t>
      </w:r>
    </w:p>
    <w:p w:rsidR="00287D2B" w:rsidRDefault="00287D2B" w:rsidP="00287D2B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we having a balloon drop and a confetti bomb?</w:t>
      </w:r>
    </w:p>
    <w:p w:rsidR="00204DF2" w:rsidRDefault="00204DF2" w:rsidP="00287D2B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Balloons (Belle)</w:t>
      </w:r>
    </w:p>
    <w:p w:rsidR="00204DF2" w:rsidRPr="00287D2B" w:rsidRDefault="00204DF2" w:rsidP="00287D2B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Silver Tassels (</w:t>
      </w:r>
      <w:proofErr w:type="spellStart"/>
      <w:r>
        <w:rPr>
          <w:rFonts w:ascii="Arial" w:hAnsi="Arial"/>
          <w:sz w:val="20"/>
        </w:rPr>
        <w:t>Alyana</w:t>
      </w:r>
      <w:proofErr w:type="spellEnd"/>
      <w:r>
        <w:rPr>
          <w:rFonts w:ascii="Arial" w:hAnsi="Arial"/>
          <w:sz w:val="20"/>
        </w:rPr>
        <w:t xml:space="preserve">)-maybe? </w:t>
      </w:r>
    </w:p>
    <w:p w:rsidR="006134A9" w:rsidRPr="006134A9" w:rsidRDefault="006134A9" w:rsidP="006134A9">
      <w:pPr>
        <w:spacing w:after="0"/>
        <w:ind w:left="360"/>
        <w:rPr>
          <w:rFonts w:ascii="Arial" w:hAnsi="Arial"/>
          <w:sz w:val="20"/>
        </w:rPr>
      </w:pPr>
    </w:p>
    <w:p w:rsidR="002D79E9" w:rsidRDefault="002D79E9" w:rsidP="00ED7F12">
      <w:pPr>
        <w:spacing w:after="0"/>
        <w:rPr>
          <w:rFonts w:ascii="Arial" w:hAnsi="Arial"/>
          <w:b/>
          <w:sz w:val="20"/>
        </w:rPr>
      </w:pPr>
    </w:p>
    <w:p w:rsidR="007321A5" w:rsidRDefault="00ED7F12" w:rsidP="00ED7F12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To-Do List:</w:t>
      </w:r>
    </w:p>
    <w:p w:rsidR="007321A5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Finalize lay-out (</w:t>
      </w:r>
      <w:proofErr w:type="spellStart"/>
      <w:r>
        <w:rPr>
          <w:rFonts w:ascii="Arial" w:hAnsi="Arial"/>
          <w:sz w:val="20"/>
        </w:rPr>
        <w:t>Alyana</w:t>
      </w:r>
      <w:proofErr w:type="spellEnd"/>
      <w:r>
        <w:rPr>
          <w:rFonts w:ascii="Arial" w:hAnsi="Arial"/>
          <w:sz w:val="20"/>
        </w:rPr>
        <w:t>)</w:t>
      </w:r>
      <w:r w:rsidR="00204DF2">
        <w:rPr>
          <w:rFonts w:ascii="Arial" w:hAnsi="Arial"/>
          <w:sz w:val="20"/>
        </w:rPr>
        <w:t xml:space="preserve"> by tomorrow</w:t>
      </w:r>
    </w:p>
    <w:p w:rsidR="00287D2B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storage</w:t>
      </w:r>
    </w:p>
    <w:p w:rsidR="00287D2B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Buy decorations</w:t>
      </w:r>
      <w:r w:rsidR="00204DF2">
        <w:rPr>
          <w:rFonts w:ascii="Arial" w:hAnsi="Arial"/>
          <w:sz w:val="20"/>
        </w:rPr>
        <w:t xml:space="preserve"> (in the process)</w:t>
      </w:r>
    </w:p>
    <w:p w:rsidR="00287D2B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Ask Mr. </w:t>
      </w:r>
      <w:proofErr w:type="spellStart"/>
      <w:r>
        <w:rPr>
          <w:rFonts w:ascii="Arial" w:hAnsi="Arial"/>
          <w:sz w:val="20"/>
        </w:rPr>
        <w:t>Klassen</w:t>
      </w:r>
      <w:proofErr w:type="spellEnd"/>
      <w:r>
        <w:rPr>
          <w:rFonts w:ascii="Arial" w:hAnsi="Arial"/>
          <w:sz w:val="20"/>
        </w:rPr>
        <w:t xml:space="preserve"> about balloon drop and confetti bomb.</w:t>
      </w:r>
      <w:r w:rsidR="00204DF2">
        <w:rPr>
          <w:rFonts w:ascii="Arial" w:hAnsi="Arial"/>
          <w:sz w:val="20"/>
        </w:rPr>
        <w:t xml:space="preserve"> (Sonya)</w:t>
      </w:r>
    </w:p>
    <w:p w:rsidR="00D54884" w:rsidRDefault="00D54884" w:rsidP="00D54884">
      <w:pPr>
        <w:spacing w:after="0"/>
        <w:rPr>
          <w:rFonts w:ascii="Arial" w:hAnsi="Arial"/>
          <w:sz w:val="20"/>
        </w:rPr>
      </w:pP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Publicity- </w:t>
      </w:r>
      <w:r>
        <w:rPr>
          <w:rFonts w:ascii="Arial" w:hAnsi="Arial"/>
        </w:rPr>
        <w:t xml:space="preserve">Julia, Angelica, </w:t>
      </w:r>
      <w:proofErr w:type="spellStart"/>
      <w:r>
        <w:rPr>
          <w:rFonts w:ascii="Arial" w:hAnsi="Arial"/>
        </w:rPr>
        <w:t>Ishan</w:t>
      </w:r>
      <w:proofErr w:type="spellEnd"/>
    </w:p>
    <w:p w:rsidR="00D54884" w:rsidRDefault="00D54884" w:rsidP="00D54884">
      <w:pPr>
        <w:spacing w:after="0"/>
        <w:rPr>
          <w:rFonts w:ascii="Arial" w:hAnsi="Arial"/>
          <w:b/>
          <w:sz w:val="20"/>
          <w:szCs w:val="20"/>
        </w:rPr>
      </w:pPr>
    </w:p>
    <w:p w:rsidR="00D54884" w:rsidRDefault="00D54884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Questions for discussion:</w:t>
      </w:r>
    </w:p>
    <w:p w:rsidR="00D54884" w:rsidRPr="00D54884" w:rsidRDefault="00D54884" w:rsidP="00D54884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How is advertising right now? Is it effective?</w:t>
      </w:r>
      <w:r w:rsidR="002B4569">
        <w:rPr>
          <w:rFonts w:ascii="Arial" w:hAnsi="Arial"/>
          <w:sz w:val="20"/>
          <w:szCs w:val="20"/>
        </w:rPr>
        <w:t xml:space="preserve"> </w:t>
      </w:r>
    </w:p>
    <w:p w:rsidR="00D54884" w:rsidRPr="00D54884" w:rsidRDefault="00D54884" w:rsidP="00D54884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Should we have another media blast?</w:t>
      </w:r>
      <w:r w:rsidR="002B4569">
        <w:rPr>
          <w:rFonts w:ascii="Arial" w:hAnsi="Arial"/>
          <w:sz w:val="20"/>
          <w:szCs w:val="20"/>
        </w:rPr>
        <w:t xml:space="preserve"> </w:t>
      </w:r>
    </w:p>
    <w:p w:rsidR="00D54884" w:rsidRPr="00D54884" w:rsidRDefault="00D54884" w:rsidP="00D54884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The video is still in the works.</w:t>
      </w:r>
    </w:p>
    <w:p w:rsidR="00D54884" w:rsidRPr="00D54884" w:rsidRDefault="00D54884" w:rsidP="00D54884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How else do we want to promote the event?</w:t>
      </w:r>
      <w:r w:rsidR="002B4569">
        <w:rPr>
          <w:rFonts w:ascii="Arial" w:hAnsi="Arial"/>
          <w:sz w:val="20"/>
          <w:szCs w:val="20"/>
        </w:rPr>
        <w:t xml:space="preserve"> Upload video on the Student </w:t>
      </w:r>
      <w:proofErr w:type="spellStart"/>
      <w:r w:rsidR="002B4569">
        <w:rPr>
          <w:rFonts w:ascii="Arial" w:hAnsi="Arial"/>
          <w:sz w:val="20"/>
          <w:szCs w:val="20"/>
        </w:rPr>
        <w:t>Gov</w:t>
      </w:r>
      <w:proofErr w:type="spellEnd"/>
      <w:r w:rsidR="002B4569">
        <w:rPr>
          <w:rFonts w:ascii="Arial" w:hAnsi="Arial"/>
          <w:sz w:val="20"/>
          <w:szCs w:val="20"/>
        </w:rPr>
        <w:t xml:space="preserve"> page today.</w:t>
      </w:r>
    </w:p>
    <w:p w:rsidR="00D54884" w:rsidRPr="00D54884" w:rsidRDefault="00D54884" w:rsidP="00D54884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Who would like to go around tutorial on Wednesday?</w:t>
      </w:r>
      <w:r w:rsidR="002B4569">
        <w:rPr>
          <w:rFonts w:ascii="Arial" w:hAnsi="Arial"/>
          <w:sz w:val="20"/>
          <w:szCs w:val="20"/>
        </w:rPr>
        <w:t xml:space="preserve"> (Angelica, Reece)</w:t>
      </w:r>
    </w:p>
    <w:p w:rsidR="00D54884" w:rsidRDefault="00D54884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Hype-up Event: Wednesday @ lunch</w:t>
      </w:r>
    </w:p>
    <w:p w:rsidR="00D54884" w:rsidRDefault="00D54884" w:rsidP="00D5488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will be playing music and the video with an emcee talking about the dance. </w:t>
      </w:r>
    </w:p>
    <w:p w:rsidR="00D54884" w:rsidRDefault="00D54884" w:rsidP="00D5488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Who do we want for emcees?</w:t>
      </w:r>
      <w:r w:rsidR="002B4569">
        <w:rPr>
          <w:rFonts w:ascii="Arial" w:hAnsi="Arial"/>
          <w:sz w:val="20"/>
          <w:szCs w:val="20"/>
        </w:rPr>
        <w:t xml:space="preserve"> (Body, </w:t>
      </w:r>
      <w:proofErr w:type="spellStart"/>
      <w:r w:rsidR="002B4569">
        <w:rPr>
          <w:rFonts w:ascii="Arial" w:hAnsi="Arial"/>
          <w:sz w:val="20"/>
          <w:szCs w:val="20"/>
        </w:rPr>
        <w:t>Jorry</w:t>
      </w:r>
      <w:proofErr w:type="spellEnd"/>
      <w:r w:rsidR="002B4569">
        <w:rPr>
          <w:rFonts w:ascii="Arial" w:hAnsi="Arial"/>
          <w:sz w:val="20"/>
          <w:szCs w:val="20"/>
        </w:rPr>
        <w:t xml:space="preserve">, </w:t>
      </w:r>
      <w:proofErr w:type="spellStart"/>
      <w:r w:rsidR="002B4569">
        <w:rPr>
          <w:rFonts w:ascii="Arial" w:hAnsi="Arial"/>
          <w:sz w:val="20"/>
          <w:szCs w:val="20"/>
        </w:rPr>
        <w:t>Alyana</w:t>
      </w:r>
      <w:proofErr w:type="spellEnd"/>
      <w:r w:rsidR="002B4569">
        <w:rPr>
          <w:rFonts w:ascii="Arial" w:hAnsi="Arial"/>
          <w:sz w:val="20"/>
          <w:szCs w:val="20"/>
        </w:rPr>
        <w:t>)</w:t>
      </w:r>
    </w:p>
    <w:p w:rsidR="00D54884" w:rsidRDefault="00D54884" w:rsidP="00D5488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we want dancers to hype-up the crowd? If so, who?</w:t>
      </w:r>
      <w:r w:rsidR="002B4569">
        <w:rPr>
          <w:rFonts w:ascii="Arial" w:hAnsi="Arial"/>
          <w:sz w:val="20"/>
          <w:szCs w:val="20"/>
        </w:rPr>
        <w:t xml:space="preserve"> </w:t>
      </w:r>
    </w:p>
    <w:p w:rsidR="00D54884" w:rsidRDefault="00D54884" w:rsidP="00D54884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else do we want to promote the event during lunch hour?</w:t>
      </w:r>
      <w:r w:rsidR="002B4569">
        <w:rPr>
          <w:rFonts w:ascii="Arial" w:hAnsi="Arial"/>
          <w:sz w:val="20"/>
          <w:szCs w:val="20"/>
        </w:rPr>
        <w:t xml:space="preserve"> (</w:t>
      </w:r>
      <w:proofErr w:type="spellStart"/>
      <w:r w:rsidR="002B4569">
        <w:rPr>
          <w:rFonts w:ascii="Arial" w:hAnsi="Arial"/>
          <w:sz w:val="20"/>
          <w:szCs w:val="20"/>
        </w:rPr>
        <w:t>Karenn</w:t>
      </w:r>
      <w:proofErr w:type="spellEnd"/>
      <w:r w:rsidR="002B4569">
        <w:rPr>
          <w:rFonts w:ascii="Arial" w:hAnsi="Arial"/>
          <w:sz w:val="20"/>
          <w:szCs w:val="20"/>
        </w:rPr>
        <w:t>, Matteo, Angelica, Nicola)</w:t>
      </w:r>
    </w:p>
    <w:p w:rsidR="00D54884" w:rsidRDefault="00D54884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To do list:</w:t>
      </w:r>
    </w:p>
    <w:p w:rsidR="00D54884" w:rsidRPr="00D54884" w:rsidRDefault="00D54884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Make a script for the emcee.</w:t>
      </w:r>
      <w:r w:rsidR="002B4569">
        <w:rPr>
          <w:rFonts w:ascii="Arial" w:hAnsi="Arial"/>
          <w:sz w:val="20"/>
          <w:szCs w:val="20"/>
        </w:rPr>
        <w:t xml:space="preserve"> (Reece)</w:t>
      </w:r>
    </w:p>
    <w:p w:rsidR="00D54884" w:rsidRPr="00D54884" w:rsidRDefault="00D54884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Finish promotional video</w:t>
      </w:r>
      <w:r w:rsidR="002B4569">
        <w:rPr>
          <w:rFonts w:ascii="Arial" w:hAnsi="Arial"/>
          <w:sz w:val="20"/>
          <w:szCs w:val="20"/>
        </w:rPr>
        <w:t xml:space="preserve"> (FINISHED!)</w:t>
      </w:r>
    </w:p>
    <w:p w:rsidR="00D54884" w:rsidRPr="00D54884" w:rsidRDefault="00D54884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Make a playlist for the hype-up event</w:t>
      </w:r>
      <w:r w:rsidR="002B4569">
        <w:rPr>
          <w:rFonts w:ascii="Arial" w:hAnsi="Arial"/>
          <w:sz w:val="20"/>
          <w:szCs w:val="20"/>
        </w:rPr>
        <w:t>. (Julia)</w:t>
      </w:r>
    </w:p>
    <w:p w:rsidR="00D54884" w:rsidRPr="002B4569" w:rsidRDefault="00D54884" w:rsidP="002B4569">
      <w:pPr>
        <w:pStyle w:val="ListParagraph"/>
        <w:numPr>
          <w:ilvl w:val="0"/>
          <w:numId w:val="2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Get people who can set-up for the hype-up event on Wednesday.</w:t>
      </w:r>
      <w:r w:rsidR="002B4569">
        <w:rPr>
          <w:rFonts w:ascii="Arial" w:hAnsi="Arial"/>
          <w:sz w:val="20"/>
          <w:szCs w:val="20"/>
        </w:rPr>
        <w:t xml:space="preserve"> </w:t>
      </w:r>
      <w:r w:rsidR="002B4569">
        <w:rPr>
          <w:rFonts w:ascii="Arial" w:hAnsi="Arial"/>
          <w:sz w:val="20"/>
          <w:szCs w:val="20"/>
        </w:rPr>
        <w:t>(</w:t>
      </w:r>
      <w:proofErr w:type="spellStart"/>
      <w:r w:rsidR="002B4569">
        <w:rPr>
          <w:rFonts w:ascii="Arial" w:hAnsi="Arial"/>
          <w:sz w:val="20"/>
          <w:szCs w:val="20"/>
        </w:rPr>
        <w:t>Karenn</w:t>
      </w:r>
      <w:proofErr w:type="spellEnd"/>
      <w:r w:rsidR="002B4569">
        <w:rPr>
          <w:rFonts w:ascii="Arial" w:hAnsi="Arial"/>
          <w:sz w:val="20"/>
          <w:szCs w:val="20"/>
        </w:rPr>
        <w:t>, Matteo, Angelica, Nicola)</w:t>
      </w:r>
    </w:p>
    <w:p w:rsidR="002B4569" w:rsidRPr="002B4569" w:rsidRDefault="002B4569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Back-up speakers (</w:t>
      </w:r>
      <w:proofErr w:type="spellStart"/>
      <w:r>
        <w:rPr>
          <w:rFonts w:ascii="Arial" w:hAnsi="Arial"/>
          <w:sz w:val="20"/>
          <w:szCs w:val="20"/>
        </w:rPr>
        <w:t>Karenn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2B4569" w:rsidRPr="00D54884" w:rsidRDefault="002B4569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Share the video. Word of mouth.</w:t>
      </w:r>
      <w:bookmarkStart w:id="0" w:name="_GoBack"/>
      <w:bookmarkEnd w:id="0"/>
    </w:p>
    <w:p w:rsidR="00D54884" w:rsidRDefault="00D54884" w:rsidP="00D54884">
      <w:pPr>
        <w:spacing w:after="0"/>
        <w:rPr>
          <w:rFonts w:ascii="Arial" w:hAnsi="Arial"/>
        </w:rPr>
      </w:pPr>
    </w:p>
    <w:p w:rsidR="00D54884" w:rsidRDefault="00D54884" w:rsidP="00D54884">
      <w:pPr>
        <w:spacing w:after="0"/>
        <w:rPr>
          <w:rFonts w:ascii="Arial" w:hAnsi="Arial"/>
        </w:rPr>
      </w:pPr>
      <w:r w:rsidRPr="008E6A5C">
        <w:rPr>
          <w:rFonts w:ascii="Arial" w:hAnsi="Arial"/>
          <w:b/>
          <w:u w:val="single"/>
        </w:rPr>
        <w:t>FULL BUDGET BREAKDOWN</w:t>
      </w:r>
      <w:r>
        <w:rPr>
          <w:rFonts w:ascii="Arial" w:hAnsi="Arial"/>
        </w:rPr>
        <w:t>:</w:t>
      </w: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DJ= $400</w:t>
      </w: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Security= $</w:t>
      </w:r>
      <w:r w:rsidR="008E6A5C">
        <w:rPr>
          <w:rFonts w:ascii="Arial" w:hAnsi="Arial"/>
        </w:rPr>
        <w:t>400</w:t>
      </w: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Drinks=</w:t>
      </w:r>
      <w:r w:rsidR="008E6A5C">
        <w:rPr>
          <w:rFonts w:ascii="Arial" w:hAnsi="Arial"/>
        </w:rPr>
        <w:t>$100</w:t>
      </w: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Teacher Snacks=</w:t>
      </w:r>
      <w:r w:rsidR="008E6A5C">
        <w:rPr>
          <w:rFonts w:ascii="Arial" w:hAnsi="Arial"/>
        </w:rPr>
        <w:t xml:space="preserve"> $80</w:t>
      </w: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Decorations =</w:t>
      </w:r>
      <w:r w:rsidR="008E6A5C">
        <w:rPr>
          <w:rFonts w:ascii="Arial" w:hAnsi="Arial"/>
        </w:rPr>
        <w:t>$80</w:t>
      </w: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Tickets=</w:t>
      </w:r>
      <w:r w:rsidR="008E6A5C">
        <w:rPr>
          <w:rFonts w:ascii="Arial" w:hAnsi="Arial"/>
        </w:rPr>
        <w:t>$50</w:t>
      </w:r>
    </w:p>
    <w:p w:rsidR="008E6A5C" w:rsidRDefault="008E6A5C" w:rsidP="00D54884">
      <w:pPr>
        <w:spacing w:after="0"/>
        <w:rPr>
          <w:rFonts w:ascii="Arial" w:hAnsi="Arial"/>
        </w:rPr>
      </w:pPr>
      <w:r>
        <w:rPr>
          <w:rFonts w:ascii="Arial" w:hAnsi="Arial"/>
        </w:rPr>
        <w:t>Coat Check= TBD</w:t>
      </w:r>
    </w:p>
    <w:p w:rsidR="008E6A5C" w:rsidRDefault="008E6A5C" w:rsidP="00D54884">
      <w:pPr>
        <w:spacing w:after="0"/>
        <w:rPr>
          <w:rFonts w:ascii="Arial" w:hAnsi="Arial"/>
        </w:rPr>
      </w:pPr>
    </w:p>
    <w:p w:rsidR="008E6A5C" w:rsidRDefault="008E6A5C" w:rsidP="00D54884">
      <w:pPr>
        <w:spacing w:after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Wrap Up:</w:t>
      </w:r>
    </w:p>
    <w:p w:rsidR="008E6A5C" w:rsidRDefault="008E6A5C" w:rsidP="00D54884">
      <w:pPr>
        <w:spacing w:after="0"/>
        <w:rPr>
          <w:rFonts w:ascii="Arial" w:hAnsi="Arial"/>
          <w:b/>
          <w:sz w:val="20"/>
          <w:szCs w:val="20"/>
        </w:rPr>
      </w:pPr>
    </w:p>
    <w:p w:rsidR="008E6A5C" w:rsidRDefault="008E6A5C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next meeting will be held on: Monday, April 13</w:t>
      </w:r>
    </w:p>
    <w:p w:rsidR="008E6A5C" w:rsidRDefault="008E6A5C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agenda will be prepared by: Reece, Matteo, Francesca</w:t>
      </w:r>
    </w:p>
    <w:p w:rsidR="008E6A5C" w:rsidRPr="008E6A5C" w:rsidRDefault="008E6A5C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meeting will be chaired by: Reece, Matteo, Francesca</w:t>
      </w:r>
    </w:p>
    <w:p w:rsidR="00287D2B" w:rsidRPr="00287D2B" w:rsidRDefault="00287D2B" w:rsidP="00287D2B">
      <w:pPr>
        <w:pStyle w:val="ListParagraph"/>
        <w:spacing w:after="0"/>
        <w:rPr>
          <w:rFonts w:ascii="Arial" w:hAnsi="Arial"/>
          <w:sz w:val="20"/>
        </w:rPr>
      </w:pPr>
    </w:p>
    <w:p w:rsidR="001A4F25" w:rsidRPr="001A0855" w:rsidRDefault="002B4569" w:rsidP="007321A5">
      <w:pPr>
        <w:spacing w:after="0"/>
        <w:rPr>
          <w:rFonts w:ascii="Arial" w:hAnsi="Arial"/>
          <w:b/>
          <w:sz w:val="20"/>
          <w:u w:val="single"/>
        </w:rPr>
      </w:pPr>
    </w:p>
    <w:p w:rsidR="001A0855" w:rsidRPr="001A0855" w:rsidRDefault="002B4569" w:rsidP="007321A5">
      <w:pPr>
        <w:spacing w:after="0"/>
        <w:rPr>
          <w:rFonts w:ascii="Arial" w:hAnsi="Arial"/>
          <w:b/>
          <w:sz w:val="20"/>
          <w:u w:val="single"/>
        </w:rPr>
      </w:pPr>
    </w:p>
    <w:p w:rsidR="00924907" w:rsidRPr="001A4F25" w:rsidRDefault="002B4569" w:rsidP="00924907">
      <w:pPr>
        <w:spacing w:after="0"/>
        <w:rPr>
          <w:rFonts w:ascii="Arial" w:hAnsi="Arial"/>
          <w:sz w:val="20"/>
        </w:rPr>
      </w:pPr>
    </w:p>
    <w:sectPr w:rsidR="00924907" w:rsidRPr="001A4F25" w:rsidSect="001A0855">
      <w:headerReference w:type="default" r:id="rId7"/>
      <w:pgSz w:w="12240" w:h="15840"/>
      <w:pgMar w:top="996" w:right="1080" w:bottom="630" w:left="108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CD" w:rsidRDefault="00FE45CD">
      <w:pPr>
        <w:spacing w:after="0"/>
      </w:pPr>
      <w:r>
        <w:separator/>
      </w:r>
    </w:p>
  </w:endnote>
  <w:endnote w:type="continuationSeparator" w:id="0">
    <w:p w:rsidR="00FE45CD" w:rsidRDefault="00FE4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CD" w:rsidRDefault="00FE45CD">
      <w:pPr>
        <w:spacing w:after="0"/>
      </w:pPr>
      <w:r>
        <w:separator/>
      </w:r>
    </w:p>
  </w:footnote>
  <w:footnote w:type="continuationSeparator" w:id="0">
    <w:p w:rsidR="00FE45CD" w:rsidRDefault="00FE4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25" w:rsidRPr="00A66E2D" w:rsidRDefault="0007047E">
    <w:pPr>
      <w:pStyle w:val="Header"/>
      <w:rPr>
        <w:rFonts w:ascii="Arial" w:hAnsi="Arial"/>
        <w:i/>
        <w:color w:val="7F7F7F"/>
        <w:sz w:val="16"/>
      </w:rPr>
    </w:pPr>
    <w:r>
      <w:rPr>
        <w:rFonts w:ascii="Arial" w:hAnsi="Arial"/>
        <w:i/>
        <w:noProof/>
        <w:color w:val="7F7F7F"/>
        <w:sz w:val="1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-3175</wp:posOffset>
          </wp:positionH>
          <wp:positionV relativeFrom="paragraph">
            <wp:posOffset>-223520</wp:posOffset>
          </wp:positionV>
          <wp:extent cx="457200" cy="396875"/>
          <wp:effectExtent l="25400" t="0" r="0" b="0"/>
          <wp:wrapTight wrapText="bothSides">
            <wp:wrapPolygon edited="0">
              <wp:start x="-1200" y="0"/>
              <wp:lineTo x="-1200" y="20736"/>
              <wp:lineTo x="21600" y="20736"/>
              <wp:lineTo x="21600" y="0"/>
              <wp:lineTo x="-120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6E2D">
      <w:rPr>
        <w:rFonts w:ascii="Arial" w:hAnsi="Arial"/>
        <w:i/>
        <w:color w:val="7F7F7F"/>
        <w:sz w:val="16"/>
      </w:rPr>
      <w:t xml:space="preserve">Leadership: Student Government | Ms. Falsetto &amp; Ms. </w:t>
    </w:r>
    <w:proofErr w:type="spellStart"/>
    <w:r w:rsidRPr="00A66E2D">
      <w:rPr>
        <w:rFonts w:ascii="Arial" w:hAnsi="Arial"/>
        <w:i/>
        <w:color w:val="7F7F7F"/>
        <w:sz w:val="16"/>
      </w:rPr>
      <w:t>Moxon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649"/>
    <w:multiLevelType w:val="hybridMultilevel"/>
    <w:tmpl w:val="21AA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C0B"/>
    <w:multiLevelType w:val="hybridMultilevel"/>
    <w:tmpl w:val="00B6B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E1D80"/>
    <w:multiLevelType w:val="hybridMultilevel"/>
    <w:tmpl w:val="01289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76AC"/>
    <w:multiLevelType w:val="hybridMultilevel"/>
    <w:tmpl w:val="CDFAAEBE"/>
    <w:lvl w:ilvl="0" w:tplc="DB3C15E2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4BB0"/>
    <w:multiLevelType w:val="hybridMultilevel"/>
    <w:tmpl w:val="D5A6C6F6"/>
    <w:lvl w:ilvl="0" w:tplc="10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210F6310"/>
    <w:multiLevelType w:val="hybridMultilevel"/>
    <w:tmpl w:val="5B2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7766"/>
    <w:multiLevelType w:val="hybridMultilevel"/>
    <w:tmpl w:val="8C8C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228CB"/>
    <w:multiLevelType w:val="hybridMultilevel"/>
    <w:tmpl w:val="4116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76687"/>
    <w:multiLevelType w:val="hybridMultilevel"/>
    <w:tmpl w:val="0C1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87FA6"/>
    <w:multiLevelType w:val="hybridMultilevel"/>
    <w:tmpl w:val="AADAF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33C61"/>
    <w:multiLevelType w:val="hybridMultilevel"/>
    <w:tmpl w:val="3E3CD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7721"/>
    <w:multiLevelType w:val="hybridMultilevel"/>
    <w:tmpl w:val="FC3AF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58D"/>
    <w:multiLevelType w:val="hybridMultilevel"/>
    <w:tmpl w:val="105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4A2"/>
    <w:multiLevelType w:val="hybridMultilevel"/>
    <w:tmpl w:val="61381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D71D7"/>
    <w:multiLevelType w:val="hybridMultilevel"/>
    <w:tmpl w:val="F056B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3582C"/>
    <w:multiLevelType w:val="hybridMultilevel"/>
    <w:tmpl w:val="94A29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C468D"/>
    <w:multiLevelType w:val="hybridMultilevel"/>
    <w:tmpl w:val="98E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23B3D"/>
    <w:multiLevelType w:val="hybridMultilevel"/>
    <w:tmpl w:val="C47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8433F"/>
    <w:multiLevelType w:val="hybridMultilevel"/>
    <w:tmpl w:val="0540A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6659"/>
    <w:multiLevelType w:val="hybridMultilevel"/>
    <w:tmpl w:val="E0245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177C"/>
    <w:multiLevelType w:val="hybridMultilevel"/>
    <w:tmpl w:val="5FC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44EE4"/>
    <w:multiLevelType w:val="hybridMultilevel"/>
    <w:tmpl w:val="ADF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9"/>
  </w:num>
  <w:num w:numId="5">
    <w:abstractNumId w:val="3"/>
  </w:num>
  <w:num w:numId="6">
    <w:abstractNumId w:val="15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0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DA"/>
    <w:rsid w:val="0007047E"/>
    <w:rsid w:val="00082BD6"/>
    <w:rsid w:val="00147028"/>
    <w:rsid w:val="00204DF2"/>
    <w:rsid w:val="00287D2B"/>
    <w:rsid w:val="002B4569"/>
    <w:rsid w:val="002D79E9"/>
    <w:rsid w:val="003C1A69"/>
    <w:rsid w:val="00404C85"/>
    <w:rsid w:val="00476194"/>
    <w:rsid w:val="004E21EC"/>
    <w:rsid w:val="006134A9"/>
    <w:rsid w:val="007B1BA1"/>
    <w:rsid w:val="00853BB6"/>
    <w:rsid w:val="008E6A5C"/>
    <w:rsid w:val="00975CA7"/>
    <w:rsid w:val="00AF70DA"/>
    <w:rsid w:val="00B7290A"/>
    <w:rsid w:val="00CD2368"/>
    <w:rsid w:val="00D26739"/>
    <w:rsid w:val="00D54884"/>
    <w:rsid w:val="00ED7F12"/>
    <w:rsid w:val="00FA6BED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083B3C1-6076-497B-B698-1E978480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EC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YANA\Student%20gov%2015\Leadership%20Meeting%20Agenda%20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Leadership Meeting Agenda DATE (2).dotx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Laida Falsetto</cp:lastModifiedBy>
  <cp:revision>2</cp:revision>
  <dcterms:created xsi:type="dcterms:W3CDTF">2015-04-07T22:52:00Z</dcterms:created>
  <dcterms:modified xsi:type="dcterms:W3CDTF">2015-04-07T22:52:00Z</dcterms:modified>
</cp:coreProperties>
</file>