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96"/>
      </w:tblGrid>
      <w:tr w:rsidR="00636779" w:rsidRPr="007321A5" w14:paraId="01C7DFE1" w14:textId="77777777">
        <w:tc>
          <w:tcPr>
            <w:tcW w:w="102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solid" w:color="BFBFBF" w:fill="auto"/>
          </w:tcPr>
          <w:p w14:paraId="2116C673" w14:textId="77777777" w:rsidR="00636779" w:rsidRPr="001A4F25" w:rsidRDefault="0007047E" w:rsidP="00A10469">
            <w:pPr>
              <w:spacing w:after="0"/>
              <w:jc w:val="center"/>
              <w:rPr>
                <w:rFonts w:ascii="Arial" w:hAnsi="Arial"/>
                <w:b/>
                <w:sz w:val="28"/>
              </w:rPr>
            </w:pPr>
            <w:r w:rsidRPr="001A4F25">
              <w:rPr>
                <w:rFonts w:ascii="Arial" w:hAnsi="Arial"/>
                <w:b/>
                <w:sz w:val="28"/>
              </w:rPr>
              <w:t>Leadership Meeting Agenda</w:t>
            </w:r>
            <w:r>
              <w:rPr>
                <w:rFonts w:ascii="Arial" w:hAnsi="Arial"/>
                <w:b/>
                <w:sz w:val="28"/>
              </w:rPr>
              <w:t xml:space="preserve"> – </w:t>
            </w:r>
            <w:r w:rsidR="00636779">
              <w:rPr>
                <w:rFonts w:ascii="Arial" w:hAnsi="Arial"/>
                <w:b/>
                <w:sz w:val="28"/>
              </w:rPr>
              <w:t>May 20th</w:t>
            </w:r>
            <w:r w:rsidR="00A10469">
              <w:rPr>
                <w:rFonts w:ascii="Arial" w:hAnsi="Arial"/>
                <w:b/>
                <w:sz w:val="28"/>
              </w:rPr>
              <w:t>, 2015</w:t>
            </w:r>
          </w:p>
        </w:tc>
      </w:tr>
    </w:tbl>
    <w:p w14:paraId="6BE473C2" w14:textId="77777777" w:rsidR="00636779" w:rsidRPr="007321A5" w:rsidRDefault="00636779" w:rsidP="00636779">
      <w:pPr>
        <w:spacing w:after="0"/>
        <w:rPr>
          <w:rFonts w:ascii="Arial" w:hAnsi="Arial"/>
          <w:b/>
          <w:sz w:val="20"/>
        </w:rPr>
      </w:pPr>
    </w:p>
    <w:p w14:paraId="3639BC16" w14:textId="77777777" w:rsidR="00636779" w:rsidRPr="001A4F25" w:rsidRDefault="0007047E" w:rsidP="00636779">
      <w:pPr>
        <w:spacing w:after="0"/>
        <w:rPr>
          <w:rFonts w:ascii="Arial" w:hAnsi="Arial"/>
          <w:sz w:val="20"/>
        </w:rPr>
      </w:pPr>
      <w:r w:rsidRPr="001A4F25">
        <w:rPr>
          <w:rFonts w:ascii="Arial" w:hAnsi="Arial"/>
          <w:b/>
          <w:sz w:val="20"/>
        </w:rPr>
        <w:t xml:space="preserve">This agenda was prepared by: </w:t>
      </w:r>
      <w:r w:rsidR="00F51EAE" w:rsidRPr="00F51EAE">
        <w:rPr>
          <w:rFonts w:ascii="Arial" w:hAnsi="Arial"/>
          <w:sz w:val="20"/>
        </w:rPr>
        <w:t>Ishan, Jorry, Sonya</w:t>
      </w:r>
    </w:p>
    <w:p w14:paraId="5FF1640B" w14:textId="77777777" w:rsidR="00636779" w:rsidRPr="001A4F25" w:rsidRDefault="0007047E" w:rsidP="00636779">
      <w:pPr>
        <w:spacing w:after="0"/>
        <w:rPr>
          <w:rFonts w:ascii="Arial" w:hAnsi="Arial"/>
          <w:sz w:val="20"/>
        </w:rPr>
      </w:pPr>
      <w:r w:rsidRPr="001A4F25">
        <w:rPr>
          <w:rFonts w:ascii="Arial" w:hAnsi="Arial"/>
          <w:b/>
          <w:sz w:val="20"/>
        </w:rPr>
        <w:t xml:space="preserve">The meeting will be chaired by: </w:t>
      </w:r>
      <w:r w:rsidR="00F51EAE" w:rsidRPr="00F51EAE">
        <w:rPr>
          <w:rFonts w:ascii="Arial" w:hAnsi="Arial"/>
          <w:sz w:val="20"/>
        </w:rPr>
        <w:t>Ishan, Jorry, Sonya</w:t>
      </w:r>
    </w:p>
    <w:p w14:paraId="4A97E1D9" w14:textId="77777777" w:rsidR="00636779" w:rsidRPr="001A4F25" w:rsidRDefault="00636779" w:rsidP="00636779">
      <w:pPr>
        <w:spacing w:after="0"/>
        <w:rPr>
          <w:rFonts w:ascii="Arial" w:hAnsi="Arial"/>
          <w:sz w:val="20"/>
        </w:rPr>
      </w:pPr>
    </w:p>
    <w:p w14:paraId="3FC0123B" w14:textId="77777777" w:rsidR="00636779" w:rsidRPr="001A4F25" w:rsidRDefault="00636779" w:rsidP="00636779">
      <w:pPr>
        <w:spacing w:after="0"/>
        <w:rPr>
          <w:rFonts w:ascii="Arial" w:hAnsi="Arial"/>
          <w:sz w:val="20"/>
        </w:rPr>
      </w:pPr>
    </w:p>
    <w:p w14:paraId="46883774" w14:textId="77777777" w:rsidR="00636779" w:rsidRDefault="00636779" w:rsidP="00636779">
      <w:pPr>
        <w:spacing w:after="0"/>
        <w:rPr>
          <w:rFonts w:ascii="Arial" w:hAnsi="Arial"/>
          <w:b/>
          <w:sz w:val="20"/>
        </w:rPr>
      </w:pPr>
    </w:p>
    <w:p w14:paraId="72C424B2" w14:textId="066F5D62" w:rsidR="001006A4" w:rsidRPr="004E6E50" w:rsidRDefault="0007047E" w:rsidP="001006A4">
      <w:pPr>
        <w:spacing w:after="0"/>
        <w:rPr>
          <w:rFonts w:ascii="Arial" w:hAnsi="Arial" w:cs="Arial"/>
          <w:b/>
          <w:u w:val="single"/>
        </w:rPr>
      </w:pPr>
      <w:r w:rsidRPr="004E6E50">
        <w:rPr>
          <w:rFonts w:ascii="Arial" w:hAnsi="Arial" w:cs="Arial"/>
          <w:b/>
          <w:u w:val="single"/>
        </w:rPr>
        <w:t>Read-Only Items</w:t>
      </w:r>
      <w:r w:rsidR="00F660D7" w:rsidRPr="00F660D7">
        <w:t xml:space="preserve"> </w:t>
      </w:r>
      <w:r w:rsidR="00F660D7" w:rsidRPr="00F660D7">
        <w:rPr>
          <w:rFonts w:ascii="Arial" w:hAnsi="Arial" w:cs="Arial"/>
          <w:i/>
        </w:rPr>
        <w:t>3:25-3:35</w:t>
      </w:r>
    </w:p>
    <w:p w14:paraId="69C0AC69" w14:textId="77777777" w:rsidR="00681CAB" w:rsidRPr="004E6E50" w:rsidRDefault="00681CAB" w:rsidP="00681CAB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4E6E50">
        <w:rPr>
          <w:rFonts w:ascii="Arial" w:hAnsi="Arial" w:cs="Arial"/>
        </w:rPr>
        <w:t>A very huge thank you for all your hard work for our 10</w:t>
      </w:r>
      <w:r w:rsidRPr="004E6E50">
        <w:rPr>
          <w:rFonts w:ascii="Arial" w:hAnsi="Arial" w:cs="Arial"/>
          <w:vertAlign w:val="superscript"/>
        </w:rPr>
        <w:t>th</w:t>
      </w:r>
      <w:r w:rsidRPr="004E6E50">
        <w:rPr>
          <w:rFonts w:ascii="Arial" w:hAnsi="Arial" w:cs="Arial"/>
        </w:rPr>
        <w:t xml:space="preserve"> Anniversary!</w:t>
      </w:r>
    </w:p>
    <w:p w14:paraId="1FA319C7" w14:textId="77777777" w:rsidR="001006A4" w:rsidRPr="004E6E50" w:rsidRDefault="001006A4" w:rsidP="001006A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4E6E50">
        <w:rPr>
          <w:rFonts w:ascii="Arial" w:hAnsi="Arial" w:cs="Arial"/>
        </w:rPr>
        <w:t>Election Nominations</w:t>
      </w:r>
      <w:r w:rsidR="00A10469" w:rsidRPr="004E6E50">
        <w:rPr>
          <w:rFonts w:ascii="Arial" w:hAnsi="Arial" w:cs="Arial"/>
        </w:rPr>
        <w:t>:</w:t>
      </w:r>
      <w:r w:rsidR="00636779" w:rsidRPr="004E6E50">
        <w:rPr>
          <w:rFonts w:ascii="Arial" w:hAnsi="Arial" w:cs="Arial"/>
        </w:rPr>
        <w:t xml:space="preserve"> You must let us know whether or not you’ll be running for a position or </w:t>
      </w:r>
      <w:r w:rsidR="004E6E50" w:rsidRPr="004E6E50">
        <w:rPr>
          <w:rFonts w:ascii="Arial" w:hAnsi="Arial" w:cs="Arial"/>
        </w:rPr>
        <w:t>not</w:t>
      </w:r>
      <w:r w:rsidR="004E6E50" w:rsidRPr="004E6E50">
        <w:rPr>
          <w:rFonts w:ascii="Arial" w:eastAsia="Times New Roman" w:hAnsi="Arial" w:cs="Arial"/>
        </w:rPr>
        <w:t>, and which</w:t>
      </w:r>
      <w:r w:rsidR="00636779" w:rsidRPr="004E6E50">
        <w:rPr>
          <w:rFonts w:ascii="Arial" w:hAnsi="Arial" w:cs="Arial"/>
        </w:rPr>
        <w:t xml:space="preserve"> by </w:t>
      </w:r>
      <w:r w:rsidR="00636779" w:rsidRPr="004E6E50">
        <w:rPr>
          <w:rFonts w:ascii="Arial" w:hAnsi="Arial" w:cs="Arial"/>
          <w:b/>
        </w:rPr>
        <w:t>TODAY.</w:t>
      </w:r>
      <w:r w:rsidR="00636779" w:rsidRPr="004E6E50">
        <w:rPr>
          <w:rFonts w:ascii="Arial" w:hAnsi="Arial" w:cs="Arial"/>
        </w:rPr>
        <w:t xml:space="preserve"> </w:t>
      </w:r>
    </w:p>
    <w:p w14:paraId="4F20B4C5" w14:textId="11713BC9" w:rsidR="001006A4" w:rsidRPr="00955E95" w:rsidRDefault="001006A4" w:rsidP="001006A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highlight w:val="yellow"/>
        </w:rPr>
      </w:pPr>
      <w:r w:rsidRPr="00955E95">
        <w:rPr>
          <w:rFonts w:ascii="Arial" w:hAnsi="Arial" w:cs="Arial"/>
          <w:highlight w:val="yellow"/>
        </w:rPr>
        <w:t>Grade 9 rep</w:t>
      </w:r>
      <w:r w:rsidR="00636779" w:rsidRPr="00955E95">
        <w:rPr>
          <w:rFonts w:ascii="Arial" w:hAnsi="Arial" w:cs="Arial"/>
          <w:highlight w:val="yellow"/>
        </w:rPr>
        <w:t xml:space="preserve">: Ishan, </w:t>
      </w:r>
      <w:r w:rsidR="00955E95" w:rsidRPr="00955E95">
        <w:rPr>
          <w:rFonts w:ascii="Arial" w:hAnsi="Arial" w:cs="Arial"/>
          <w:highlight w:val="yellow"/>
        </w:rPr>
        <w:t>Gabriel</w:t>
      </w:r>
    </w:p>
    <w:p w14:paraId="34C3BC5D" w14:textId="77777777" w:rsidR="001006A4" w:rsidRPr="00777594" w:rsidRDefault="001006A4" w:rsidP="001006A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highlight w:val="yellow"/>
        </w:rPr>
      </w:pPr>
      <w:r w:rsidRPr="004E6E50">
        <w:rPr>
          <w:rFonts w:ascii="Arial" w:hAnsi="Arial" w:cs="Arial"/>
        </w:rPr>
        <w:t>Grade 10 rep</w:t>
      </w:r>
      <w:r w:rsidR="00636779" w:rsidRPr="004E6E50">
        <w:rPr>
          <w:rFonts w:ascii="Arial" w:hAnsi="Arial" w:cs="Arial"/>
        </w:rPr>
        <w:t xml:space="preserve">: </w:t>
      </w:r>
      <w:r w:rsidR="00636779" w:rsidRPr="00955E95">
        <w:rPr>
          <w:rFonts w:ascii="Arial" w:hAnsi="Arial" w:cs="Arial"/>
        </w:rPr>
        <w:t>Jorry</w:t>
      </w:r>
    </w:p>
    <w:p w14:paraId="541E0A9C" w14:textId="25C06642" w:rsidR="001006A4" w:rsidRPr="004E6E50" w:rsidRDefault="001006A4" w:rsidP="001006A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4E6E50">
        <w:rPr>
          <w:rFonts w:ascii="Arial" w:hAnsi="Arial" w:cs="Arial"/>
        </w:rPr>
        <w:t>Jr. Public Relations</w:t>
      </w:r>
      <w:r w:rsidR="00955E95">
        <w:rPr>
          <w:rFonts w:ascii="Arial" w:hAnsi="Arial" w:cs="Arial"/>
        </w:rPr>
        <w:t>: Alina</w:t>
      </w:r>
    </w:p>
    <w:p w14:paraId="075BD993" w14:textId="1779D50A" w:rsidR="001006A4" w:rsidRPr="00955E95" w:rsidRDefault="001006A4" w:rsidP="001006A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highlight w:val="yellow"/>
        </w:rPr>
      </w:pPr>
      <w:r w:rsidRPr="00955E95">
        <w:rPr>
          <w:rFonts w:ascii="Arial" w:hAnsi="Arial" w:cs="Arial"/>
          <w:highlight w:val="yellow"/>
        </w:rPr>
        <w:t>Sr. Public Relations</w:t>
      </w:r>
      <w:r w:rsidR="00955E95" w:rsidRPr="00955E95">
        <w:rPr>
          <w:rFonts w:ascii="Arial" w:hAnsi="Arial" w:cs="Arial"/>
          <w:highlight w:val="yellow"/>
        </w:rPr>
        <w:t>: Angelica U,</w:t>
      </w:r>
      <w:r w:rsidR="00636779" w:rsidRPr="00955E95">
        <w:rPr>
          <w:rFonts w:ascii="Arial" w:hAnsi="Arial" w:cs="Arial"/>
          <w:highlight w:val="yellow"/>
        </w:rPr>
        <w:t xml:space="preserve"> Gabrielle</w:t>
      </w:r>
    </w:p>
    <w:p w14:paraId="69B699EB" w14:textId="1AE7EAAA" w:rsidR="001006A4" w:rsidRPr="004E6E50" w:rsidRDefault="00955E95" w:rsidP="001006A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</w:t>
      </w:r>
      <w:r w:rsidR="001006A4" w:rsidRPr="004E6E5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Sr. Secretaries</w:t>
      </w:r>
      <w:r w:rsidR="00636779" w:rsidRPr="00955E95">
        <w:rPr>
          <w:rFonts w:ascii="Arial" w:hAnsi="Arial" w:cs="Arial"/>
        </w:rPr>
        <w:t>: Francesca, Danakin</w:t>
      </w:r>
      <w:r w:rsidR="001006A4" w:rsidRPr="004E6E50">
        <w:rPr>
          <w:rFonts w:ascii="Arial" w:hAnsi="Arial" w:cs="Arial"/>
        </w:rPr>
        <w:t xml:space="preserve"> </w:t>
      </w:r>
    </w:p>
    <w:p w14:paraId="1D3BAB15" w14:textId="290FF49E" w:rsidR="001006A4" w:rsidRPr="004E6E50" w:rsidRDefault="001006A4" w:rsidP="001006A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4E6E50">
        <w:rPr>
          <w:rFonts w:ascii="Arial" w:hAnsi="Arial" w:cs="Arial"/>
        </w:rPr>
        <w:t>Treasurer</w:t>
      </w:r>
      <w:r w:rsidR="00955E95">
        <w:rPr>
          <w:rFonts w:ascii="Arial" w:hAnsi="Arial" w:cs="Arial"/>
        </w:rPr>
        <w:t>: Angelica A,</w:t>
      </w:r>
      <w:r w:rsidRPr="004E6E50">
        <w:rPr>
          <w:rFonts w:ascii="Arial" w:hAnsi="Arial" w:cs="Arial"/>
        </w:rPr>
        <w:t xml:space="preserve"> </w:t>
      </w:r>
    </w:p>
    <w:p w14:paraId="151F0EE3" w14:textId="77777777" w:rsidR="001006A4" w:rsidRPr="004E6E50" w:rsidRDefault="001006A4" w:rsidP="001006A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4E6E50">
        <w:rPr>
          <w:rFonts w:ascii="Arial" w:hAnsi="Arial" w:cs="Arial"/>
        </w:rPr>
        <w:t>Vice President</w:t>
      </w:r>
      <w:r w:rsidR="00636779" w:rsidRPr="004E6E50">
        <w:rPr>
          <w:rFonts w:ascii="Arial" w:hAnsi="Arial" w:cs="Arial"/>
        </w:rPr>
        <w:t>: Reece</w:t>
      </w:r>
      <w:r w:rsidR="00636779" w:rsidRPr="004E6E50">
        <w:rPr>
          <w:rFonts w:ascii="Arial" w:hAnsi="Arial" w:cs="Arial"/>
        </w:rPr>
        <w:tab/>
      </w:r>
      <w:r w:rsidRPr="004E6E50">
        <w:rPr>
          <w:rFonts w:ascii="Arial" w:hAnsi="Arial" w:cs="Arial"/>
        </w:rPr>
        <w:t xml:space="preserve"> </w:t>
      </w:r>
    </w:p>
    <w:p w14:paraId="638ACE2A" w14:textId="77777777" w:rsidR="00636779" w:rsidRDefault="001006A4" w:rsidP="0063677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highlight w:val="yellow"/>
        </w:rPr>
      </w:pPr>
      <w:r w:rsidRPr="00955E95">
        <w:rPr>
          <w:rFonts w:ascii="Arial" w:hAnsi="Arial" w:cs="Arial"/>
          <w:highlight w:val="yellow"/>
        </w:rPr>
        <w:t>President</w:t>
      </w:r>
      <w:r w:rsidR="00636779" w:rsidRPr="00955E95">
        <w:rPr>
          <w:rFonts w:ascii="Arial" w:hAnsi="Arial" w:cs="Arial"/>
          <w:highlight w:val="yellow"/>
        </w:rPr>
        <w:t>: Matteo, Sonya</w:t>
      </w:r>
    </w:p>
    <w:p w14:paraId="4BF2C1AC" w14:textId="77777777" w:rsidR="00175CBB" w:rsidRDefault="00175CBB" w:rsidP="00175CBB">
      <w:pPr>
        <w:spacing w:after="0"/>
        <w:rPr>
          <w:rFonts w:ascii="Arial" w:hAnsi="Arial" w:cs="Arial"/>
          <w:highlight w:val="yellow"/>
        </w:rPr>
      </w:pPr>
    </w:p>
    <w:p w14:paraId="5D17F34B" w14:textId="402B91E2" w:rsidR="00175CBB" w:rsidRDefault="00175CBB" w:rsidP="00175CBB">
      <w:pPr>
        <w:spacing w:after="0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At this point, the losing candidate for president will become a second Vice President.</w:t>
      </w:r>
    </w:p>
    <w:p w14:paraId="5F1407D5" w14:textId="77777777" w:rsidR="00636779" w:rsidRPr="00175CBB" w:rsidRDefault="00636779" w:rsidP="00175CBB">
      <w:pPr>
        <w:spacing w:after="0"/>
        <w:rPr>
          <w:rFonts w:ascii="Arial" w:hAnsi="Arial" w:cs="Arial"/>
        </w:rPr>
      </w:pPr>
    </w:p>
    <w:p w14:paraId="1E7D69C5" w14:textId="77777777" w:rsidR="001006A4" w:rsidRPr="004E6E50" w:rsidRDefault="001006A4" w:rsidP="001006A4">
      <w:pPr>
        <w:spacing w:after="0"/>
        <w:rPr>
          <w:rFonts w:ascii="Arial" w:hAnsi="Arial" w:cs="Arial"/>
        </w:rPr>
      </w:pPr>
      <w:r w:rsidRPr="004E6E50">
        <w:rPr>
          <w:rFonts w:ascii="Arial" w:hAnsi="Arial" w:cs="Arial"/>
        </w:rPr>
        <w:t>Elections:</w:t>
      </w:r>
    </w:p>
    <w:p w14:paraId="4C4F79EA" w14:textId="16438FA8" w:rsidR="001006A4" w:rsidRPr="004E6E50" w:rsidRDefault="00011B0E" w:rsidP="001006A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-Grade Reps</w:t>
      </w:r>
    </w:p>
    <w:p w14:paraId="2004ED90" w14:textId="7B2F630C" w:rsidR="001006A4" w:rsidRPr="004E6E50" w:rsidRDefault="001006A4" w:rsidP="001006A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4E6E50">
        <w:rPr>
          <w:rFonts w:ascii="Arial" w:hAnsi="Arial" w:cs="Arial"/>
        </w:rPr>
        <w:t xml:space="preserve">– Jr Positions </w:t>
      </w:r>
    </w:p>
    <w:p w14:paraId="781A61D6" w14:textId="26DA5035" w:rsidR="001006A4" w:rsidRPr="004E6E50" w:rsidRDefault="00011B0E" w:rsidP="001006A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="001006A4" w:rsidRPr="004E6E50">
        <w:rPr>
          <w:rFonts w:ascii="Arial" w:hAnsi="Arial" w:cs="Arial"/>
        </w:rPr>
        <w:t xml:space="preserve">Sr Positions </w:t>
      </w:r>
    </w:p>
    <w:p w14:paraId="2728353F" w14:textId="6FE235E2" w:rsidR="00636779" w:rsidRDefault="001006A4" w:rsidP="00011B0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011B0E">
        <w:rPr>
          <w:rFonts w:ascii="Arial" w:hAnsi="Arial" w:cs="Arial"/>
        </w:rPr>
        <w:t xml:space="preserve">– VP and </w:t>
      </w:r>
      <w:r w:rsidR="00011B0E">
        <w:rPr>
          <w:rFonts w:ascii="Arial" w:hAnsi="Arial" w:cs="Arial"/>
        </w:rPr>
        <w:t xml:space="preserve"> nch</w:t>
      </w:r>
      <w:r w:rsidRPr="00011B0E">
        <w:rPr>
          <w:rFonts w:ascii="Arial" w:hAnsi="Arial" w:cs="Arial"/>
        </w:rPr>
        <w:t>Pres</w:t>
      </w:r>
      <w:r w:rsidR="00636779" w:rsidRPr="00011B0E">
        <w:rPr>
          <w:rFonts w:ascii="Arial" w:hAnsi="Arial" w:cs="Arial"/>
        </w:rPr>
        <w:t>ident</w:t>
      </w:r>
      <w:r w:rsidR="00011B0E">
        <w:rPr>
          <w:rFonts w:ascii="Arial" w:hAnsi="Arial" w:cs="Arial"/>
        </w:rPr>
        <w:t>t</w:t>
      </w:r>
    </w:p>
    <w:p w14:paraId="694DBF9E" w14:textId="09C5D8E1" w:rsidR="00011B0E" w:rsidRDefault="00011B0E" w:rsidP="00011B0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May 29</w:t>
      </w:r>
      <w:r w:rsidRPr="00011B0E">
        <w:rPr>
          <w:rFonts w:ascii="Arial" w:hAnsi="Arial" w:cs="Arial"/>
          <w:vertAlign w:val="superscript"/>
        </w:rPr>
        <w:t>th</w:t>
      </w:r>
    </w:p>
    <w:p w14:paraId="538AAAC3" w14:textId="63580F6A" w:rsidR="00011B0E" w:rsidRPr="00011B0E" w:rsidRDefault="00011B0E" w:rsidP="00011B0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Voting Thursday and Friday at l</w:t>
      </w:r>
    </w:p>
    <w:p w14:paraId="4C8F77F2" w14:textId="77777777" w:rsidR="00636779" w:rsidRPr="004E6E50" w:rsidRDefault="00636779" w:rsidP="0063677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4E6E50">
        <w:rPr>
          <w:rFonts w:ascii="Arial" w:hAnsi="Arial" w:cs="Arial"/>
        </w:rPr>
        <w:t xml:space="preserve">Please have your speeches completed by next Monday to be proofread. </w:t>
      </w:r>
    </w:p>
    <w:p w14:paraId="36F95263" w14:textId="77777777" w:rsidR="00636779" w:rsidRPr="004E6E50" w:rsidRDefault="00636779" w:rsidP="0063677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4E6E50">
        <w:rPr>
          <w:rFonts w:ascii="Arial" w:hAnsi="Arial" w:cs="Arial"/>
        </w:rPr>
        <w:t>They must not be any longer than 1 minute.</w:t>
      </w:r>
    </w:p>
    <w:p w14:paraId="15DA60C8" w14:textId="77777777" w:rsidR="00636779" w:rsidRPr="004E6E50" w:rsidRDefault="00636779" w:rsidP="00636779">
      <w:pPr>
        <w:spacing w:after="0"/>
        <w:rPr>
          <w:rFonts w:ascii="Arial" w:hAnsi="Arial" w:cs="Arial"/>
          <w:b/>
          <w:u w:val="single"/>
        </w:rPr>
      </w:pPr>
    </w:p>
    <w:p w14:paraId="75BF90B3" w14:textId="17BB1011" w:rsidR="00681CAB" w:rsidRPr="004E6E50" w:rsidRDefault="00681CAB" w:rsidP="00681CAB">
      <w:pPr>
        <w:spacing w:after="0"/>
        <w:rPr>
          <w:rFonts w:ascii="Arial" w:hAnsi="Arial" w:cs="Arial"/>
          <w:b/>
          <w:u w:val="single"/>
        </w:rPr>
      </w:pPr>
      <w:r w:rsidRPr="004E6E50">
        <w:rPr>
          <w:rFonts w:ascii="Arial" w:hAnsi="Arial" w:cs="Arial"/>
          <w:b/>
          <w:u w:val="single"/>
        </w:rPr>
        <w:t>Event Review</w:t>
      </w:r>
      <w:r w:rsidR="00F660D7" w:rsidRPr="00F660D7">
        <w:t xml:space="preserve"> </w:t>
      </w:r>
      <w:r w:rsidR="00F660D7" w:rsidRPr="00F660D7">
        <w:rPr>
          <w:rFonts w:ascii="Arial" w:hAnsi="Arial" w:cs="Arial"/>
          <w:i/>
        </w:rPr>
        <w:t>3:35-3:45</w:t>
      </w:r>
    </w:p>
    <w:p w14:paraId="511F1E22" w14:textId="77777777" w:rsidR="00681CAB" w:rsidRPr="004E6E50" w:rsidRDefault="00681CAB" w:rsidP="00681CAB">
      <w:pPr>
        <w:spacing w:after="0"/>
        <w:rPr>
          <w:rFonts w:ascii="Arial" w:hAnsi="Arial" w:cs="Arial"/>
          <w:b/>
        </w:rPr>
      </w:pPr>
    </w:p>
    <w:p w14:paraId="31D3E8FA" w14:textId="77777777" w:rsidR="00681CAB" w:rsidRPr="004E6E50" w:rsidRDefault="00681CAB" w:rsidP="00681CAB">
      <w:pPr>
        <w:spacing w:after="0"/>
        <w:rPr>
          <w:rFonts w:ascii="Arial" w:hAnsi="Arial" w:cs="Arial"/>
          <w:b/>
        </w:rPr>
      </w:pPr>
      <w:r w:rsidRPr="004E6E50">
        <w:rPr>
          <w:rFonts w:ascii="Arial" w:hAnsi="Arial" w:cs="Arial"/>
          <w:b/>
        </w:rPr>
        <w:t>1. Byrniversary Assembly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681CAB" w:rsidRPr="004E6E50" w14:paraId="0D9FF85C" w14:textId="77777777" w:rsidTr="00681CAB">
        <w:tc>
          <w:tcPr>
            <w:tcW w:w="3432" w:type="dxa"/>
          </w:tcPr>
          <w:p w14:paraId="299D8481" w14:textId="77777777" w:rsidR="00681CAB" w:rsidRPr="004E6E50" w:rsidRDefault="00681CAB" w:rsidP="00681C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E6E50">
              <w:rPr>
                <w:rFonts w:ascii="Arial" w:hAnsi="Arial" w:cs="Arial"/>
                <w:b/>
              </w:rPr>
              <w:t>What went well?</w:t>
            </w:r>
          </w:p>
        </w:tc>
        <w:tc>
          <w:tcPr>
            <w:tcW w:w="3432" w:type="dxa"/>
          </w:tcPr>
          <w:p w14:paraId="1AF11FDC" w14:textId="77777777" w:rsidR="00681CAB" w:rsidRPr="004E6E50" w:rsidRDefault="00681CAB" w:rsidP="00681C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E6E50">
              <w:rPr>
                <w:rFonts w:ascii="Arial" w:hAnsi="Arial" w:cs="Arial"/>
                <w:b/>
              </w:rPr>
              <w:t>Where could we improve?</w:t>
            </w:r>
          </w:p>
        </w:tc>
        <w:tc>
          <w:tcPr>
            <w:tcW w:w="3432" w:type="dxa"/>
          </w:tcPr>
          <w:p w14:paraId="2F5FE9FA" w14:textId="77777777" w:rsidR="00681CAB" w:rsidRPr="004E6E50" w:rsidRDefault="00681CAB" w:rsidP="00681C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E6E50">
              <w:rPr>
                <w:rFonts w:ascii="Arial" w:hAnsi="Arial" w:cs="Arial"/>
                <w:b/>
              </w:rPr>
              <w:t>How do we know if our goal has been met?</w:t>
            </w:r>
          </w:p>
        </w:tc>
      </w:tr>
      <w:tr w:rsidR="00681CAB" w:rsidRPr="004E6E50" w14:paraId="0319E72C" w14:textId="77777777" w:rsidTr="00681CAB">
        <w:trPr>
          <w:trHeight w:val="1761"/>
        </w:trPr>
        <w:tc>
          <w:tcPr>
            <w:tcW w:w="3432" w:type="dxa"/>
          </w:tcPr>
          <w:p w14:paraId="1E270F61" w14:textId="0D17AE96" w:rsidR="00430D02" w:rsidRDefault="00011B0E" w:rsidP="00681CA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Smooth transitioning</w:t>
            </w:r>
          </w:p>
          <w:p w14:paraId="242D36D5" w14:textId="77777777" w:rsidR="00011B0E" w:rsidRDefault="00011B0E" w:rsidP="00681CA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Copy schedule</w:t>
            </w:r>
          </w:p>
          <w:p w14:paraId="025819E2" w14:textId="77777777" w:rsidR="00011B0E" w:rsidRDefault="00011B0E" w:rsidP="00681CA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Great performers/mc’s</w:t>
            </w:r>
          </w:p>
          <w:p w14:paraId="53A2A15A" w14:textId="77777777" w:rsidR="00011B0E" w:rsidRDefault="00011B0E" w:rsidP="00681CA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interactive videos</w:t>
            </w:r>
          </w:p>
          <w:p w14:paraId="1A8D467F" w14:textId="77777777" w:rsidR="00011B0E" w:rsidRDefault="00011B0E" w:rsidP="00681CA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Great school spirit </w:t>
            </w:r>
          </w:p>
          <w:p w14:paraId="2BC3342B" w14:textId="77777777" w:rsidR="00011B0E" w:rsidRDefault="00011B0E" w:rsidP="00681CA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Effective set up</w:t>
            </w:r>
          </w:p>
          <w:p w14:paraId="0B7E9ACA" w14:textId="77777777" w:rsidR="008578EA" w:rsidRDefault="008578EA" w:rsidP="00681CA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run!</w:t>
            </w:r>
          </w:p>
          <w:p w14:paraId="4A026D79" w14:textId="6D5631BE" w:rsidR="008578EA" w:rsidRDefault="008578EA" w:rsidP="00681CA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Three performances (per assembly)</w:t>
            </w:r>
          </w:p>
          <w:p w14:paraId="1EBF2AF4" w14:textId="1A981004" w:rsidR="008578EA" w:rsidRDefault="008578EA" w:rsidP="00681CA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Started planning end of march</w:t>
            </w:r>
          </w:p>
          <w:p w14:paraId="56AB25FE" w14:textId="41763A64" w:rsidR="008578EA" w:rsidRDefault="008578EA" w:rsidP="00681CA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Good timing</w:t>
            </w:r>
          </w:p>
          <w:p w14:paraId="6FAAF8CC" w14:textId="77777777" w:rsidR="008578EA" w:rsidRDefault="008578EA" w:rsidP="00681CAB">
            <w:pPr>
              <w:spacing w:after="0"/>
              <w:rPr>
                <w:rFonts w:ascii="Arial" w:hAnsi="Arial" w:cs="Arial"/>
                <w:b/>
              </w:rPr>
            </w:pPr>
          </w:p>
          <w:p w14:paraId="4D07A169" w14:textId="70306424" w:rsidR="008578EA" w:rsidRPr="004E6E50" w:rsidRDefault="008578EA" w:rsidP="00681CA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432" w:type="dxa"/>
          </w:tcPr>
          <w:p w14:paraId="14D73F2A" w14:textId="23613C7D" w:rsidR="00430D02" w:rsidRDefault="00011B0E" w:rsidP="00681CA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MUST use mics for filming videos (audio quality)</w:t>
            </w:r>
          </w:p>
          <w:p w14:paraId="32481D06" w14:textId="08E09BBC" w:rsidR="00011B0E" w:rsidRDefault="00011B0E" w:rsidP="00681CA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Have performance auditions earlier </w:t>
            </w:r>
            <w:r w:rsidR="008578EA">
              <w:rPr>
                <w:rFonts w:ascii="Arial" w:hAnsi="Arial" w:cs="Arial"/>
                <w:b/>
              </w:rPr>
              <w:t>(two weeks before)</w:t>
            </w:r>
          </w:p>
          <w:p w14:paraId="2570F9F2" w14:textId="77777777" w:rsidR="00011B0E" w:rsidRDefault="00011B0E" w:rsidP="00681CA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Lots of left over pizzas (14 bought five left over)</w:t>
            </w:r>
          </w:p>
          <w:p w14:paraId="24A50909" w14:textId="77777777" w:rsidR="00011B0E" w:rsidRDefault="00011B0E" w:rsidP="00681CA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Better head count for people</w:t>
            </w:r>
          </w:p>
          <w:p w14:paraId="6A5868D2" w14:textId="77777777" w:rsidR="00011B0E" w:rsidRDefault="00011B0E" w:rsidP="00681CAB">
            <w:pPr>
              <w:spacing w:after="0"/>
              <w:rPr>
                <w:rFonts w:ascii="Arial" w:hAnsi="Arial" w:cs="Arial"/>
                <w:b/>
              </w:rPr>
            </w:pPr>
          </w:p>
          <w:p w14:paraId="74360247" w14:textId="77777777" w:rsidR="00011B0E" w:rsidRDefault="00011B0E" w:rsidP="00681CA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 rehearsal ended 5:30</w:t>
            </w:r>
          </w:p>
          <w:p w14:paraId="3DE3D4E8" w14:textId="77777777" w:rsidR="008578EA" w:rsidRDefault="008578EA" w:rsidP="00681CAB">
            <w:pPr>
              <w:spacing w:after="0"/>
              <w:rPr>
                <w:rFonts w:ascii="Arial" w:hAnsi="Arial" w:cs="Arial"/>
                <w:b/>
              </w:rPr>
            </w:pPr>
          </w:p>
          <w:p w14:paraId="686B977A" w14:textId="0122F3CB" w:rsidR="008578EA" w:rsidRDefault="008578EA" w:rsidP="00681CA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sound check the block before</w:t>
            </w:r>
          </w:p>
          <w:p w14:paraId="7062AEFF" w14:textId="39F08A33" w:rsidR="008578EA" w:rsidRDefault="008578EA" w:rsidP="00681CA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Gower, Iqbal techy dudes</w:t>
            </w:r>
          </w:p>
          <w:p w14:paraId="652CA607" w14:textId="79EF31BC" w:rsidR="008578EA" w:rsidRDefault="008578EA" w:rsidP="00681CA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Subtitles on the videos</w:t>
            </w:r>
          </w:p>
          <w:p w14:paraId="6853F5D3" w14:textId="77777777" w:rsidR="008578EA" w:rsidRDefault="008578EA" w:rsidP="00681CAB">
            <w:pPr>
              <w:spacing w:after="0"/>
              <w:rPr>
                <w:rFonts w:ascii="Arial" w:hAnsi="Arial" w:cs="Arial"/>
                <w:b/>
              </w:rPr>
            </w:pPr>
          </w:p>
          <w:p w14:paraId="481AA744" w14:textId="383D3AB9" w:rsidR="008578EA" w:rsidRDefault="008578EA" w:rsidP="00681CA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Color theme day</w:t>
            </w:r>
          </w:p>
          <w:p w14:paraId="2002917E" w14:textId="5ED49374" w:rsidR="008578EA" w:rsidRDefault="008578EA" w:rsidP="00681CA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Extra row of chairs for b wing </w:t>
            </w:r>
          </w:p>
          <w:p w14:paraId="1C29A228" w14:textId="7CC5E30A" w:rsidR="008578EA" w:rsidRDefault="008578EA" w:rsidP="00681CA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Make it clear to teachers which assembly they would attend</w:t>
            </w:r>
          </w:p>
          <w:p w14:paraId="5DEC09D5" w14:textId="4542FE1B" w:rsidR="008578EA" w:rsidRDefault="008578EA" w:rsidP="00681CA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Crowd control </w:t>
            </w:r>
          </w:p>
          <w:p w14:paraId="34EF5C08" w14:textId="77777777" w:rsidR="008578EA" w:rsidRDefault="008578EA" w:rsidP="00681CAB">
            <w:pPr>
              <w:spacing w:after="0"/>
              <w:rPr>
                <w:rFonts w:ascii="Arial" w:hAnsi="Arial" w:cs="Arial"/>
                <w:b/>
              </w:rPr>
            </w:pPr>
          </w:p>
          <w:p w14:paraId="6F3F5733" w14:textId="36018AC9" w:rsidR="00011B0E" w:rsidRPr="004E6E50" w:rsidRDefault="00011B0E" w:rsidP="00681CA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432" w:type="dxa"/>
          </w:tcPr>
          <w:p w14:paraId="6C0125F4" w14:textId="6091695C" w:rsidR="00681CAB" w:rsidRPr="004E6E50" w:rsidRDefault="008578EA" w:rsidP="00681CA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WE did</w:t>
            </w:r>
          </w:p>
        </w:tc>
      </w:tr>
    </w:tbl>
    <w:p w14:paraId="13C63B42" w14:textId="043EAA48" w:rsidR="00681CAB" w:rsidRPr="004E6E50" w:rsidRDefault="00681CAB" w:rsidP="00681CAB">
      <w:pPr>
        <w:spacing w:after="0"/>
        <w:rPr>
          <w:rFonts w:ascii="Arial" w:hAnsi="Arial" w:cs="Arial"/>
          <w:b/>
        </w:rPr>
      </w:pPr>
    </w:p>
    <w:p w14:paraId="36DC1644" w14:textId="77777777" w:rsidR="00681CAB" w:rsidRPr="004E6E50" w:rsidRDefault="00681CAB" w:rsidP="00681CAB">
      <w:pPr>
        <w:spacing w:after="0"/>
        <w:rPr>
          <w:rFonts w:ascii="Arial" w:hAnsi="Arial" w:cs="Arial"/>
          <w:b/>
        </w:rPr>
      </w:pPr>
      <w:r w:rsidRPr="004E6E50">
        <w:rPr>
          <w:rFonts w:ascii="Arial" w:hAnsi="Arial" w:cs="Arial"/>
          <w:b/>
        </w:rPr>
        <w:t>2. 10</w:t>
      </w:r>
      <w:r w:rsidRPr="004E6E50">
        <w:rPr>
          <w:rFonts w:ascii="Arial" w:hAnsi="Arial" w:cs="Arial"/>
          <w:b/>
          <w:vertAlign w:val="superscript"/>
        </w:rPr>
        <w:t>th</w:t>
      </w:r>
      <w:r w:rsidRPr="004E6E50">
        <w:rPr>
          <w:rFonts w:ascii="Arial" w:hAnsi="Arial" w:cs="Arial"/>
          <w:b/>
        </w:rPr>
        <w:t xml:space="preserve"> Anniversary Celebration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681CAB" w:rsidRPr="004E6E50" w14:paraId="4423F082" w14:textId="77777777" w:rsidTr="00681CAB">
        <w:tc>
          <w:tcPr>
            <w:tcW w:w="3432" w:type="dxa"/>
          </w:tcPr>
          <w:p w14:paraId="344EFD87" w14:textId="77777777" w:rsidR="00681CAB" w:rsidRPr="004E6E50" w:rsidRDefault="00681CAB" w:rsidP="00681C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E6E50">
              <w:rPr>
                <w:rFonts w:ascii="Arial" w:hAnsi="Arial" w:cs="Arial"/>
                <w:b/>
              </w:rPr>
              <w:t>What went well?</w:t>
            </w:r>
          </w:p>
        </w:tc>
        <w:tc>
          <w:tcPr>
            <w:tcW w:w="3432" w:type="dxa"/>
          </w:tcPr>
          <w:p w14:paraId="5561012E" w14:textId="77777777" w:rsidR="00681CAB" w:rsidRPr="004E6E50" w:rsidRDefault="00681CAB" w:rsidP="00681C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E6E50">
              <w:rPr>
                <w:rFonts w:ascii="Arial" w:hAnsi="Arial" w:cs="Arial"/>
                <w:b/>
              </w:rPr>
              <w:t>Where could we improve?</w:t>
            </w:r>
          </w:p>
        </w:tc>
        <w:tc>
          <w:tcPr>
            <w:tcW w:w="3432" w:type="dxa"/>
          </w:tcPr>
          <w:p w14:paraId="05771316" w14:textId="77777777" w:rsidR="00681CAB" w:rsidRPr="004E6E50" w:rsidRDefault="00681CAB" w:rsidP="00681C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E6E50">
              <w:rPr>
                <w:rFonts w:ascii="Arial" w:hAnsi="Arial" w:cs="Arial"/>
                <w:b/>
              </w:rPr>
              <w:t>How do we know if our goal has been met?</w:t>
            </w:r>
          </w:p>
        </w:tc>
      </w:tr>
      <w:tr w:rsidR="00681CAB" w:rsidRPr="004E6E50" w14:paraId="768E7A1C" w14:textId="77777777" w:rsidTr="00681CAB">
        <w:trPr>
          <w:trHeight w:val="1761"/>
        </w:trPr>
        <w:tc>
          <w:tcPr>
            <w:tcW w:w="3432" w:type="dxa"/>
          </w:tcPr>
          <w:p w14:paraId="31CE89F0" w14:textId="77777777" w:rsidR="00681CAB" w:rsidRPr="004E6E50" w:rsidRDefault="00681CAB" w:rsidP="00681CA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432" w:type="dxa"/>
          </w:tcPr>
          <w:p w14:paraId="5B8E8671" w14:textId="77777777" w:rsidR="00681CAB" w:rsidRPr="004E6E50" w:rsidRDefault="00681CAB" w:rsidP="00681CA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432" w:type="dxa"/>
          </w:tcPr>
          <w:p w14:paraId="05C8771E" w14:textId="77777777" w:rsidR="00681CAB" w:rsidRPr="004E6E50" w:rsidRDefault="00681CAB" w:rsidP="00681CAB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52EF7790" w14:textId="77777777" w:rsidR="00681CAB" w:rsidRPr="004E6E50" w:rsidRDefault="00681CAB" w:rsidP="00681CAB">
      <w:pPr>
        <w:spacing w:after="0"/>
        <w:rPr>
          <w:rFonts w:ascii="Arial" w:hAnsi="Arial" w:cs="Arial"/>
          <w:b/>
          <w:u w:val="single"/>
        </w:rPr>
      </w:pPr>
    </w:p>
    <w:p w14:paraId="47CA9EA9" w14:textId="77777777" w:rsidR="00681CAB" w:rsidRPr="004E6E50" w:rsidRDefault="00681CAB" w:rsidP="00681CAB">
      <w:pPr>
        <w:spacing w:after="0"/>
        <w:rPr>
          <w:rFonts w:ascii="Arial" w:hAnsi="Arial" w:cs="Arial"/>
          <w:b/>
          <w:u w:val="single"/>
        </w:rPr>
      </w:pPr>
    </w:p>
    <w:p w14:paraId="4335A0F2" w14:textId="77777777" w:rsidR="00636779" w:rsidRPr="004E6E50" w:rsidRDefault="00636779" w:rsidP="00636779">
      <w:pPr>
        <w:spacing w:after="0"/>
        <w:rPr>
          <w:rFonts w:ascii="Arial" w:hAnsi="Arial" w:cs="Arial"/>
          <w:b/>
          <w:u w:val="single"/>
        </w:rPr>
      </w:pPr>
    </w:p>
    <w:p w14:paraId="7B6C3ECC" w14:textId="77777777" w:rsidR="00636779" w:rsidRPr="004E6E50" w:rsidRDefault="00636779" w:rsidP="00636779">
      <w:pPr>
        <w:spacing w:after="0"/>
        <w:rPr>
          <w:rFonts w:ascii="Arial" w:hAnsi="Arial" w:cs="Arial"/>
          <w:b/>
          <w:u w:val="single"/>
        </w:rPr>
      </w:pPr>
    </w:p>
    <w:p w14:paraId="02B224FB" w14:textId="77777777" w:rsidR="00636779" w:rsidRPr="004E6E50" w:rsidRDefault="0007047E" w:rsidP="00636779">
      <w:pPr>
        <w:spacing w:after="0"/>
        <w:rPr>
          <w:rFonts w:ascii="Arial" w:hAnsi="Arial" w:cs="Arial"/>
          <w:b/>
          <w:u w:val="single"/>
        </w:rPr>
      </w:pPr>
      <w:r w:rsidRPr="004E6E50">
        <w:rPr>
          <w:rFonts w:ascii="Arial" w:hAnsi="Arial" w:cs="Arial"/>
          <w:b/>
          <w:u w:val="single"/>
        </w:rPr>
        <w:t>Event Planning</w:t>
      </w:r>
    </w:p>
    <w:p w14:paraId="074150E2" w14:textId="77777777" w:rsidR="00636779" w:rsidRPr="004E6E50" w:rsidRDefault="00636779" w:rsidP="00636779">
      <w:pPr>
        <w:spacing w:after="0"/>
        <w:rPr>
          <w:rFonts w:ascii="Arial" w:hAnsi="Arial" w:cs="Arial"/>
        </w:rPr>
      </w:pPr>
    </w:p>
    <w:p w14:paraId="6FC89B35" w14:textId="77777777" w:rsidR="00A975E4" w:rsidRPr="004E6E50" w:rsidRDefault="00A975E4" w:rsidP="00A975E4">
      <w:pPr>
        <w:pStyle w:val="ListParagraph"/>
        <w:spacing w:after="0"/>
        <w:rPr>
          <w:rFonts w:ascii="Arial" w:hAnsi="Arial" w:cs="Arial"/>
        </w:rPr>
      </w:pPr>
    </w:p>
    <w:p w14:paraId="7DF73E6C" w14:textId="5C698BA1" w:rsidR="00636779" w:rsidRPr="004E6E50" w:rsidRDefault="0007047E" w:rsidP="00636779">
      <w:pPr>
        <w:spacing w:after="0"/>
        <w:rPr>
          <w:rFonts w:ascii="Arial" w:hAnsi="Arial" w:cs="Arial"/>
          <w:b/>
        </w:rPr>
      </w:pPr>
      <w:r w:rsidRPr="004E6E50">
        <w:rPr>
          <w:rFonts w:ascii="Arial" w:hAnsi="Arial" w:cs="Arial"/>
          <w:b/>
        </w:rPr>
        <w:t xml:space="preserve">2.  </w:t>
      </w:r>
      <w:r w:rsidR="00681CAB" w:rsidRPr="004E6E50">
        <w:rPr>
          <w:rFonts w:ascii="Arial" w:hAnsi="Arial" w:cs="Arial"/>
          <w:b/>
        </w:rPr>
        <w:t>Bulldog Bash</w:t>
      </w:r>
      <w:r w:rsidR="00F660D7" w:rsidRPr="00F660D7">
        <w:t xml:space="preserve"> </w:t>
      </w:r>
      <w:r w:rsidR="00F660D7" w:rsidRPr="00F660D7">
        <w:rPr>
          <w:rFonts w:ascii="Arial" w:hAnsi="Arial" w:cs="Arial"/>
          <w:i/>
        </w:rPr>
        <w:t>3:45-4:20</w:t>
      </w:r>
    </w:p>
    <w:p w14:paraId="1122A1CF" w14:textId="77777777" w:rsidR="00636779" w:rsidRPr="004E6E50" w:rsidRDefault="00636779" w:rsidP="00636779">
      <w:pPr>
        <w:spacing w:after="0"/>
        <w:rPr>
          <w:rFonts w:ascii="Arial" w:hAnsi="Arial" w:cs="Arial"/>
        </w:rPr>
      </w:pPr>
    </w:p>
    <w:p w14:paraId="78A63D51" w14:textId="77777777" w:rsidR="00636779" w:rsidRPr="004E6E50" w:rsidRDefault="0007047E" w:rsidP="00636779">
      <w:pPr>
        <w:spacing w:after="0"/>
        <w:rPr>
          <w:rFonts w:ascii="Arial" w:hAnsi="Arial" w:cs="Arial"/>
        </w:rPr>
      </w:pPr>
      <w:r w:rsidRPr="004E6E50">
        <w:rPr>
          <w:rFonts w:ascii="Arial" w:hAnsi="Arial" w:cs="Arial"/>
          <w:b/>
        </w:rPr>
        <w:t>Goal:</w:t>
      </w:r>
      <w:r w:rsidRPr="004E6E50">
        <w:rPr>
          <w:rFonts w:ascii="Arial" w:hAnsi="Arial" w:cs="Arial"/>
        </w:rPr>
        <w:t xml:space="preserve"> </w:t>
      </w:r>
      <w:r w:rsidR="008173F2" w:rsidRPr="004E6E50">
        <w:rPr>
          <w:rFonts w:ascii="Arial" w:hAnsi="Arial" w:cs="Arial"/>
        </w:rPr>
        <w:t>celebrate the end of the year</w:t>
      </w:r>
    </w:p>
    <w:p w14:paraId="1C8B3255" w14:textId="77777777" w:rsidR="00636779" w:rsidRPr="004E6E50" w:rsidRDefault="00636779" w:rsidP="00636779">
      <w:pPr>
        <w:spacing w:after="0"/>
        <w:rPr>
          <w:rFonts w:ascii="Arial" w:hAnsi="Arial" w:cs="Arial"/>
          <w:b/>
        </w:rPr>
      </w:pPr>
    </w:p>
    <w:p w14:paraId="23169B8E" w14:textId="77777777" w:rsidR="00636779" w:rsidRPr="004E6E50" w:rsidRDefault="0007047E" w:rsidP="00636779">
      <w:pPr>
        <w:spacing w:after="0"/>
        <w:rPr>
          <w:rFonts w:ascii="Arial" w:hAnsi="Arial" w:cs="Arial"/>
          <w:b/>
        </w:rPr>
      </w:pPr>
      <w:r w:rsidRPr="004E6E50">
        <w:rPr>
          <w:rFonts w:ascii="Arial" w:hAnsi="Arial" w:cs="Arial"/>
          <w:b/>
        </w:rPr>
        <w:t>Who:</w:t>
      </w:r>
      <w:r w:rsidR="008173F2" w:rsidRPr="004E6E50">
        <w:rPr>
          <w:rFonts w:ascii="Arial" w:hAnsi="Arial" w:cs="Arial"/>
        </w:rPr>
        <w:t xml:space="preserve"> EVERYONE!</w:t>
      </w:r>
    </w:p>
    <w:p w14:paraId="355A64AA" w14:textId="77777777" w:rsidR="00636779" w:rsidRPr="004E6E50" w:rsidRDefault="0007047E" w:rsidP="00636779">
      <w:pPr>
        <w:spacing w:after="0"/>
        <w:rPr>
          <w:rFonts w:ascii="Arial" w:hAnsi="Arial" w:cs="Arial"/>
        </w:rPr>
      </w:pPr>
      <w:r w:rsidRPr="004E6E50">
        <w:rPr>
          <w:rFonts w:ascii="Arial" w:hAnsi="Arial" w:cs="Arial"/>
          <w:b/>
        </w:rPr>
        <w:t>What:</w:t>
      </w:r>
      <w:r w:rsidRPr="004E6E50">
        <w:rPr>
          <w:rFonts w:ascii="Arial" w:hAnsi="Arial" w:cs="Arial"/>
        </w:rPr>
        <w:t xml:space="preserve"> </w:t>
      </w:r>
      <w:r w:rsidR="008173F2" w:rsidRPr="004E6E50">
        <w:rPr>
          <w:rFonts w:ascii="Arial" w:hAnsi="Arial" w:cs="Arial"/>
        </w:rPr>
        <w:t>year end celebration for the students</w:t>
      </w:r>
    </w:p>
    <w:p w14:paraId="67D48B92" w14:textId="725389E9" w:rsidR="00636779" w:rsidRPr="004E6E50" w:rsidRDefault="0007047E" w:rsidP="00636779">
      <w:pPr>
        <w:spacing w:after="0"/>
        <w:rPr>
          <w:rFonts w:ascii="Arial" w:hAnsi="Arial" w:cs="Arial"/>
        </w:rPr>
      </w:pPr>
      <w:r w:rsidRPr="004E6E50">
        <w:rPr>
          <w:rFonts w:ascii="Arial" w:hAnsi="Arial" w:cs="Arial"/>
          <w:b/>
        </w:rPr>
        <w:t>When:</w:t>
      </w:r>
      <w:r w:rsidRPr="004E6E50">
        <w:rPr>
          <w:rFonts w:ascii="Arial" w:hAnsi="Arial" w:cs="Arial"/>
        </w:rPr>
        <w:t xml:space="preserve"> </w:t>
      </w:r>
      <w:r w:rsidR="00647CEB">
        <w:rPr>
          <w:rFonts w:ascii="Arial" w:hAnsi="Arial" w:cs="Arial"/>
        </w:rPr>
        <w:t>June</w:t>
      </w:r>
      <w:r w:rsidR="008173F2" w:rsidRPr="004E6E50">
        <w:rPr>
          <w:rFonts w:ascii="Arial" w:hAnsi="Arial" w:cs="Arial"/>
        </w:rPr>
        <w:t xml:space="preserve"> 16, 2015</w:t>
      </w:r>
    </w:p>
    <w:p w14:paraId="5FFB5A9F" w14:textId="77777777" w:rsidR="00596ECC" w:rsidRPr="00596ECC" w:rsidRDefault="00596ECC" w:rsidP="00596ECC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Mini carnival</w:t>
      </w:r>
    </w:p>
    <w:p w14:paraId="48D065E5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prizes</w:t>
      </w:r>
    </w:p>
    <w:p w14:paraId="7DE1DDC0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teacher roast</w:t>
      </w:r>
    </w:p>
    <w:p w14:paraId="5D050D9A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photobooth</w:t>
      </w:r>
    </w:p>
    <w:p w14:paraId="25E7BAB8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freebies</w:t>
      </w:r>
    </w:p>
    <w:p w14:paraId="45F2DC4A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better food</w:t>
      </w:r>
    </w:p>
    <w:p w14:paraId="10F9EC9C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maze</w:t>
      </w:r>
    </w:p>
    <w:p w14:paraId="5EF6DB76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candy bar</w:t>
      </w:r>
    </w:p>
    <w:p w14:paraId="3F4E1FF3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henna</w:t>
      </w:r>
    </w:p>
    <w:p w14:paraId="332C7E33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performances</w:t>
      </w:r>
    </w:p>
    <w:p w14:paraId="4CF24AF6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bobbing for apples</w:t>
      </w:r>
    </w:p>
    <w:p w14:paraId="06329072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frozen yogurt</w:t>
      </w:r>
    </w:p>
    <w:p w14:paraId="5CDC070E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bungee jumps</w:t>
      </w:r>
    </w:p>
    <w:p w14:paraId="00079349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caricatures</w:t>
      </w:r>
    </w:p>
    <w:p w14:paraId="3DA9F9E9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running man</w:t>
      </w:r>
    </w:p>
    <w:p w14:paraId="3CE547CC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lastRenderedPageBreak/>
        <w:t>amazing race</w:t>
      </w:r>
    </w:p>
    <w:p w14:paraId="430030A8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lazer tag</w:t>
      </w:r>
    </w:p>
    <w:p w14:paraId="795764CF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go kart</w:t>
      </w:r>
    </w:p>
    <w:p w14:paraId="28C359DA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food trucks (Taco Fino, Crepe, Chipotle, Fish and Chips, Ice cream trucks, Menchies)</w:t>
      </w:r>
    </w:p>
    <w:p w14:paraId="695AD563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trampoline</w:t>
      </w:r>
    </w:p>
    <w:p w14:paraId="5CB924F5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Bubble soccer</w:t>
      </w:r>
    </w:p>
    <w:p w14:paraId="45CBBDB8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bubble tea</w:t>
      </w:r>
    </w:p>
    <w:p w14:paraId="343A1935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beach volleyball</w:t>
      </w:r>
    </w:p>
    <w:p w14:paraId="33E5C62B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ice skating</w:t>
      </w:r>
    </w:p>
    <w:p w14:paraId="10F03724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ball pit</w:t>
      </w:r>
    </w:p>
    <w:p w14:paraId="6A80198C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ferris wheel</w:t>
      </w:r>
    </w:p>
    <w:p w14:paraId="4F60F5E9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dunk tank</w:t>
      </w:r>
    </w:p>
    <w:p w14:paraId="55C6D49E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fat suits/sumo suits</w:t>
      </w:r>
    </w:p>
    <w:p w14:paraId="47D79D98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Kappa Weta</w:t>
      </w:r>
    </w:p>
    <w:p w14:paraId="35C5B526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girl scout cookies</w:t>
      </w:r>
    </w:p>
    <w:p w14:paraId="7CC33FFA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slip n slide</w:t>
      </w:r>
    </w:p>
    <w:p w14:paraId="697A5D78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zipline</w:t>
      </w:r>
    </w:p>
    <w:p w14:paraId="1660A3FB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bouncy castle</w:t>
      </w:r>
    </w:p>
    <w:p w14:paraId="147F906E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water park</w:t>
      </w:r>
    </w:p>
    <w:p w14:paraId="7CD480EF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foam squares</w:t>
      </w:r>
    </w:p>
    <w:p w14:paraId="7F633AC5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kissing booth (ew)</w:t>
      </w:r>
    </w:p>
    <w:p w14:paraId="1CD291C7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petting zoo</w:t>
      </w:r>
    </w:p>
    <w:p w14:paraId="552F3CA9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house of mirrors</w:t>
      </w:r>
    </w:p>
    <w:p w14:paraId="1036F02C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bumper cars</w:t>
      </w:r>
    </w:p>
    <w:p w14:paraId="26A8741E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shooting target games</w:t>
      </w:r>
    </w:p>
    <w:p w14:paraId="277B7C37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snow machine</w:t>
      </w:r>
    </w:p>
    <w:p w14:paraId="4759113D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karaoke</w:t>
      </w:r>
    </w:p>
    <w:p w14:paraId="3EF72109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starbucks</w:t>
      </w:r>
    </w:p>
    <w:p w14:paraId="29BB21E0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t-shirt bazooka</w:t>
      </w:r>
    </w:p>
    <w:p w14:paraId="0B0F4C6B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water balloons</w:t>
      </w:r>
    </w:p>
    <w:p w14:paraId="64F367A1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 xml:space="preserve">sushi </w:t>
      </w:r>
    </w:p>
    <w:p w14:paraId="68DB859F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eyebrow bar</w:t>
      </w:r>
    </w:p>
    <w:p w14:paraId="48A20173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airbrush tattoos</w:t>
      </w:r>
    </w:p>
    <w:p w14:paraId="0A1E66B5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salad bar</w:t>
      </w:r>
    </w:p>
    <w:p w14:paraId="4B56DDA2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mechanical bull</w:t>
      </w:r>
    </w:p>
    <w:p w14:paraId="5E816C50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samosas</w:t>
      </w:r>
    </w:p>
    <w:p w14:paraId="26251873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nandos</w:t>
      </w:r>
    </w:p>
    <w:p w14:paraId="7827B004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slurpees</w:t>
      </w:r>
    </w:p>
    <w:p w14:paraId="25988B28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flower garden</w:t>
      </w:r>
    </w:p>
    <w:p w14:paraId="681F4130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movie on field</w:t>
      </w:r>
    </w:p>
    <w:p w14:paraId="1214CF78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cotton candy</w:t>
      </w:r>
    </w:p>
    <w:p w14:paraId="4367D9D4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disney</w:t>
      </w:r>
    </w:p>
    <w:p w14:paraId="021C6C71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fairy tales</w:t>
      </w:r>
    </w:p>
    <w:p w14:paraId="1778D709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ancient egypt</w:t>
      </w:r>
    </w:p>
    <w:p w14:paraId="11DE3FA7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astronauts</w:t>
      </w:r>
    </w:p>
    <w:p w14:paraId="163CA9CF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Kpop</w:t>
      </w:r>
    </w:p>
    <w:p w14:paraId="304B3042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Rap battle</w:t>
      </w:r>
    </w:p>
    <w:p w14:paraId="4F872772" w14:textId="77777777" w:rsidR="00596ECC" w:rsidRPr="00596ECC" w:rsidRDefault="00596ECC" w:rsidP="00596ECC">
      <w:pPr>
        <w:numPr>
          <w:ilvl w:val="0"/>
          <w:numId w:val="14"/>
        </w:numPr>
        <w:spacing w:after="0"/>
        <w:textAlignment w:val="baseline"/>
        <w:rPr>
          <w:rFonts w:ascii="Arial" w:hAnsi="Arial" w:cs="Arial"/>
          <w:color w:val="1C4587"/>
          <w:sz w:val="23"/>
          <w:szCs w:val="23"/>
        </w:rPr>
      </w:pPr>
      <w:r w:rsidRPr="00596ECC">
        <w:rPr>
          <w:rFonts w:ascii="Arial" w:hAnsi="Arial" w:cs="Arial"/>
          <w:color w:val="1C4587"/>
          <w:sz w:val="23"/>
          <w:szCs w:val="23"/>
        </w:rPr>
        <w:t>face painting</w:t>
      </w:r>
    </w:p>
    <w:p w14:paraId="0F012798" w14:textId="77777777" w:rsidR="00596ECC" w:rsidRDefault="00596ECC" w:rsidP="00596ECC">
      <w:pPr>
        <w:numPr>
          <w:ilvl w:val="0"/>
          <w:numId w:val="1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1C4587"/>
          <w:sz w:val="23"/>
          <w:szCs w:val="23"/>
        </w:rPr>
      </w:pPr>
      <w:r w:rsidRPr="00596ECC">
        <w:rPr>
          <w:rFonts w:ascii="Arial" w:eastAsia="Times New Roman" w:hAnsi="Arial" w:cs="Arial"/>
          <w:color w:val="1C4587"/>
          <w:sz w:val="23"/>
          <w:szCs w:val="23"/>
        </w:rPr>
        <w:t>hamster ball</w:t>
      </w:r>
    </w:p>
    <w:p w14:paraId="09DE9DA5" w14:textId="77777777" w:rsidR="00647CEB" w:rsidRDefault="00647CEB" w:rsidP="00647CEB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1C4587"/>
          <w:sz w:val="23"/>
          <w:szCs w:val="23"/>
        </w:rPr>
      </w:pPr>
    </w:p>
    <w:p w14:paraId="3C5268EE" w14:textId="475043AB" w:rsidR="00647CEB" w:rsidRDefault="00647CEB" w:rsidP="00647CEB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1C4587"/>
          <w:sz w:val="23"/>
          <w:szCs w:val="23"/>
        </w:rPr>
      </w:pPr>
    </w:p>
    <w:p w14:paraId="167CE18C" w14:textId="0EC22B9E" w:rsidR="00647CEB" w:rsidRDefault="00647CEB" w:rsidP="00647CEB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1C4587"/>
          <w:sz w:val="23"/>
          <w:szCs w:val="23"/>
        </w:rPr>
      </w:pPr>
      <w:r>
        <w:rPr>
          <w:rFonts w:ascii="Arial" w:eastAsia="Times New Roman" w:hAnsi="Arial" w:cs="Arial"/>
          <w:color w:val="1C4587"/>
          <w:sz w:val="23"/>
          <w:szCs w:val="23"/>
        </w:rPr>
        <w:lastRenderedPageBreak/>
        <w:t>Cheese’s Crust- lowest amount</w:t>
      </w:r>
    </w:p>
    <w:p w14:paraId="35F4E356" w14:textId="1FC5AF35" w:rsidR="00647CEB" w:rsidRDefault="00647CEB" w:rsidP="00647CEB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1C4587"/>
          <w:sz w:val="23"/>
          <w:szCs w:val="23"/>
        </w:rPr>
      </w:pPr>
      <w:r>
        <w:rPr>
          <w:rFonts w:ascii="Arial" w:eastAsia="Times New Roman" w:hAnsi="Arial" w:cs="Arial"/>
          <w:color w:val="1C4587"/>
          <w:sz w:val="23"/>
          <w:szCs w:val="23"/>
        </w:rPr>
        <w:t>Desert</w:t>
      </w:r>
      <w:r w:rsidR="003D23C6">
        <w:rPr>
          <w:rFonts w:ascii="Arial" w:eastAsia="Times New Roman" w:hAnsi="Arial" w:cs="Arial"/>
          <w:color w:val="1C4587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1C4587"/>
          <w:sz w:val="23"/>
          <w:szCs w:val="23"/>
        </w:rPr>
        <w:t>(ice cream, crepes,</w:t>
      </w:r>
      <w:r w:rsidR="003D23C6">
        <w:rPr>
          <w:rFonts w:ascii="Arial" w:eastAsia="Times New Roman" w:hAnsi="Arial" w:cs="Arial"/>
          <w:color w:val="1C4587"/>
          <w:sz w:val="23"/>
          <w:szCs w:val="23"/>
        </w:rPr>
        <w:t xml:space="preserve"> donuts), Mexican, Kabobs –Email Twisted Productions -Sonya</w:t>
      </w:r>
    </w:p>
    <w:p w14:paraId="6D40C6EB" w14:textId="0FEE4B18" w:rsidR="003D23C6" w:rsidRDefault="003D23C6" w:rsidP="00647CEB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1C4587"/>
          <w:sz w:val="23"/>
          <w:szCs w:val="23"/>
        </w:rPr>
      </w:pPr>
      <w:r>
        <w:rPr>
          <w:rFonts w:ascii="Arial" w:eastAsia="Times New Roman" w:hAnsi="Arial" w:cs="Arial"/>
          <w:color w:val="1C4587"/>
          <w:sz w:val="23"/>
          <w:szCs w:val="23"/>
        </w:rPr>
        <w:t>Keep the weather in mind (salmon rentals, rent giant tents)</w:t>
      </w:r>
    </w:p>
    <w:p w14:paraId="7DDF3D1F" w14:textId="13C87465" w:rsidR="003D23C6" w:rsidRDefault="003D23C6" w:rsidP="003D23C6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1C4587"/>
          <w:sz w:val="23"/>
          <w:szCs w:val="23"/>
        </w:rPr>
      </w:pPr>
      <w:r>
        <w:rPr>
          <w:rFonts w:ascii="Arial" w:eastAsia="Times New Roman" w:hAnsi="Arial" w:cs="Arial"/>
          <w:color w:val="1C4587"/>
          <w:sz w:val="23"/>
          <w:szCs w:val="23"/>
        </w:rPr>
        <w:t>Contact Party works for activities-new games!</w:t>
      </w:r>
    </w:p>
    <w:p w14:paraId="7A727391" w14:textId="74053A83" w:rsidR="003D23C6" w:rsidRDefault="003D23C6" w:rsidP="003D23C6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1C4587"/>
          <w:sz w:val="23"/>
          <w:szCs w:val="23"/>
        </w:rPr>
      </w:pPr>
      <w:r>
        <w:rPr>
          <w:rFonts w:ascii="Arial" w:eastAsia="Times New Roman" w:hAnsi="Arial" w:cs="Arial"/>
          <w:color w:val="1C4587"/>
          <w:sz w:val="23"/>
          <w:szCs w:val="23"/>
          <w:highlight w:val="yellow"/>
        </w:rPr>
        <w:t xml:space="preserve">Your Homework: </w:t>
      </w:r>
      <w:r w:rsidRPr="003D23C6">
        <w:rPr>
          <w:rFonts w:ascii="Arial" w:eastAsia="Times New Roman" w:hAnsi="Arial" w:cs="Arial"/>
          <w:color w:val="1C4587"/>
          <w:sz w:val="23"/>
          <w:szCs w:val="23"/>
          <w:highlight w:val="yellow"/>
        </w:rPr>
        <w:t>EVERYONE visit partyworks.ca</w:t>
      </w:r>
      <w:r>
        <w:rPr>
          <w:rFonts w:ascii="Arial" w:eastAsia="Times New Roman" w:hAnsi="Arial" w:cs="Arial"/>
          <w:color w:val="1C4587"/>
          <w:sz w:val="23"/>
          <w:szCs w:val="23"/>
        </w:rPr>
        <w:t xml:space="preserve"> </w:t>
      </w:r>
    </w:p>
    <w:p w14:paraId="07A2AE53" w14:textId="77777777" w:rsidR="003D23C6" w:rsidRDefault="003D23C6" w:rsidP="003D23C6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1C4587"/>
          <w:sz w:val="23"/>
          <w:szCs w:val="23"/>
        </w:rPr>
      </w:pPr>
    </w:p>
    <w:p w14:paraId="07066E03" w14:textId="1CB723FC" w:rsidR="003D23C6" w:rsidRDefault="003D23C6" w:rsidP="003D23C6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1C4587"/>
          <w:sz w:val="23"/>
          <w:szCs w:val="23"/>
        </w:rPr>
      </w:pPr>
      <w:r>
        <w:rPr>
          <w:rFonts w:ascii="Arial" w:eastAsia="Times New Roman" w:hAnsi="Arial" w:cs="Arial"/>
          <w:color w:val="1C4587"/>
          <w:sz w:val="23"/>
          <w:szCs w:val="23"/>
        </w:rPr>
        <w:t>Great work everyone!</w:t>
      </w:r>
      <w:bookmarkStart w:id="0" w:name="_GoBack"/>
      <w:bookmarkEnd w:id="0"/>
    </w:p>
    <w:p w14:paraId="7C4FE308" w14:textId="77777777" w:rsidR="003D23C6" w:rsidRDefault="003D23C6" w:rsidP="00647CEB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1C4587"/>
          <w:sz w:val="23"/>
          <w:szCs w:val="23"/>
        </w:rPr>
      </w:pPr>
    </w:p>
    <w:p w14:paraId="2F4DD42D" w14:textId="77777777" w:rsidR="00647CEB" w:rsidRPr="004E6E50" w:rsidRDefault="00647CEB" w:rsidP="00647CEB">
      <w:pPr>
        <w:spacing w:before="100" w:beforeAutospacing="1" w:after="100" w:afterAutospacing="1"/>
        <w:textAlignment w:val="baseline"/>
        <w:rPr>
          <w:rFonts w:ascii="Arial" w:hAnsi="Arial" w:cs="Arial"/>
        </w:rPr>
      </w:pPr>
    </w:p>
    <w:p w14:paraId="7688C772" w14:textId="77777777" w:rsidR="00636779" w:rsidRPr="004E6E50" w:rsidRDefault="006049A0" w:rsidP="00636779">
      <w:pPr>
        <w:spacing w:after="0"/>
        <w:rPr>
          <w:rFonts w:ascii="Arial" w:hAnsi="Arial" w:cs="Arial"/>
          <w:b/>
        </w:rPr>
      </w:pPr>
      <w:r w:rsidRPr="004E6E50">
        <w:rPr>
          <w:rFonts w:ascii="Arial" w:eastAsia="Times New Roman" w:hAnsi="Arial" w:cs="Arial"/>
        </w:rPr>
        <w:t>Vote and narrow down the list to top 5 things we want to see happen</w:t>
      </w:r>
      <w:r w:rsidRPr="004E6E50">
        <w:rPr>
          <w:rFonts w:ascii="Arial" w:eastAsia="Times New Roman" w:hAnsi="Arial" w:cs="Arial"/>
        </w:rPr>
        <w:br/>
        <w:t>Break off into 5 separate sub-committees</w:t>
      </w:r>
      <w:r w:rsidR="00596ECC">
        <w:rPr>
          <w:rFonts w:eastAsia="Times New Roman"/>
        </w:rPr>
        <w:t>,</w:t>
      </w:r>
    </w:p>
    <w:p w14:paraId="78584AF6" w14:textId="77777777" w:rsidR="008173F2" w:rsidRPr="004E6E50" w:rsidRDefault="008173F2" w:rsidP="00636779">
      <w:pPr>
        <w:spacing w:after="0"/>
        <w:rPr>
          <w:rFonts w:ascii="Arial" w:hAnsi="Arial" w:cs="Arial"/>
          <w:b/>
        </w:rPr>
      </w:pPr>
      <w:r w:rsidRPr="004E6E50">
        <w:rPr>
          <w:rFonts w:ascii="Arial" w:hAnsi="Arial" w:cs="Arial"/>
          <w:b/>
        </w:rPr>
        <w:t>Discussion Starters:</w:t>
      </w:r>
    </w:p>
    <w:p w14:paraId="6E40A498" w14:textId="39093D31" w:rsidR="008173F2" w:rsidRPr="004E6E50" w:rsidRDefault="001D2848" w:rsidP="008173F2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1D2848">
        <w:rPr>
          <w:rFonts w:ascii="Arial" w:hAnsi="Arial" w:cs="Arial"/>
        </w:rPr>
        <w:t>What do you visualize?</w:t>
      </w:r>
    </w:p>
    <w:p w14:paraId="1CFD6ECF" w14:textId="5BA45704" w:rsidR="001D2848" w:rsidRPr="004E6E50" w:rsidRDefault="001D2848" w:rsidP="001D2848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</w:rPr>
      </w:pPr>
      <w:r w:rsidRPr="001D2848">
        <w:rPr>
          <w:rFonts w:ascii="Arial" w:hAnsi="Arial" w:cs="Arial"/>
        </w:rPr>
        <w:t>Search for vendors that supply it.</w:t>
      </w:r>
    </w:p>
    <w:p w14:paraId="6905B7D0" w14:textId="77777777" w:rsidR="00323851" w:rsidRPr="004E6E50" w:rsidRDefault="00323851" w:rsidP="008173F2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</w:rPr>
      </w:pPr>
      <w:r w:rsidRPr="004E6E50">
        <w:rPr>
          <w:rFonts w:ascii="Arial" w:hAnsi="Arial" w:cs="Arial"/>
        </w:rPr>
        <w:t>Is there a theme?</w:t>
      </w:r>
    </w:p>
    <w:p w14:paraId="1B698A38" w14:textId="77777777" w:rsidR="00323851" w:rsidRPr="004E6E50" w:rsidRDefault="00323851" w:rsidP="008173F2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</w:rPr>
      </w:pPr>
      <w:r w:rsidRPr="004E6E50">
        <w:rPr>
          <w:rFonts w:ascii="Arial" w:hAnsi="Arial" w:cs="Arial"/>
        </w:rPr>
        <w:t>Where is it?</w:t>
      </w:r>
      <w:r w:rsidR="004E6E50" w:rsidRPr="004E6E50">
        <w:rPr>
          <w:rFonts w:ascii="Arial" w:eastAsia="Times New Roman" w:hAnsi="Arial" w:cs="Arial"/>
        </w:rPr>
        <w:t xml:space="preserve"> Is it in one central location or scattered around the school?</w:t>
      </w:r>
    </w:p>
    <w:p w14:paraId="3AE85026" w14:textId="77777777" w:rsidR="00323851" w:rsidRPr="004E6E50" w:rsidRDefault="00323851" w:rsidP="008173F2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</w:rPr>
      </w:pPr>
      <w:r w:rsidRPr="004E6E50">
        <w:rPr>
          <w:rFonts w:ascii="Arial" w:hAnsi="Arial" w:cs="Arial"/>
        </w:rPr>
        <w:t>Is it a carnival?</w:t>
      </w:r>
    </w:p>
    <w:p w14:paraId="4F427136" w14:textId="20296646" w:rsidR="001D2848" w:rsidRPr="004E6E50" w:rsidRDefault="001D2848" w:rsidP="001D2848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</w:rPr>
      </w:pPr>
      <w:r w:rsidRPr="004E6E50">
        <w:rPr>
          <w:rFonts w:ascii="Arial" w:eastAsia="Times New Roman" w:hAnsi="Arial" w:cs="Arial"/>
        </w:rPr>
        <w:t>What do you see, hear and feel?</w:t>
      </w:r>
    </w:p>
    <w:p w14:paraId="40CDC934" w14:textId="605CC349" w:rsidR="00636779" w:rsidRPr="001D2848" w:rsidRDefault="001D2848" w:rsidP="00636779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u w:val="single"/>
        </w:rPr>
      </w:pPr>
      <w:r w:rsidRPr="001D2848">
        <w:rPr>
          <w:rFonts w:ascii="Arial" w:eastAsia="Times New Roman" w:hAnsi="Arial" w:cs="Arial"/>
        </w:rPr>
        <w:t>Create a to-do list</w:t>
      </w:r>
    </w:p>
    <w:p w14:paraId="31AC94FA" w14:textId="77777777" w:rsidR="00636779" w:rsidRPr="004E6E50" w:rsidRDefault="00636779" w:rsidP="00636779">
      <w:pPr>
        <w:spacing w:after="0"/>
        <w:rPr>
          <w:rFonts w:ascii="Arial" w:hAnsi="Arial" w:cs="Arial"/>
          <w:b/>
          <w:u w:val="single"/>
        </w:rPr>
      </w:pPr>
    </w:p>
    <w:p w14:paraId="44DC006E" w14:textId="77777777" w:rsidR="00636779" w:rsidRPr="004E6E50" w:rsidRDefault="0007047E" w:rsidP="00636779">
      <w:pPr>
        <w:spacing w:after="0"/>
        <w:rPr>
          <w:rFonts w:ascii="Arial" w:hAnsi="Arial" w:cs="Arial"/>
          <w:b/>
          <w:u w:val="single"/>
        </w:rPr>
      </w:pPr>
      <w:r w:rsidRPr="004E6E50">
        <w:rPr>
          <w:rFonts w:ascii="Arial" w:hAnsi="Arial" w:cs="Arial"/>
          <w:b/>
          <w:u w:val="single"/>
        </w:rPr>
        <w:t>Wrap-up</w:t>
      </w:r>
    </w:p>
    <w:p w14:paraId="47094BFC" w14:textId="77777777" w:rsidR="00636779" w:rsidRPr="004E6E50" w:rsidRDefault="00636779" w:rsidP="00636779">
      <w:pPr>
        <w:spacing w:after="0"/>
        <w:rPr>
          <w:rFonts w:ascii="Arial" w:hAnsi="Arial" w:cs="Arial"/>
        </w:rPr>
      </w:pPr>
    </w:p>
    <w:p w14:paraId="4AB4DC16" w14:textId="77777777" w:rsidR="00636779" w:rsidRPr="004E6E50" w:rsidRDefault="0007047E" w:rsidP="00636779">
      <w:pPr>
        <w:spacing w:after="0"/>
        <w:rPr>
          <w:rFonts w:ascii="Arial" w:hAnsi="Arial" w:cs="Arial"/>
        </w:rPr>
      </w:pPr>
      <w:r w:rsidRPr="004E6E50">
        <w:rPr>
          <w:rFonts w:ascii="Arial" w:hAnsi="Arial" w:cs="Arial"/>
        </w:rPr>
        <w:t xml:space="preserve">The next meeting will be held on: </w:t>
      </w:r>
      <w:r w:rsidR="00F51EAE" w:rsidRPr="00F51EAE">
        <w:rPr>
          <w:rFonts w:ascii="Arial" w:hAnsi="Arial" w:cs="Arial"/>
        </w:rPr>
        <w:t>Monday, May 25th</w:t>
      </w:r>
      <w:r w:rsidRPr="004E6E50">
        <w:rPr>
          <w:rFonts w:ascii="Arial" w:hAnsi="Arial" w:cs="Arial"/>
        </w:rPr>
        <w:t>.</w:t>
      </w:r>
    </w:p>
    <w:p w14:paraId="176C1428" w14:textId="77777777" w:rsidR="00636779" w:rsidRPr="004E6E50" w:rsidRDefault="00636779" w:rsidP="00636779">
      <w:pPr>
        <w:spacing w:after="0"/>
        <w:rPr>
          <w:rFonts w:ascii="Arial" w:hAnsi="Arial" w:cs="Arial"/>
        </w:rPr>
      </w:pPr>
    </w:p>
    <w:p w14:paraId="284E060B" w14:textId="77777777" w:rsidR="00636779" w:rsidRPr="004E6E50" w:rsidRDefault="00F51EAE" w:rsidP="00636779">
      <w:pPr>
        <w:spacing w:after="0"/>
        <w:rPr>
          <w:rFonts w:ascii="Arial" w:hAnsi="Arial" w:cs="Arial"/>
        </w:rPr>
      </w:pPr>
      <w:r w:rsidRPr="00F51EAE">
        <w:rPr>
          <w:rFonts w:ascii="Arial" w:hAnsi="Arial" w:cs="Arial"/>
        </w:rPr>
        <w:t>Jorry, Sonya, Angelica</w:t>
      </w:r>
      <w:r w:rsidR="0007047E" w:rsidRPr="004E6E50">
        <w:rPr>
          <w:rFonts w:ascii="Arial" w:hAnsi="Arial" w:cs="Arial"/>
        </w:rPr>
        <w:t xml:space="preserve"> will prepare the agenda.</w:t>
      </w:r>
    </w:p>
    <w:p w14:paraId="544AA0B9" w14:textId="77777777" w:rsidR="00636779" w:rsidRPr="004E6E50" w:rsidRDefault="00636779" w:rsidP="00636779">
      <w:pPr>
        <w:spacing w:after="0"/>
        <w:rPr>
          <w:rFonts w:ascii="Arial" w:hAnsi="Arial" w:cs="Arial"/>
        </w:rPr>
      </w:pPr>
    </w:p>
    <w:p w14:paraId="4E04B30C" w14:textId="77777777" w:rsidR="00636779" w:rsidRPr="004E6E50" w:rsidRDefault="00F51EAE" w:rsidP="00636779">
      <w:pPr>
        <w:spacing w:after="0"/>
        <w:rPr>
          <w:rFonts w:ascii="Arial" w:hAnsi="Arial" w:cs="Arial"/>
        </w:rPr>
      </w:pPr>
      <w:r w:rsidRPr="00F51EAE">
        <w:rPr>
          <w:rFonts w:ascii="Arial" w:hAnsi="Arial" w:cs="Arial"/>
        </w:rPr>
        <w:t>Jorry, Sonya, Angelica</w:t>
      </w:r>
      <w:r w:rsidR="0007047E" w:rsidRPr="004E6E50">
        <w:rPr>
          <w:rFonts w:ascii="Arial" w:hAnsi="Arial" w:cs="Arial"/>
        </w:rPr>
        <w:t xml:space="preserve"> will chair the meeting.</w:t>
      </w:r>
    </w:p>
    <w:sectPr w:rsidR="00636779" w:rsidRPr="004E6E50" w:rsidSect="00636779">
      <w:headerReference w:type="default" r:id="rId7"/>
      <w:pgSz w:w="12240" w:h="15840"/>
      <w:pgMar w:top="996" w:right="1080" w:bottom="630" w:left="1080" w:header="7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8D9B7" w14:textId="77777777" w:rsidR="00F53D45" w:rsidRDefault="00F53D45">
      <w:pPr>
        <w:spacing w:after="0"/>
      </w:pPr>
      <w:r>
        <w:separator/>
      </w:r>
    </w:p>
  </w:endnote>
  <w:endnote w:type="continuationSeparator" w:id="0">
    <w:p w14:paraId="129AE136" w14:textId="77777777" w:rsidR="00F53D45" w:rsidRDefault="00F53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623B0" w14:textId="77777777" w:rsidR="00F53D45" w:rsidRDefault="00F53D45">
      <w:pPr>
        <w:spacing w:after="0"/>
      </w:pPr>
      <w:r>
        <w:separator/>
      </w:r>
    </w:p>
  </w:footnote>
  <w:footnote w:type="continuationSeparator" w:id="0">
    <w:p w14:paraId="3A78728B" w14:textId="77777777" w:rsidR="00F53D45" w:rsidRDefault="00F53D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CE189" w14:textId="77777777" w:rsidR="00F660D7" w:rsidRPr="00A66E2D" w:rsidRDefault="00F660D7">
    <w:pPr>
      <w:pStyle w:val="Header"/>
      <w:rPr>
        <w:rFonts w:ascii="Arial" w:hAnsi="Arial"/>
        <w:i/>
        <w:color w:val="7F7F7F"/>
        <w:sz w:val="16"/>
      </w:rPr>
    </w:pPr>
    <w:r>
      <w:rPr>
        <w:rFonts w:ascii="Arial" w:hAnsi="Arial"/>
        <w:i/>
        <w:noProof/>
        <w:color w:val="7F7F7F"/>
        <w:sz w:val="16"/>
      </w:rPr>
      <w:drawing>
        <wp:anchor distT="0" distB="0" distL="114300" distR="114300" simplePos="0" relativeHeight="251658240" behindDoc="1" locked="0" layoutInCell="1" allowOverlap="0" wp14:anchorId="1B039524" wp14:editId="737D550D">
          <wp:simplePos x="0" y="0"/>
          <wp:positionH relativeFrom="column">
            <wp:posOffset>-3175</wp:posOffset>
          </wp:positionH>
          <wp:positionV relativeFrom="paragraph">
            <wp:posOffset>-223520</wp:posOffset>
          </wp:positionV>
          <wp:extent cx="457200" cy="396875"/>
          <wp:effectExtent l="25400" t="0" r="0" b="0"/>
          <wp:wrapTight wrapText="bothSides">
            <wp:wrapPolygon edited="0">
              <wp:start x="-1200" y="0"/>
              <wp:lineTo x="-1200" y="20736"/>
              <wp:lineTo x="21600" y="20736"/>
              <wp:lineTo x="21600" y="0"/>
              <wp:lineTo x="-120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66E2D">
      <w:rPr>
        <w:rFonts w:ascii="Arial" w:hAnsi="Arial"/>
        <w:i/>
        <w:color w:val="7F7F7F"/>
        <w:sz w:val="16"/>
      </w:rPr>
      <w:t xml:space="preserve">         </w:t>
    </w:r>
    <w:r>
      <w:rPr>
        <w:rFonts w:ascii="Arial" w:hAnsi="Arial"/>
        <w:i/>
        <w:color w:val="7F7F7F"/>
        <w:sz w:val="16"/>
      </w:rPr>
      <w:t xml:space="preserve">  </w:t>
    </w:r>
    <w:r w:rsidRPr="00A66E2D">
      <w:rPr>
        <w:rFonts w:ascii="Arial" w:hAnsi="Arial"/>
        <w:i/>
        <w:color w:val="7F7F7F"/>
        <w:sz w:val="16"/>
      </w:rPr>
      <w:t xml:space="preserve"> </w:t>
    </w:r>
    <w:r>
      <w:rPr>
        <w:rFonts w:ascii="Arial" w:hAnsi="Arial"/>
        <w:i/>
        <w:color w:val="7F7F7F"/>
        <w:sz w:val="16"/>
      </w:rPr>
      <w:t xml:space="preserve">     </w:t>
    </w:r>
    <w:r w:rsidRPr="00A66E2D">
      <w:rPr>
        <w:rFonts w:ascii="Arial" w:hAnsi="Arial"/>
        <w:i/>
        <w:color w:val="7F7F7F"/>
        <w:sz w:val="16"/>
      </w:rPr>
      <w:t>Leadership: Student Government | Ms. Falsetto &amp; Ms. Moxon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CEC"/>
    <w:multiLevelType w:val="hybridMultilevel"/>
    <w:tmpl w:val="9E3E20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1B58"/>
    <w:multiLevelType w:val="hybridMultilevel"/>
    <w:tmpl w:val="650862DE"/>
    <w:lvl w:ilvl="0" w:tplc="10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2" w15:restartNumberingAfterBreak="0">
    <w:nsid w:val="084B472A"/>
    <w:multiLevelType w:val="hybridMultilevel"/>
    <w:tmpl w:val="A1F01C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1689D"/>
    <w:multiLevelType w:val="multilevel"/>
    <w:tmpl w:val="1F9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72A03"/>
    <w:multiLevelType w:val="hybridMultilevel"/>
    <w:tmpl w:val="B7F238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E26E4"/>
    <w:multiLevelType w:val="hybridMultilevel"/>
    <w:tmpl w:val="532E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B6F0C"/>
    <w:multiLevelType w:val="hybridMultilevel"/>
    <w:tmpl w:val="CF7EBB72"/>
    <w:lvl w:ilvl="0" w:tplc="10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A517D"/>
    <w:multiLevelType w:val="hybridMultilevel"/>
    <w:tmpl w:val="BDC6F3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C78B9"/>
    <w:multiLevelType w:val="hybridMultilevel"/>
    <w:tmpl w:val="66147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D5EA7"/>
    <w:multiLevelType w:val="hybridMultilevel"/>
    <w:tmpl w:val="E20803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07555"/>
    <w:multiLevelType w:val="hybridMultilevel"/>
    <w:tmpl w:val="0AE8A6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C008D"/>
    <w:multiLevelType w:val="hybridMultilevel"/>
    <w:tmpl w:val="8F2CFB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C3040E"/>
    <w:multiLevelType w:val="hybridMultilevel"/>
    <w:tmpl w:val="7A6AC608"/>
    <w:lvl w:ilvl="0" w:tplc="10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7B22149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</w:num>
  <w:num w:numId="5">
    <w:abstractNumId w:val="6"/>
  </w:num>
  <w:num w:numId="6">
    <w:abstractNumId w:val="12"/>
  </w:num>
  <w:num w:numId="7">
    <w:abstractNumId w:val="2"/>
  </w:num>
  <w:num w:numId="8">
    <w:abstractNumId w:val="7"/>
  </w:num>
  <w:num w:numId="9">
    <w:abstractNumId w:val="10"/>
  </w:num>
  <w:num w:numId="10">
    <w:abstractNumId w:val="0"/>
  </w:num>
  <w:num w:numId="11">
    <w:abstractNumId w:val="8"/>
  </w:num>
  <w:num w:numId="12">
    <w:abstractNumId w:val="13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69"/>
    <w:rsid w:val="00011B0E"/>
    <w:rsid w:val="0007047E"/>
    <w:rsid w:val="001006A4"/>
    <w:rsid w:val="00175CBB"/>
    <w:rsid w:val="001D2848"/>
    <w:rsid w:val="00323851"/>
    <w:rsid w:val="003D23C6"/>
    <w:rsid w:val="00430D02"/>
    <w:rsid w:val="004E6E50"/>
    <w:rsid w:val="00596ECC"/>
    <w:rsid w:val="006049A0"/>
    <w:rsid w:val="00636779"/>
    <w:rsid w:val="00647CEB"/>
    <w:rsid w:val="00681CAB"/>
    <w:rsid w:val="00777594"/>
    <w:rsid w:val="007E22E5"/>
    <w:rsid w:val="008173F2"/>
    <w:rsid w:val="008578EA"/>
    <w:rsid w:val="00955E95"/>
    <w:rsid w:val="00A10469"/>
    <w:rsid w:val="00A975E4"/>
    <w:rsid w:val="00F51EAE"/>
    <w:rsid w:val="00F53D45"/>
    <w:rsid w:val="00F660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886150"/>
  <w15:docId w15:val="{28027E72-9AE6-4511-8D30-1830B9E3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8AA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6E2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E2D"/>
  </w:style>
  <w:style w:type="paragraph" w:styleId="Footer">
    <w:name w:val="footer"/>
    <w:basedOn w:val="Normal"/>
    <w:link w:val="FooterChar"/>
    <w:uiPriority w:val="99"/>
    <w:semiHidden/>
    <w:unhideWhenUsed/>
    <w:rsid w:val="00A66E2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E2D"/>
  </w:style>
  <w:style w:type="table" w:styleId="TableGrid">
    <w:name w:val="Table Grid"/>
    <w:basedOn w:val="TableNormal"/>
    <w:uiPriority w:val="59"/>
    <w:rsid w:val="00A66E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C25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677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ALYANA\STUDENT%20GOVERNMENT%202013\agendas\Leadership%20Meeting%20Agenda%20D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Leadership Meeting Agenda DATE (2).dotx</Template>
  <TotalTime>0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Laida Falsetto</cp:lastModifiedBy>
  <cp:revision>2</cp:revision>
  <dcterms:created xsi:type="dcterms:W3CDTF">2015-05-21T23:34:00Z</dcterms:created>
  <dcterms:modified xsi:type="dcterms:W3CDTF">2015-05-21T23:34:00Z</dcterms:modified>
</cp:coreProperties>
</file>