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296"/>
      </w:tblGrid>
      <w:tr w:rsidR="00636779" w:rsidRPr="00120CB3">
        <w:tc>
          <w:tcPr>
            <w:tcW w:w="102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solid" w:color="BFBFBF" w:fill="auto"/>
          </w:tcPr>
          <w:p w:rsidR="00636779" w:rsidRPr="00120CB3" w:rsidRDefault="0007047E" w:rsidP="00A1046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20CB3">
              <w:rPr>
                <w:rFonts w:ascii="Arial" w:hAnsi="Arial" w:cs="Arial"/>
                <w:b/>
              </w:rPr>
              <w:t xml:space="preserve">Leadership Meeting Agenda – </w:t>
            </w:r>
            <w:r w:rsidR="00C56D32" w:rsidRPr="00120CB3">
              <w:rPr>
                <w:rFonts w:ascii="Arial" w:hAnsi="Arial" w:cs="Arial"/>
                <w:b/>
              </w:rPr>
              <w:t>May 25</w:t>
            </w:r>
            <w:r w:rsidR="00636779" w:rsidRPr="00120CB3">
              <w:rPr>
                <w:rFonts w:ascii="Arial" w:hAnsi="Arial" w:cs="Arial"/>
                <w:b/>
              </w:rPr>
              <w:t>th</w:t>
            </w:r>
            <w:r w:rsidR="00A10469" w:rsidRPr="00120CB3">
              <w:rPr>
                <w:rFonts w:ascii="Arial" w:hAnsi="Arial" w:cs="Arial"/>
                <w:b/>
              </w:rPr>
              <w:t>, 2015</w:t>
            </w:r>
          </w:p>
        </w:tc>
      </w:tr>
    </w:tbl>
    <w:p w:rsidR="00636779" w:rsidRPr="00120CB3" w:rsidRDefault="00636779" w:rsidP="00636779">
      <w:pPr>
        <w:spacing w:after="0"/>
        <w:rPr>
          <w:rFonts w:ascii="Arial" w:hAnsi="Arial" w:cs="Arial"/>
          <w:b/>
        </w:rPr>
      </w:pPr>
    </w:p>
    <w:p w:rsidR="00636779" w:rsidRPr="00120CB3" w:rsidRDefault="0007047E" w:rsidP="00636779">
      <w:pPr>
        <w:spacing w:after="0"/>
        <w:rPr>
          <w:rFonts w:ascii="Arial" w:hAnsi="Arial" w:cs="Arial"/>
        </w:rPr>
      </w:pPr>
      <w:r w:rsidRPr="00120CB3">
        <w:rPr>
          <w:rFonts w:ascii="Arial" w:hAnsi="Arial" w:cs="Arial"/>
          <w:b/>
        </w:rPr>
        <w:t xml:space="preserve">This agenda was prepared by: </w:t>
      </w:r>
      <w:r w:rsidR="00F51EAE" w:rsidRPr="00120CB3">
        <w:rPr>
          <w:rFonts w:ascii="Arial" w:hAnsi="Arial" w:cs="Arial"/>
        </w:rPr>
        <w:t>Jorry, Sonya</w:t>
      </w:r>
      <w:r w:rsidR="00C56D32" w:rsidRPr="00120CB3">
        <w:rPr>
          <w:rFonts w:ascii="Arial" w:hAnsi="Arial" w:cs="Arial"/>
        </w:rPr>
        <w:t>, Angelica</w:t>
      </w:r>
    </w:p>
    <w:p w:rsidR="00636779" w:rsidRPr="00120CB3" w:rsidRDefault="0007047E" w:rsidP="00636779">
      <w:pPr>
        <w:spacing w:after="0"/>
        <w:rPr>
          <w:rFonts w:ascii="Arial" w:hAnsi="Arial" w:cs="Arial"/>
        </w:rPr>
      </w:pPr>
      <w:r w:rsidRPr="00120CB3">
        <w:rPr>
          <w:rFonts w:ascii="Arial" w:hAnsi="Arial" w:cs="Arial"/>
          <w:b/>
        </w:rPr>
        <w:t xml:space="preserve">The meeting will be chaired by: </w:t>
      </w:r>
      <w:r w:rsidR="00F51EAE" w:rsidRPr="00120CB3">
        <w:rPr>
          <w:rFonts w:ascii="Arial" w:hAnsi="Arial" w:cs="Arial"/>
        </w:rPr>
        <w:t>Jorry, Sonya</w:t>
      </w:r>
      <w:r w:rsidR="00C56D32" w:rsidRPr="00120CB3">
        <w:rPr>
          <w:rFonts w:ascii="Arial" w:hAnsi="Arial" w:cs="Arial"/>
        </w:rPr>
        <w:t>, Angelica</w:t>
      </w:r>
    </w:p>
    <w:p w:rsidR="00636779" w:rsidRPr="00120CB3" w:rsidRDefault="00636779" w:rsidP="00636779">
      <w:pPr>
        <w:spacing w:after="0"/>
        <w:rPr>
          <w:rFonts w:ascii="Arial" w:hAnsi="Arial" w:cs="Arial"/>
        </w:rPr>
      </w:pPr>
    </w:p>
    <w:p w:rsidR="00636779" w:rsidRPr="00120CB3" w:rsidRDefault="00636779" w:rsidP="00636779">
      <w:pPr>
        <w:spacing w:after="0"/>
        <w:rPr>
          <w:rFonts w:ascii="Arial" w:hAnsi="Arial" w:cs="Arial"/>
        </w:rPr>
      </w:pPr>
    </w:p>
    <w:p w:rsidR="00636779" w:rsidRPr="00120CB3" w:rsidRDefault="00636779" w:rsidP="00636779">
      <w:pPr>
        <w:spacing w:after="0"/>
        <w:rPr>
          <w:rFonts w:ascii="Arial" w:hAnsi="Arial" w:cs="Arial"/>
          <w:b/>
        </w:rPr>
      </w:pPr>
    </w:p>
    <w:p w:rsidR="001006A4" w:rsidRPr="00120CB3" w:rsidRDefault="0007047E" w:rsidP="001006A4">
      <w:pPr>
        <w:spacing w:after="0"/>
        <w:rPr>
          <w:rFonts w:ascii="Arial" w:hAnsi="Arial" w:cs="Arial"/>
          <w:b/>
          <w:u w:val="single"/>
        </w:rPr>
      </w:pPr>
      <w:r w:rsidRPr="00120CB3">
        <w:rPr>
          <w:rFonts w:ascii="Arial" w:hAnsi="Arial" w:cs="Arial"/>
          <w:b/>
          <w:u w:val="single"/>
        </w:rPr>
        <w:t>Read-Only Items</w:t>
      </w:r>
      <w:r w:rsidR="00F660D7" w:rsidRPr="00120CB3">
        <w:rPr>
          <w:rFonts w:ascii="Arial" w:hAnsi="Arial" w:cs="Arial"/>
          <w:i/>
        </w:rPr>
        <w:t>3:25-3:35</w:t>
      </w:r>
    </w:p>
    <w:p w:rsidR="001006A4" w:rsidRPr="00120CB3" w:rsidRDefault="00C56D32" w:rsidP="001006A4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120CB3">
        <w:rPr>
          <w:rFonts w:ascii="Arial" w:hAnsi="Arial" w:cs="Arial"/>
        </w:rPr>
        <w:t>Elections are happening this week!</w:t>
      </w:r>
    </w:p>
    <w:p w:rsidR="00C56D32" w:rsidRPr="00120CB3" w:rsidRDefault="00C56D32" w:rsidP="00C56D32">
      <w:pPr>
        <w:pStyle w:val="ListParagraph"/>
        <w:numPr>
          <w:ilvl w:val="1"/>
          <w:numId w:val="17"/>
        </w:numPr>
        <w:spacing w:after="0"/>
        <w:rPr>
          <w:rFonts w:ascii="Arial" w:hAnsi="Arial" w:cs="Arial"/>
        </w:rPr>
      </w:pPr>
      <w:r w:rsidRPr="00120CB3">
        <w:rPr>
          <w:rFonts w:ascii="Arial" w:hAnsi="Arial" w:cs="Arial"/>
        </w:rPr>
        <w:t>Videos must be sent to Ms. Falsetto no later than tomorrow, May 26</w:t>
      </w:r>
      <w:r w:rsidRPr="00120CB3">
        <w:rPr>
          <w:rFonts w:ascii="Arial" w:hAnsi="Arial" w:cs="Arial"/>
          <w:vertAlign w:val="superscript"/>
        </w:rPr>
        <w:t>th</w:t>
      </w:r>
    </w:p>
    <w:p w:rsidR="00C56D32" w:rsidRPr="00120CB3" w:rsidRDefault="00C56D32" w:rsidP="00C56D32">
      <w:pPr>
        <w:pStyle w:val="ListParagraph"/>
        <w:numPr>
          <w:ilvl w:val="1"/>
          <w:numId w:val="17"/>
        </w:numPr>
        <w:spacing w:after="0"/>
        <w:rPr>
          <w:rFonts w:ascii="Arial" w:hAnsi="Arial" w:cs="Arial"/>
        </w:rPr>
      </w:pPr>
      <w:r w:rsidRPr="00120CB3">
        <w:rPr>
          <w:rFonts w:ascii="Arial" w:hAnsi="Arial" w:cs="Arial"/>
        </w:rPr>
        <w:t>They will be shown during Block B on Thursday, May 29</w:t>
      </w:r>
      <w:r w:rsidRPr="00120CB3">
        <w:rPr>
          <w:rFonts w:ascii="Arial" w:hAnsi="Arial" w:cs="Arial"/>
          <w:vertAlign w:val="superscript"/>
        </w:rPr>
        <w:t>th</w:t>
      </w:r>
    </w:p>
    <w:p w:rsidR="00C56D32" w:rsidRPr="00120CB3" w:rsidRDefault="00C56D32" w:rsidP="00C56D32">
      <w:pPr>
        <w:pStyle w:val="ListParagraph"/>
        <w:numPr>
          <w:ilvl w:val="1"/>
          <w:numId w:val="17"/>
        </w:numPr>
        <w:spacing w:after="0"/>
        <w:rPr>
          <w:rFonts w:ascii="Arial" w:hAnsi="Arial" w:cs="Arial"/>
        </w:rPr>
      </w:pPr>
      <w:r w:rsidRPr="00120CB3">
        <w:rPr>
          <w:rFonts w:ascii="Arial" w:hAnsi="Arial" w:cs="Arial"/>
        </w:rPr>
        <w:t>Voting will occur on Thursday, May 29</w:t>
      </w:r>
      <w:r w:rsidRPr="00120CB3">
        <w:rPr>
          <w:rFonts w:ascii="Arial" w:hAnsi="Arial" w:cs="Arial"/>
          <w:vertAlign w:val="superscript"/>
        </w:rPr>
        <w:t>th</w:t>
      </w:r>
      <w:r w:rsidRPr="00120CB3">
        <w:rPr>
          <w:rFonts w:ascii="Arial" w:hAnsi="Arial" w:cs="Arial"/>
        </w:rPr>
        <w:t xml:space="preserve"> and Friday May 30</w:t>
      </w:r>
      <w:r w:rsidRPr="00120CB3">
        <w:rPr>
          <w:rFonts w:ascii="Arial" w:hAnsi="Arial" w:cs="Arial"/>
          <w:vertAlign w:val="superscript"/>
        </w:rPr>
        <w:t>th</w:t>
      </w:r>
      <w:r w:rsidRPr="00120CB3">
        <w:rPr>
          <w:rFonts w:ascii="Arial" w:hAnsi="Arial" w:cs="Arial"/>
        </w:rPr>
        <w:t xml:space="preserve"> at lunch</w:t>
      </w:r>
    </w:p>
    <w:p w:rsidR="00C56D32" w:rsidRPr="00120CB3" w:rsidRDefault="00C56D32" w:rsidP="00C56D32">
      <w:pPr>
        <w:pStyle w:val="ListParagraph"/>
        <w:numPr>
          <w:ilvl w:val="1"/>
          <w:numId w:val="17"/>
        </w:numPr>
        <w:spacing w:after="0"/>
        <w:rPr>
          <w:rFonts w:ascii="Arial" w:hAnsi="Arial" w:cs="Arial"/>
        </w:rPr>
      </w:pPr>
      <w:r w:rsidRPr="00120CB3">
        <w:rPr>
          <w:rFonts w:ascii="Arial" w:hAnsi="Arial" w:cs="Arial"/>
        </w:rPr>
        <w:t>Results will be announced on Monday, June 2nd</w:t>
      </w:r>
    </w:p>
    <w:p w:rsidR="00636779" w:rsidRPr="00120CB3" w:rsidRDefault="00C56D32" w:rsidP="00636779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b/>
          <w:u w:val="single"/>
        </w:rPr>
      </w:pPr>
      <w:r w:rsidRPr="00120CB3">
        <w:rPr>
          <w:rFonts w:ascii="Arial" w:hAnsi="Arial" w:cs="Arial"/>
        </w:rPr>
        <w:t>The only positions up for voting will be Senior PR and President</w:t>
      </w:r>
    </w:p>
    <w:p w:rsidR="00C56D32" w:rsidRPr="00120CB3" w:rsidRDefault="00C56D32" w:rsidP="00636779">
      <w:pPr>
        <w:spacing w:after="0"/>
        <w:rPr>
          <w:rFonts w:ascii="Arial" w:hAnsi="Arial" w:cs="Arial"/>
          <w:b/>
          <w:u w:val="single"/>
        </w:rPr>
      </w:pPr>
    </w:p>
    <w:p w:rsidR="00636779" w:rsidRPr="00120CB3" w:rsidRDefault="0007047E" w:rsidP="00636779">
      <w:pPr>
        <w:spacing w:after="0"/>
        <w:rPr>
          <w:rFonts w:ascii="Arial" w:hAnsi="Arial" w:cs="Arial"/>
          <w:b/>
          <w:u w:val="single"/>
        </w:rPr>
      </w:pPr>
      <w:r w:rsidRPr="00120CB3">
        <w:rPr>
          <w:rFonts w:ascii="Arial" w:hAnsi="Arial" w:cs="Arial"/>
          <w:b/>
          <w:u w:val="single"/>
        </w:rPr>
        <w:t>Event Planning</w:t>
      </w:r>
      <w:r w:rsidR="00C56D32" w:rsidRPr="00120CB3">
        <w:rPr>
          <w:rFonts w:ascii="Arial" w:hAnsi="Arial" w:cs="Arial"/>
        </w:rPr>
        <w:t>-Break off into sub-committees</w:t>
      </w:r>
    </w:p>
    <w:p w:rsidR="00C56D32" w:rsidRPr="00120CB3" w:rsidRDefault="00C56D32" w:rsidP="00636779">
      <w:pPr>
        <w:spacing w:after="0"/>
        <w:rPr>
          <w:rFonts w:ascii="Arial" w:hAnsi="Arial" w:cs="Arial"/>
        </w:rPr>
      </w:pPr>
    </w:p>
    <w:p w:rsidR="00636779" w:rsidRPr="00120CB3" w:rsidRDefault="00681CAB" w:rsidP="00636779">
      <w:pPr>
        <w:spacing w:after="0"/>
        <w:rPr>
          <w:rFonts w:ascii="Arial" w:hAnsi="Arial" w:cs="Arial"/>
          <w:b/>
        </w:rPr>
      </w:pPr>
      <w:r w:rsidRPr="00120CB3">
        <w:rPr>
          <w:rFonts w:ascii="Arial" w:hAnsi="Arial" w:cs="Arial"/>
          <w:b/>
        </w:rPr>
        <w:t>Bulldog Bash</w:t>
      </w:r>
      <w:r w:rsidR="00120CB3" w:rsidRPr="00120CB3">
        <w:rPr>
          <w:rFonts w:ascii="Arial" w:hAnsi="Arial" w:cs="Arial"/>
          <w:i/>
        </w:rPr>
        <w:t>3:35</w:t>
      </w:r>
      <w:r w:rsidR="00F660D7" w:rsidRPr="00120CB3">
        <w:rPr>
          <w:rFonts w:ascii="Arial" w:hAnsi="Arial" w:cs="Arial"/>
          <w:i/>
        </w:rPr>
        <w:t>-4:</w:t>
      </w:r>
      <w:r w:rsidR="00120CB3" w:rsidRPr="00120CB3">
        <w:rPr>
          <w:rFonts w:ascii="Arial" w:hAnsi="Arial" w:cs="Arial"/>
          <w:i/>
        </w:rPr>
        <w:t>15</w:t>
      </w:r>
    </w:p>
    <w:p w:rsidR="00636779" w:rsidRPr="00120CB3" w:rsidRDefault="00636779" w:rsidP="00636779">
      <w:pPr>
        <w:spacing w:after="0"/>
        <w:rPr>
          <w:rFonts w:ascii="Arial" w:hAnsi="Arial" w:cs="Arial"/>
        </w:rPr>
      </w:pPr>
    </w:p>
    <w:p w:rsidR="00636779" w:rsidRPr="00120CB3" w:rsidRDefault="0007047E" w:rsidP="00636779">
      <w:pPr>
        <w:spacing w:after="0"/>
        <w:rPr>
          <w:rFonts w:ascii="Arial" w:hAnsi="Arial" w:cs="Arial"/>
        </w:rPr>
      </w:pPr>
      <w:r w:rsidRPr="00120CB3">
        <w:rPr>
          <w:rFonts w:ascii="Arial" w:hAnsi="Arial" w:cs="Arial"/>
          <w:b/>
        </w:rPr>
        <w:t>Goal:</w:t>
      </w:r>
      <w:r w:rsidR="00C56D32" w:rsidRPr="00120CB3">
        <w:rPr>
          <w:rFonts w:ascii="Arial" w:hAnsi="Arial" w:cs="Arial"/>
        </w:rPr>
        <w:t>Celebrate a year full of hard work!</w:t>
      </w:r>
    </w:p>
    <w:p w:rsidR="00636779" w:rsidRPr="00120CB3" w:rsidRDefault="00636779" w:rsidP="00636779">
      <w:pPr>
        <w:spacing w:after="0"/>
        <w:rPr>
          <w:rFonts w:ascii="Arial" w:hAnsi="Arial" w:cs="Arial"/>
          <w:b/>
        </w:rPr>
      </w:pPr>
    </w:p>
    <w:p w:rsidR="00636779" w:rsidRPr="00120CB3" w:rsidRDefault="0007047E" w:rsidP="00636779">
      <w:pPr>
        <w:spacing w:after="0"/>
        <w:rPr>
          <w:rFonts w:ascii="Arial" w:hAnsi="Arial" w:cs="Arial"/>
          <w:b/>
        </w:rPr>
      </w:pPr>
      <w:r w:rsidRPr="00120CB3">
        <w:rPr>
          <w:rFonts w:ascii="Arial" w:hAnsi="Arial" w:cs="Arial"/>
          <w:b/>
        </w:rPr>
        <w:t>Who:</w:t>
      </w:r>
      <w:r w:rsidR="008173F2" w:rsidRPr="00120CB3">
        <w:rPr>
          <w:rFonts w:ascii="Arial" w:hAnsi="Arial" w:cs="Arial"/>
        </w:rPr>
        <w:t xml:space="preserve"> EVERYONE!</w:t>
      </w:r>
    </w:p>
    <w:p w:rsidR="00636779" w:rsidRPr="00120CB3" w:rsidRDefault="0007047E" w:rsidP="00636779">
      <w:pPr>
        <w:spacing w:after="0"/>
        <w:rPr>
          <w:rFonts w:ascii="Arial" w:hAnsi="Arial" w:cs="Arial"/>
        </w:rPr>
      </w:pPr>
      <w:r w:rsidRPr="00120CB3">
        <w:rPr>
          <w:rFonts w:ascii="Arial" w:hAnsi="Arial" w:cs="Arial"/>
          <w:b/>
        </w:rPr>
        <w:t>What:</w:t>
      </w:r>
      <w:r w:rsidR="00C56D32" w:rsidRPr="00120CB3">
        <w:rPr>
          <w:rFonts w:ascii="Arial" w:hAnsi="Arial" w:cs="Arial"/>
        </w:rPr>
        <w:t>Year-end</w:t>
      </w:r>
      <w:r w:rsidR="008173F2" w:rsidRPr="00120CB3">
        <w:rPr>
          <w:rFonts w:ascii="Arial" w:hAnsi="Arial" w:cs="Arial"/>
        </w:rPr>
        <w:t xml:space="preserve"> celebration for the students</w:t>
      </w:r>
    </w:p>
    <w:p w:rsidR="00636779" w:rsidRPr="00120CB3" w:rsidRDefault="0007047E" w:rsidP="00636779">
      <w:pPr>
        <w:spacing w:after="0"/>
        <w:rPr>
          <w:rFonts w:ascii="Arial" w:hAnsi="Arial" w:cs="Arial"/>
        </w:rPr>
      </w:pPr>
      <w:r w:rsidRPr="00120CB3">
        <w:rPr>
          <w:rFonts w:ascii="Arial" w:hAnsi="Arial" w:cs="Arial"/>
          <w:b/>
        </w:rPr>
        <w:t>When:</w:t>
      </w:r>
      <w:r w:rsidR="00C56D32" w:rsidRPr="00120CB3">
        <w:rPr>
          <w:rFonts w:ascii="Arial" w:hAnsi="Arial" w:cs="Arial"/>
        </w:rPr>
        <w:t>Tuesday, June</w:t>
      </w:r>
      <w:r w:rsidR="008173F2" w:rsidRPr="00120CB3">
        <w:rPr>
          <w:rFonts w:ascii="Arial" w:hAnsi="Arial" w:cs="Arial"/>
        </w:rPr>
        <w:t xml:space="preserve"> 16, 2015</w:t>
      </w:r>
    </w:p>
    <w:p w:rsidR="00C56D32" w:rsidRPr="00120CB3" w:rsidRDefault="00C56D32" w:rsidP="00636779">
      <w:pPr>
        <w:spacing w:after="0"/>
        <w:rPr>
          <w:rFonts w:ascii="Arial" w:hAnsi="Arial" w:cs="Arial"/>
        </w:rPr>
      </w:pPr>
    </w:p>
    <w:p w:rsidR="00C56D32" w:rsidRPr="00120CB3" w:rsidRDefault="00C56D32" w:rsidP="00636779">
      <w:pPr>
        <w:spacing w:after="0"/>
        <w:rPr>
          <w:rFonts w:ascii="Arial" w:hAnsi="Arial" w:cs="Arial"/>
          <w:b/>
          <w:u w:val="single"/>
        </w:rPr>
      </w:pPr>
      <w:r w:rsidRPr="00120CB3">
        <w:rPr>
          <w:rFonts w:ascii="Arial" w:hAnsi="Arial" w:cs="Arial"/>
          <w:b/>
          <w:u w:val="single"/>
        </w:rPr>
        <w:t>Games:</w:t>
      </w:r>
    </w:p>
    <w:p w:rsidR="00C56D32" w:rsidRPr="00120CB3" w:rsidRDefault="00C56D32" w:rsidP="00636779">
      <w:pPr>
        <w:spacing w:after="0"/>
        <w:rPr>
          <w:rFonts w:ascii="Arial" w:hAnsi="Arial" w:cs="Arial"/>
        </w:rPr>
      </w:pPr>
    </w:p>
    <w:p w:rsidR="00C27516" w:rsidRPr="00120CB3" w:rsidRDefault="00C27516" w:rsidP="00C27516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</w:rPr>
      </w:pPr>
      <w:r w:rsidRPr="00120CB3">
        <w:rPr>
          <w:rFonts w:ascii="Arial" w:hAnsi="Arial" w:cs="Arial"/>
        </w:rPr>
        <w:t>What is the final budget?</w:t>
      </w:r>
      <w:r w:rsidR="00317A29">
        <w:rPr>
          <w:rFonts w:ascii="Arial" w:hAnsi="Arial" w:cs="Arial"/>
        </w:rPr>
        <w:t xml:space="preserve"> </w:t>
      </w:r>
    </w:p>
    <w:p w:rsidR="00C27516" w:rsidRPr="00120CB3" w:rsidRDefault="00C27516" w:rsidP="00C27516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b/>
          <w:u w:val="single"/>
        </w:rPr>
      </w:pPr>
      <w:r w:rsidRPr="00120CB3">
        <w:rPr>
          <w:rFonts w:ascii="Arial" w:hAnsi="Arial" w:cs="Arial"/>
        </w:rPr>
        <w:t xml:space="preserve">We will be having two large games. </w:t>
      </w:r>
    </w:p>
    <w:p w:rsidR="00C27516" w:rsidRPr="00120CB3" w:rsidRDefault="00C27516" w:rsidP="00C27516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b/>
          <w:u w:val="single"/>
        </w:rPr>
      </w:pPr>
      <w:r w:rsidRPr="00120CB3">
        <w:rPr>
          <w:rFonts w:ascii="Arial" w:hAnsi="Arial" w:cs="Arial"/>
        </w:rPr>
        <w:t xml:space="preserve">Research types of games and prices for each (In the past, we’ve had Bungee-run, El-Diablo, laser tag and </w:t>
      </w:r>
      <w:r w:rsidR="00317A29">
        <w:rPr>
          <w:rFonts w:ascii="Arial" w:hAnsi="Arial" w:cs="Arial"/>
        </w:rPr>
        <w:t>tiki rock climbing,</w:t>
      </w:r>
      <w:r w:rsidRPr="00120CB3">
        <w:rPr>
          <w:rFonts w:ascii="Arial" w:hAnsi="Arial" w:cs="Arial"/>
        </w:rPr>
        <w:t xml:space="preserve"> etc</w:t>
      </w:r>
      <w:r w:rsidR="00317A29">
        <w:rPr>
          <w:rFonts w:ascii="Arial" w:hAnsi="Arial" w:cs="Arial"/>
        </w:rPr>
        <w:t>.</w:t>
      </w:r>
      <w:r w:rsidRPr="00120CB3">
        <w:rPr>
          <w:rFonts w:ascii="Arial" w:hAnsi="Arial" w:cs="Arial"/>
        </w:rPr>
        <w:t>)-contact Partyworks</w:t>
      </w:r>
    </w:p>
    <w:p w:rsidR="00317A29" w:rsidRDefault="00C27516" w:rsidP="00317A29">
      <w:pPr>
        <w:ind w:firstLine="720"/>
        <w:rPr>
          <w:rFonts w:ascii="Arial" w:hAnsi="Arial" w:cs="Arial"/>
        </w:rPr>
      </w:pPr>
      <w:r w:rsidRPr="00120CB3">
        <w:rPr>
          <w:rFonts w:ascii="Arial" w:hAnsi="Arial" w:cs="Arial"/>
        </w:rPr>
        <w:t>Do we want the dunk tank? If yes, contact ItsMyPartyShop</w:t>
      </w:r>
    </w:p>
    <w:p w:rsidR="00317A29" w:rsidRPr="00120CB3" w:rsidRDefault="00317A29" w:rsidP="007930E9">
      <w:pPr>
        <w:rPr>
          <w:rFonts w:ascii="Arial" w:hAnsi="Arial" w:cs="Arial"/>
        </w:rPr>
      </w:pPr>
      <w:r>
        <w:rPr>
          <w:rFonts w:ascii="Arial" w:hAnsi="Arial" w:cs="Arial"/>
        </w:rPr>
        <w:tab/>
        <w:t>Wipeout and Space ball</w:t>
      </w:r>
    </w:p>
    <w:p w:rsidR="00C27516" w:rsidRPr="00120CB3" w:rsidRDefault="00C27516" w:rsidP="00C27516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</w:rPr>
      </w:pPr>
      <w:r w:rsidRPr="00120CB3">
        <w:rPr>
          <w:rFonts w:ascii="Arial" w:hAnsi="Arial" w:cs="Arial"/>
        </w:rPr>
        <w:t>Do want mini games around the school? (</w:t>
      </w:r>
      <w:r w:rsidR="00120CB3" w:rsidRPr="00120CB3">
        <w:rPr>
          <w:rFonts w:ascii="Arial" w:hAnsi="Arial" w:cs="Arial"/>
        </w:rPr>
        <w:t>Watermelon</w:t>
      </w:r>
      <w:r w:rsidRPr="00120CB3">
        <w:rPr>
          <w:rFonts w:ascii="Arial" w:hAnsi="Arial" w:cs="Arial"/>
        </w:rPr>
        <w:t xml:space="preserve"> toss, hockey toss, bean bag toss?)</w:t>
      </w:r>
      <w:r w:rsidR="00317A29">
        <w:rPr>
          <w:rFonts w:ascii="Arial" w:hAnsi="Arial" w:cs="Arial"/>
        </w:rPr>
        <w:t xml:space="preserve"> ring toss, bean bag toss, darts and balloons </w:t>
      </w:r>
    </w:p>
    <w:p w:rsidR="002C58F6" w:rsidRPr="00120CB3" w:rsidRDefault="002C58F6" w:rsidP="00C27516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</w:rPr>
      </w:pPr>
      <w:r w:rsidRPr="00120CB3">
        <w:rPr>
          <w:rFonts w:ascii="Arial" w:hAnsi="Arial" w:cs="Arial"/>
        </w:rPr>
        <w:t>Do we want prizes?</w:t>
      </w:r>
    </w:p>
    <w:p w:rsidR="008260C0" w:rsidRPr="00120CB3" w:rsidRDefault="008260C0" w:rsidP="00C27516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</w:rPr>
      </w:pPr>
      <w:r w:rsidRPr="00120CB3">
        <w:rPr>
          <w:rFonts w:ascii="Arial" w:hAnsi="Arial" w:cs="Arial"/>
        </w:rPr>
        <w:t>Create a to-do list of what needs to be done by next meeting</w:t>
      </w:r>
    </w:p>
    <w:p w:rsidR="00C27516" w:rsidRPr="00120CB3" w:rsidRDefault="00C27516" w:rsidP="00C27516">
      <w:pPr>
        <w:spacing w:after="0"/>
        <w:rPr>
          <w:rFonts w:ascii="Arial" w:hAnsi="Arial" w:cs="Arial"/>
          <w:b/>
          <w:u w:val="single"/>
        </w:rPr>
      </w:pPr>
    </w:p>
    <w:p w:rsidR="00C27516" w:rsidRPr="00120CB3" w:rsidRDefault="00C27516" w:rsidP="00C27516">
      <w:pPr>
        <w:spacing w:after="0"/>
        <w:rPr>
          <w:rFonts w:ascii="Arial" w:hAnsi="Arial" w:cs="Arial"/>
          <w:b/>
          <w:u w:val="single"/>
        </w:rPr>
      </w:pPr>
      <w:r w:rsidRPr="00120CB3">
        <w:rPr>
          <w:rFonts w:ascii="Arial" w:hAnsi="Arial" w:cs="Arial"/>
          <w:b/>
          <w:u w:val="single"/>
        </w:rPr>
        <w:t>Entertainment:</w:t>
      </w:r>
    </w:p>
    <w:p w:rsidR="00C27516" w:rsidRPr="00120CB3" w:rsidRDefault="00C27516" w:rsidP="00C27516">
      <w:pPr>
        <w:pStyle w:val="ListParagraph"/>
        <w:spacing w:after="0"/>
        <w:rPr>
          <w:rFonts w:ascii="Arial" w:hAnsi="Arial" w:cs="Arial"/>
          <w:b/>
          <w:u w:val="single"/>
        </w:rPr>
      </w:pPr>
    </w:p>
    <w:p w:rsidR="00C27516" w:rsidRPr="00120CB3" w:rsidRDefault="008260C0" w:rsidP="00C27516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</w:rPr>
      </w:pPr>
      <w:r w:rsidRPr="00120CB3">
        <w:rPr>
          <w:rFonts w:ascii="Arial" w:hAnsi="Arial" w:cs="Arial"/>
        </w:rPr>
        <w:t>What do we want from Twisted Productions</w:t>
      </w:r>
      <w:r w:rsidR="00C27516" w:rsidRPr="00120CB3">
        <w:rPr>
          <w:rFonts w:ascii="Arial" w:hAnsi="Arial" w:cs="Arial"/>
        </w:rPr>
        <w:t>?</w:t>
      </w:r>
    </w:p>
    <w:p w:rsidR="00C27516" w:rsidRPr="00120CB3" w:rsidRDefault="00C27516" w:rsidP="00C27516">
      <w:pPr>
        <w:pStyle w:val="ListParagraph"/>
        <w:numPr>
          <w:ilvl w:val="0"/>
          <w:numId w:val="21"/>
        </w:numPr>
        <w:spacing w:after="0"/>
        <w:rPr>
          <w:rFonts w:ascii="Arial" w:eastAsia="Times New Roman" w:hAnsi="Arial" w:cs="Arial"/>
        </w:rPr>
      </w:pPr>
      <w:r w:rsidRPr="00120CB3">
        <w:rPr>
          <w:rFonts w:ascii="Arial" w:eastAsia="Times New Roman" w:hAnsi="Arial" w:cs="Arial"/>
        </w:rPr>
        <w:t>Cirque Performance Package - $2500</w:t>
      </w:r>
    </w:p>
    <w:p w:rsidR="00C27516" w:rsidRPr="00120CB3" w:rsidRDefault="00C27516" w:rsidP="00C27516">
      <w:pPr>
        <w:pStyle w:val="ListParagraph"/>
        <w:numPr>
          <w:ilvl w:val="0"/>
          <w:numId w:val="21"/>
        </w:numPr>
        <w:spacing w:after="0"/>
        <w:rPr>
          <w:rFonts w:ascii="Arial" w:eastAsia="Times New Roman" w:hAnsi="Arial" w:cs="Arial"/>
        </w:rPr>
      </w:pPr>
      <w:r w:rsidRPr="00120CB3">
        <w:rPr>
          <w:rFonts w:ascii="Arial" w:eastAsia="Times New Roman" w:hAnsi="Arial" w:cs="Arial"/>
        </w:rPr>
        <w:t>Silk Aerialist - 4 sets of 10 minute performances </w:t>
      </w:r>
    </w:p>
    <w:p w:rsidR="00C27516" w:rsidRPr="00120CB3" w:rsidRDefault="00C27516" w:rsidP="00C27516">
      <w:pPr>
        <w:pStyle w:val="ListParagraph"/>
        <w:numPr>
          <w:ilvl w:val="0"/>
          <w:numId w:val="21"/>
        </w:numPr>
        <w:spacing w:after="0"/>
        <w:rPr>
          <w:rFonts w:ascii="Arial" w:eastAsia="Times New Roman" w:hAnsi="Arial" w:cs="Arial"/>
        </w:rPr>
      </w:pPr>
      <w:r w:rsidRPr="00120CB3">
        <w:rPr>
          <w:rFonts w:ascii="Arial" w:eastAsia="Times New Roman" w:hAnsi="Arial" w:cs="Arial"/>
        </w:rPr>
        <w:t>Stilt Walker - 3 sets of 20 minutes </w:t>
      </w:r>
    </w:p>
    <w:p w:rsidR="00C27516" w:rsidRPr="00120CB3" w:rsidRDefault="00C27516" w:rsidP="00C27516">
      <w:pPr>
        <w:pStyle w:val="ListParagraph"/>
        <w:numPr>
          <w:ilvl w:val="0"/>
          <w:numId w:val="21"/>
        </w:numPr>
        <w:spacing w:after="0"/>
        <w:rPr>
          <w:rFonts w:ascii="Arial" w:eastAsia="Times New Roman" w:hAnsi="Arial" w:cs="Arial"/>
        </w:rPr>
      </w:pPr>
      <w:r w:rsidRPr="00120CB3">
        <w:rPr>
          <w:rFonts w:ascii="Arial" w:eastAsia="Times New Roman" w:hAnsi="Arial" w:cs="Arial"/>
        </w:rPr>
        <w:t>Contortionist - 4 sets of 10 minutes </w:t>
      </w:r>
    </w:p>
    <w:p w:rsidR="008260C0" w:rsidRDefault="008260C0" w:rsidP="00C27516">
      <w:pPr>
        <w:pStyle w:val="ListParagraph"/>
        <w:numPr>
          <w:ilvl w:val="0"/>
          <w:numId w:val="21"/>
        </w:numPr>
        <w:spacing w:after="0"/>
        <w:rPr>
          <w:rFonts w:ascii="Arial" w:eastAsia="Times New Roman" w:hAnsi="Arial" w:cs="Arial"/>
        </w:rPr>
      </w:pPr>
      <w:r w:rsidRPr="00120CB3">
        <w:rPr>
          <w:rFonts w:ascii="Arial" w:eastAsia="Times New Roman" w:hAnsi="Arial" w:cs="Arial"/>
        </w:rPr>
        <w:t>Any updates on food trucks? (Falsetto)</w:t>
      </w:r>
      <w:r w:rsidR="00317A29">
        <w:rPr>
          <w:rFonts w:ascii="Arial" w:eastAsia="Times New Roman" w:hAnsi="Arial" w:cs="Arial"/>
        </w:rPr>
        <w:t xml:space="preserve"> We will know by Wednesday </w:t>
      </w:r>
    </w:p>
    <w:p w:rsidR="00317A29" w:rsidRPr="00317A29" w:rsidRDefault="00317A29" w:rsidP="00317A29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212121"/>
          <w:sz w:val="14"/>
          <w:szCs w:val="14"/>
        </w:rPr>
      </w:pPr>
      <w:r w:rsidRPr="00317A29">
        <w:rPr>
          <w:rFonts w:ascii="Calibri" w:eastAsia="Times New Roman" w:hAnsi="Calibri" w:cs="Calibri"/>
          <w:color w:val="212121"/>
          <w:sz w:val="14"/>
          <w:szCs w:val="14"/>
        </w:rPr>
        <w:t>Creperie La Boheme</w:t>
      </w:r>
    </w:p>
    <w:p w:rsidR="00317A29" w:rsidRPr="00317A29" w:rsidRDefault="00317A29" w:rsidP="00317A29">
      <w:pPr>
        <w:numPr>
          <w:ilvl w:val="1"/>
          <w:numId w:val="2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212121"/>
          <w:sz w:val="14"/>
          <w:szCs w:val="14"/>
        </w:rPr>
      </w:pPr>
      <w:r w:rsidRPr="00317A29">
        <w:rPr>
          <w:rFonts w:ascii="Calibri" w:eastAsia="Times New Roman" w:hAnsi="Calibri" w:cs="Calibri"/>
          <w:color w:val="212121"/>
          <w:sz w:val="14"/>
          <w:szCs w:val="14"/>
        </w:rPr>
        <w:t>Serves a variety of sweet crepes </w:t>
      </w:r>
    </w:p>
    <w:p w:rsidR="00317A29" w:rsidRPr="00317A29" w:rsidRDefault="00317A29" w:rsidP="00317A29">
      <w:pPr>
        <w:numPr>
          <w:ilvl w:val="1"/>
          <w:numId w:val="2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212121"/>
          <w:sz w:val="14"/>
          <w:szCs w:val="14"/>
        </w:rPr>
      </w:pPr>
      <w:r w:rsidRPr="00317A29">
        <w:rPr>
          <w:rFonts w:ascii="Calibri" w:eastAsia="Times New Roman" w:hAnsi="Calibri" w:cs="Calibri"/>
          <w:color w:val="212121"/>
          <w:sz w:val="14"/>
          <w:szCs w:val="14"/>
        </w:rPr>
        <w:t>Serves up to 500 people </w:t>
      </w:r>
    </w:p>
    <w:p w:rsidR="00317A29" w:rsidRPr="00317A29" w:rsidRDefault="00317A29" w:rsidP="00317A29">
      <w:pPr>
        <w:numPr>
          <w:ilvl w:val="1"/>
          <w:numId w:val="2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212121"/>
          <w:sz w:val="14"/>
          <w:szCs w:val="14"/>
        </w:rPr>
      </w:pPr>
      <w:r w:rsidRPr="00317A29">
        <w:rPr>
          <w:rFonts w:ascii="Calibri" w:eastAsia="Times New Roman" w:hAnsi="Calibri" w:cs="Calibri"/>
          <w:color w:val="212121"/>
          <w:sz w:val="14"/>
          <w:szCs w:val="14"/>
        </w:rPr>
        <w:t>Price point: $3-$5/crepe</w:t>
      </w:r>
    </w:p>
    <w:p w:rsidR="00317A29" w:rsidRPr="00317A29" w:rsidRDefault="00317A29" w:rsidP="00317A29">
      <w:pPr>
        <w:numPr>
          <w:ilvl w:val="1"/>
          <w:numId w:val="2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212121"/>
          <w:sz w:val="14"/>
          <w:szCs w:val="14"/>
        </w:rPr>
      </w:pPr>
      <w:r w:rsidRPr="00317A29">
        <w:rPr>
          <w:rFonts w:ascii="Calibri" w:eastAsia="Times New Roman" w:hAnsi="Calibri" w:cs="Calibri"/>
          <w:color w:val="212121"/>
          <w:sz w:val="14"/>
          <w:szCs w:val="14"/>
        </w:rPr>
        <w:t>minimum spend pending reply </w:t>
      </w:r>
    </w:p>
    <w:p w:rsidR="00317A29" w:rsidRPr="00317A29" w:rsidRDefault="00317A29" w:rsidP="00317A29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212121"/>
          <w:sz w:val="14"/>
          <w:szCs w:val="14"/>
        </w:rPr>
      </w:pPr>
      <w:r w:rsidRPr="00317A29">
        <w:rPr>
          <w:rFonts w:ascii="Calibri" w:eastAsia="Times New Roman" w:hAnsi="Calibri" w:cs="Calibri"/>
          <w:color w:val="212121"/>
          <w:sz w:val="14"/>
          <w:szCs w:val="14"/>
        </w:rPr>
        <w:lastRenderedPageBreak/>
        <w:t>BeaverTails </w:t>
      </w:r>
    </w:p>
    <w:p w:rsidR="00317A29" w:rsidRPr="00317A29" w:rsidRDefault="00317A29" w:rsidP="00317A29">
      <w:pPr>
        <w:numPr>
          <w:ilvl w:val="1"/>
          <w:numId w:val="2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212121"/>
          <w:sz w:val="14"/>
          <w:szCs w:val="14"/>
        </w:rPr>
      </w:pPr>
      <w:r w:rsidRPr="00317A29">
        <w:rPr>
          <w:rFonts w:ascii="Calibri" w:eastAsia="Times New Roman" w:hAnsi="Calibri" w:cs="Calibri"/>
          <w:color w:val="212121"/>
          <w:sz w:val="14"/>
          <w:szCs w:val="14"/>
        </w:rPr>
        <w:t>Serves beavertails, poutine, drinks</w:t>
      </w:r>
    </w:p>
    <w:p w:rsidR="00317A29" w:rsidRPr="00317A29" w:rsidRDefault="00317A29" w:rsidP="00317A29">
      <w:pPr>
        <w:numPr>
          <w:ilvl w:val="1"/>
          <w:numId w:val="2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212121"/>
          <w:sz w:val="14"/>
          <w:szCs w:val="14"/>
        </w:rPr>
      </w:pPr>
      <w:r w:rsidRPr="00317A29">
        <w:rPr>
          <w:rFonts w:ascii="Calibri" w:eastAsia="Times New Roman" w:hAnsi="Calibri" w:cs="Calibri"/>
          <w:color w:val="212121"/>
          <w:sz w:val="14"/>
          <w:szCs w:val="14"/>
        </w:rPr>
        <w:t>Serves up to 400 people</w:t>
      </w:r>
    </w:p>
    <w:p w:rsidR="00317A29" w:rsidRPr="00317A29" w:rsidRDefault="00317A29" w:rsidP="00317A29">
      <w:pPr>
        <w:numPr>
          <w:ilvl w:val="1"/>
          <w:numId w:val="2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212121"/>
          <w:sz w:val="14"/>
          <w:szCs w:val="14"/>
        </w:rPr>
      </w:pPr>
      <w:r w:rsidRPr="00317A29">
        <w:rPr>
          <w:rFonts w:ascii="Calibri" w:eastAsia="Times New Roman" w:hAnsi="Calibri" w:cs="Calibri"/>
          <w:color w:val="212121"/>
          <w:sz w:val="14"/>
          <w:szCs w:val="14"/>
        </w:rPr>
        <w:t>Price point: $4.75-$6/beaver tail </w:t>
      </w:r>
    </w:p>
    <w:p w:rsidR="00317A29" w:rsidRPr="00317A29" w:rsidRDefault="00317A29" w:rsidP="00317A29">
      <w:pPr>
        <w:numPr>
          <w:ilvl w:val="1"/>
          <w:numId w:val="2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212121"/>
          <w:sz w:val="14"/>
          <w:szCs w:val="14"/>
        </w:rPr>
      </w:pPr>
      <w:r w:rsidRPr="00317A29">
        <w:rPr>
          <w:rFonts w:ascii="Calibri" w:eastAsia="Times New Roman" w:hAnsi="Calibri" w:cs="Calibri"/>
          <w:color w:val="212121"/>
          <w:sz w:val="14"/>
          <w:szCs w:val="14"/>
        </w:rPr>
        <w:t>minimum spend: $300 </w:t>
      </w:r>
    </w:p>
    <w:p w:rsidR="00317A29" w:rsidRPr="00317A29" w:rsidRDefault="00317A29" w:rsidP="00317A29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212121"/>
          <w:sz w:val="14"/>
          <w:szCs w:val="14"/>
        </w:rPr>
      </w:pPr>
      <w:r w:rsidRPr="00317A29">
        <w:rPr>
          <w:rFonts w:ascii="Calibri" w:eastAsia="Times New Roman" w:hAnsi="Calibri" w:cs="Calibri"/>
          <w:color w:val="212121"/>
          <w:sz w:val="14"/>
          <w:szCs w:val="14"/>
        </w:rPr>
        <w:t>TacoFina (Mexican) </w:t>
      </w:r>
    </w:p>
    <w:p w:rsidR="00317A29" w:rsidRPr="00317A29" w:rsidRDefault="00317A29" w:rsidP="00317A29">
      <w:pPr>
        <w:numPr>
          <w:ilvl w:val="1"/>
          <w:numId w:val="2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212121"/>
          <w:sz w:val="14"/>
          <w:szCs w:val="14"/>
        </w:rPr>
      </w:pPr>
      <w:r w:rsidRPr="00317A29">
        <w:rPr>
          <w:rFonts w:ascii="Calibri" w:eastAsia="Times New Roman" w:hAnsi="Calibri" w:cs="Calibri"/>
          <w:color w:val="212121"/>
          <w:sz w:val="14"/>
          <w:szCs w:val="14"/>
        </w:rPr>
        <w:t>Serves tacos, starters, desserts, drinks </w:t>
      </w:r>
    </w:p>
    <w:p w:rsidR="00317A29" w:rsidRPr="00317A29" w:rsidRDefault="00317A29" w:rsidP="00317A29">
      <w:pPr>
        <w:numPr>
          <w:ilvl w:val="1"/>
          <w:numId w:val="2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212121"/>
          <w:sz w:val="14"/>
          <w:szCs w:val="14"/>
        </w:rPr>
      </w:pPr>
      <w:r w:rsidRPr="00317A29">
        <w:rPr>
          <w:rFonts w:ascii="Calibri" w:eastAsia="Times New Roman" w:hAnsi="Calibri" w:cs="Calibri"/>
          <w:color w:val="212121"/>
          <w:sz w:val="14"/>
          <w:szCs w:val="14"/>
        </w:rPr>
        <w:t>Serves 500 tacos </w:t>
      </w:r>
    </w:p>
    <w:p w:rsidR="00317A29" w:rsidRPr="00317A29" w:rsidRDefault="00317A29" w:rsidP="00317A29">
      <w:pPr>
        <w:numPr>
          <w:ilvl w:val="1"/>
          <w:numId w:val="2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212121"/>
          <w:sz w:val="14"/>
          <w:szCs w:val="14"/>
        </w:rPr>
      </w:pPr>
      <w:r w:rsidRPr="00317A29">
        <w:rPr>
          <w:rFonts w:ascii="Calibri" w:eastAsia="Times New Roman" w:hAnsi="Calibri" w:cs="Calibri"/>
          <w:color w:val="212121"/>
          <w:sz w:val="14"/>
          <w:szCs w:val="14"/>
        </w:rPr>
        <w:t>Price point: $5/taco </w:t>
      </w:r>
    </w:p>
    <w:p w:rsidR="00317A29" w:rsidRPr="00317A29" w:rsidRDefault="00317A29" w:rsidP="00317A29">
      <w:pPr>
        <w:numPr>
          <w:ilvl w:val="1"/>
          <w:numId w:val="2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212121"/>
          <w:sz w:val="14"/>
          <w:szCs w:val="14"/>
        </w:rPr>
      </w:pPr>
      <w:r w:rsidRPr="00317A29">
        <w:rPr>
          <w:rFonts w:ascii="Calibri" w:eastAsia="Times New Roman" w:hAnsi="Calibri" w:cs="Calibri"/>
          <w:color w:val="212121"/>
          <w:sz w:val="14"/>
          <w:szCs w:val="14"/>
        </w:rPr>
        <w:t>minmum is $1500 spend + tax + service charge</w:t>
      </w:r>
    </w:p>
    <w:p w:rsidR="00317A29" w:rsidRPr="00317A29" w:rsidRDefault="00317A29" w:rsidP="00317A29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212121"/>
          <w:sz w:val="14"/>
          <w:szCs w:val="14"/>
        </w:rPr>
      </w:pPr>
      <w:r w:rsidRPr="00317A29">
        <w:rPr>
          <w:rFonts w:ascii="Calibri" w:eastAsia="Times New Roman" w:hAnsi="Calibri" w:cs="Calibri"/>
          <w:color w:val="212121"/>
          <w:sz w:val="14"/>
          <w:szCs w:val="14"/>
        </w:rPr>
        <w:t>Soho Road Naan Kebab</w:t>
      </w:r>
    </w:p>
    <w:p w:rsidR="00317A29" w:rsidRPr="00317A29" w:rsidRDefault="00317A29" w:rsidP="00317A29">
      <w:pPr>
        <w:numPr>
          <w:ilvl w:val="1"/>
          <w:numId w:val="2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212121"/>
          <w:sz w:val="14"/>
          <w:szCs w:val="14"/>
        </w:rPr>
      </w:pPr>
      <w:r w:rsidRPr="00317A29">
        <w:rPr>
          <w:rFonts w:ascii="Calibri" w:eastAsia="Times New Roman" w:hAnsi="Calibri" w:cs="Calibri"/>
          <w:color w:val="212121"/>
          <w:sz w:val="14"/>
          <w:szCs w:val="14"/>
        </w:rPr>
        <w:t>Serves up to 200 people</w:t>
      </w:r>
    </w:p>
    <w:p w:rsidR="00317A29" w:rsidRPr="00317A29" w:rsidRDefault="00317A29" w:rsidP="00317A29">
      <w:pPr>
        <w:numPr>
          <w:ilvl w:val="1"/>
          <w:numId w:val="2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212121"/>
          <w:sz w:val="14"/>
          <w:szCs w:val="14"/>
        </w:rPr>
      </w:pPr>
      <w:r w:rsidRPr="00317A29">
        <w:rPr>
          <w:rFonts w:ascii="Calibri" w:eastAsia="Times New Roman" w:hAnsi="Calibri" w:cs="Calibri"/>
          <w:color w:val="212121"/>
          <w:sz w:val="14"/>
          <w:szCs w:val="14"/>
        </w:rPr>
        <w:t>Price point: $6-8/kebab</w:t>
      </w:r>
    </w:p>
    <w:p w:rsidR="00317A29" w:rsidRPr="00317A29" w:rsidRDefault="00317A29" w:rsidP="00317A29">
      <w:pPr>
        <w:numPr>
          <w:ilvl w:val="1"/>
          <w:numId w:val="2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212121"/>
          <w:sz w:val="14"/>
          <w:szCs w:val="14"/>
        </w:rPr>
      </w:pPr>
      <w:r w:rsidRPr="00317A29">
        <w:rPr>
          <w:rFonts w:ascii="Calibri" w:eastAsia="Times New Roman" w:hAnsi="Calibri" w:cs="Calibri"/>
          <w:color w:val="212121"/>
          <w:sz w:val="14"/>
          <w:szCs w:val="14"/>
        </w:rPr>
        <w:t>Minimum spend pending reply</w:t>
      </w:r>
    </w:p>
    <w:p w:rsidR="00317A29" w:rsidRPr="00120CB3" w:rsidRDefault="00317A29" w:rsidP="00C27516">
      <w:pPr>
        <w:pStyle w:val="ListParagraph"/>
        <w:numPr>
          <w:ilvl w:val="0"/>
          <w:numId w:val="21"/>
        </w:numPr>
        <w:spacing w:after="0"/>
        <w:rPr>
          <w:rFonts w:ascii="Arial" w:eastAsia="Times New Roman" w:hAnsi="Arial" w:cs="Arial"/>
        </w:rPr>
      </w:pPr>
    </w:p>
    <w:p w:rsidR="00C27516" w:rsidRPr="00120CB3" w:rsidRDefault="00C27516" w:rsidP="00C27516">
      <w:pPr>
        <w:pStyle w:val="ListParagraph"/>
        <w:numPr>
          <w:ilvl w:val="0"/>
          <w:numId w:val="21"/>
        </w:numPr>
        <w:spacing w:after="0"/>
        <w:rPr>
          <w:rFonts w:ascii="Arial" w:eastAsia="Times New Roman" w:hAnsi="Arial" w:cs="Arial"/>
        </w:rPr>
      </w:pPr>
      <w:r w:rsidRPr="00120CB3">
        <w:rPr>
          <w:rFonts w:ascii="Arial" w:eastAsia="Times New Roman" w:hAnsi="Arial" w:cs="Arial"/>
        </w:rPr>
        <w:t>Do we want student or teacher performances? If yes, set a date for auditions and deadline for sign up sheet.</w:t>
      </w:r>
      <w:r w:rsidR="002C58F6" w:rsidRPr="00120CB3">
        <w:rPr>
          <w:rFonts w:ascii="Arial" w:eastAsia="Times New Roman" w:hAnsi="Arial" w:cs="Arial"/>
        </w:rPr>
        <w:t xml:space="preserve"> How many?</w:t>
      </w:r>
      <w:r w:rsidR="00317A29">
        <w:rPr>
          <w:rFonts w:ascii="Arial" w:eastAsia="Times New Roman" w:hAnsi="Arial" w:cs="Arial"/>
        </w:rPr>
        <w:t xml:space="preserve"> Auditions will be held on June 8</w:t>
      </w:r>
      <w:r w:rsidR="00317A29" w:rsidRPr="00317A29">
        <w:rPr>
          <w:rFonts w:ascii="Arial" w:eastAsia="Times New Roman" w:hAnsi="Arial" w:cs="Arial"/>
          <w:vertAlign w:val="superscript"/>
        </w:rPr>
        <w:t>th</w:t>
      </w:r>
      <w:r w:rsidR="00317A29">
        <w:rPr>
          <w:rFonts w:ascii="Arial" w:eastAsia="Times New Roman" w:hAnsi="Arial" w:cs="Arial"/>
        </w:rPr>
        <w:t xml:space="preserve"> and we will start advertising now.</w:t>
      </w:r>
    </w:p>
    <w:p w:rsidR="00C27516" w:rsidRPr="00120CB3" w:rsidRDefault="008260C0" w:rsidP="00C27516">
      <w:pPr>
        <w:pStyle w:val="ListParagraph"/>
        <w:numPr>
          <w:ilvl w:val="0"/>
          <w:numId w:val="21"/>
        </w:numPr>
        <w:spacing w:after="0"/>
        <w:rPr>
          <w:rFonts w:ascii="Arial" w:eastAsia="Times New Roman" w:hAnsi="Arial" w:cs="Arial"/>
        </w:rPr>
      </w:pPr>
      <w:r w:rsidRPr="00120CB3">
        <w:rPr>
          <w:rFonts w:ascii="Arial" w:eastAsia="Times New Roman" w:hAnsi="Arial" w:cs="Arial"/>
        </w:rPr>
        <w:t xml:space="preserve">What other </w:t>
      </w:r>
      <w:r w:rsidR="00317A29">
        <w:rPr>
          <w:rFonts w:ascii="Arial" w:eastAsia="Times New Roman" w:hAnsi="Arial" w:cs="Arial"/>
        </w:rPr>
        <w:t xml:space="preserve">activities do you want to see? </w:t>
      </w:r>
      <w:r w:rsidRPr="00120CB3">
        <w:rPr>
          <w:rFonts w:ascii="Arial" w:eastAsia="Times New Roman" w:hAnsi="Arial" w:cs="Arial"/>
        </w:rPr>
        <w:t>Henna</w:t>
      </w:r>
      <w:bookmarkStart w:id="0" w:name="_GoBack"/>
      <w:bookmarkEnd w:id="0"/>
    </w:p>
    <w:p w:rsidR="007930E9" w:rsidRPr="00120CB3" w:rsidRDefault="007930E9" w:rsidP="00C27516">
      <w:pPr>
        <w:pStyle w:val="ListParagraph"/>
        <w:numPr>
          <w:ilvl w:val="0"/>
          <w:numId w:val="21"/>
        </w:numPr>
        <w:spacing w:after="0"/>
        <w:rPr>
          <w:rFonts w:ascii="Arial" w:eastAsia="Times New Roman" w:hAnsi="Arial" w:cs="Arial"/>
        </w:rPr>
      </w:pPr>
      <w:r w:rsidRPr="00120CB3">
        <w:rPr>
          <w:rFonts w:ascii="Arial" w:eastAsia="Times New Roman" w:hAnsi="Arial" w:cs="Arial"/>
        </w:rPr>
        <w:t xml:space="preserve">Do we want a </w:t>
      </w:r>
      <w:r w:rsidR="00120CB3" w:rsidRPr="00120CB3">
        <w:rPr>
          <w:rFonts w:ascii="Arial" w:eastAsia="Times New Roman" w:hAnsi="Arial" w:cs="Arial"/>
        </w:rPr>
        <w:t>photo booth</w:t>
      </w:r>
      <w:r w:rsidRPr="00120CB3">
        <w:rPr>
          <w:rFonts w:ascii="Arial" w:eastAsia="Times New Roman" w:hAnsi="Arial" w:cs="Arial"/>
        </w:rPr>
        <w:t xml:space="preserve">? </w:t>
      </w:r>
      <w:r w:rsidR="00317A29">
        <w:rPr>
          <w:rFonts w:ascii="Arial" w:eastAsia="Times New Roman" w:hAnsi="Arial" w:cs="Arial"/>
        </w:rPr>
        <w:t>Ask Ms. Bloom about photobooth from Byrniversary (Gabrielle)</w:t>
      </w:r>
    </w:p>
    <w:p w:rsidR="008260C0" w:rsidRPr="00120CB3" w:rsidRDefault="008260C0" w:rsidP="00C27516">
      <w:pPr>
        <w:pStyle w:val="ListParagraph"/>
        <w:numPr>
          <w:ilvl w:val="0"/>
          <w:numId w:val="21"/>
        </w:numPr>
        <w:spacing w:after="0"/>
        <w:rPr>
          <w:rFonts w:ascii="Arial" w:eastAsia="Times New Roman" w:hAnsi="Arial" w:cs="Arial"/>
        </w:rPr>
      </w:pPr>
      <w:r w:rsidRPr="00120CB3">
        <w:rPr>
          <w:rFonts w:ascii="Arial" w:eastAsia="Times New Roman" w:hAnsi="Arial" w:cs="Arial"/>
        </w:rPr>
        <w:t>Browse Partyworks website for additional ideas</w:t>
      </w:r>
    </w:p>
    <w:p w:rsidR="008260C0" w:rsidRPr="00120CB3" w:rsidRDefault="008260C0" w:rsidP="00C27516">
      <w:pPr>
        <w:pStyle w:val="ListParagraph"/>
        <w:numPr>
          <w:ilvl w:val="0"/>
          <w:numId w:val="21"/>
        </w:numPr>
        <w:spacing w:after="0"/>
        <w:rPr>
          <w:rFonts w:ascii="Arial" w:eastAsia="Times New Roman" w:hAnsi="Arial" w:cs="Arial"/>
        </w:rPr>
      </w:pPr>
      <w:r w:rsidRPr="00120CB3">
        <w:rPr>
          <w:rFonts w:ascii="Arial" w:hAnsi="Arial" w:cs="Arial"/>
        </w:rPr>
        <w:t>Create a to-do list of what needs to be done by next meeting</w:t>
      </w:r>
    </w:p>
    <w:p w:rsidR="008260C0" w:rsidRPr="00120CB3" w:rsidRDefault="008260C0" w:rsidP="008260C0">
      <w:pPr>
        <w:spacing w:after="0"/>
        <w:rPr>
          <w:rFonts w:ascii="Arial" w:eastAsia="Times New Roman" w:hAnsi="Arial" w:cs="Arial"/>
        </w:rPr>
      </w:pPr>
    </w:p>
    <w:p w:rsidR="002C58F6" w:rsidRPr="00120CB3" w:rsidRDefault="002C58F6" w:rsidP="008260C0">
      <w:pPr>
        <w:spacing w:after="0"/>
        <w:rPr>
          <w:rFonts w:ascii="Arial" w:eastAsia="Times New Roman" w:hAnsi="Arial" w:cs="Arial"/>
        </w:rPr>
      </w:pPr>
    </w:p>
    <w:p w:rsidR="002C58F6" w:rsidRPr="00120CB3" w:rsidRDefault="002C58F6" w:rsidP="008260C0">
      <w:pPr>
        <w:spacing w:after="0"/>
        <w:rPr>
          <w:rFonts w:ascii="Arial" w:eastAsia="Times New Roman" w:hAnsi="Arial" w:cs="Arial"/>
          <w:b/>
          <w:u w:val="single"/>
        </w:rPr>
      </w:pPr>
      <w:r w:rsidRPr="00120CB3">
        <w:rPr>
          <w:rFonts w:ascii="Arial" w:eastAsia="Times New Roman" w:hAnsi="Arial" w:cs="Arial"/>
          <w:b/>
          <w:u w:val="single"/>
        </w:rPr>
        <w:t>Decorations:</w:t>
      </w:r>
    </w:p>
    <w:p w:rsidR="008260C0" w:rsidRPr="00120CB3" w:rsidRDefault="008260C0" w:rsidP="008260C0">
      <w:pPr>
        <w:pStyle w:val="ListParagraph"/>
        <w:numPr>
          <w:ilvl w:val="0"/>
          <w:numId w:val="22"/>
        </w:numPr>
        <w:spacing w:after="0"/>
        <w:rPr>
          <w:rFonts w:ascii="Arial" w:eastAsia="Times New Roman" w:hAnsi="Arial" w:cs="Arial"/>
        </w:rPr>
      </w:pPr>
      <w:r w:rsidRPr="00120CB3">
        <w:rPr>
          <w:rFonts w:ascii="Arial" w:eastAsia="Times New Roman" w:hAnsi="Arial" w:cs="Arial"/>
        </w:rPr>
        <w:t>Do we want a central theme</w:t>
      </w:r>
      <w:r w:rsidR="00317A29">
        <w:rPr>
          <w:rFonts w:ascii="Arial" w:eastAsia="Times New Roman" w:hAnsi="Arial" w:cs="Arial"/>
        </w:rPr>
        <w:t>? Circus theme</w:t>
      </w:r>
    </w:p>
    <w:p w:rsidR="00120CB3" w:rsidRPr="00120CB3" w:rsidRDefault="00120CB3" w:rsidP="008260C0">
      <w:pPr>
        <w:pStyle w:val="ListParagraph"/>
        <w:numPr>
          <w:ilvl w:val="0"/>
          <w:numId w:val="22"/>
        </w:numPr>
        <w:spacing w:after="0"/>
        <w:rPr>
          <w:rFonts w:ascii="Arial" w:eastAsia="Times New Roman" w:hAnsi="Arial" w:cs="Arial"/>
        </w:rPr>
      </w:pPr>
      <w:r w:rsidRPr="00120CB3">
        <w:rPr>
          <w:rFonts w:ascii="Arial" w:eastAsia="Times New Roman" w:hAnsi="Arial" w:cs="Arial"/>
        </w:rPr>
        <w:t>If yes, do we dress up for that theme?</w:t>
      </w:r>
    </w:p>
    <w:p w:rsidR="002C58F6" w:rsidRPr="00120CB3" w:rsidRDefault="002C58F6" w:rsidP="002C58F6">
      <w:pPr>
        <w:pStyle w:val="ListParagraph"/>
        <w:numPr>
          <w:ilvl w:val="0"/>
          <w:numId w:val="22"/>
        </w:numPr>
        <w:spacing w:after="0"/>
        <w:rPr>
          <w:rFonts w:ascii="Arial" w:eastAsia="Times New Roman" w:hAnsi="Arial" w:cs="Arial"/>
        </w:rPr>
      </w:pPr>
      <w:r w:rsidRPr="00120CB3">
        <w:rPr>
          <w:rFonts w:ascii="Arial" w:eastAsia="Times New Roman" w:hAnsi="Arial" w:cs="Arial"/>
        </w:rPr>
        <w:t>What</w:t>
      </w:r>
      <w:r w:rsidR="00120CB3" w:rsidRPr="00120CB3">
        <w:rPr>
          <w:rFonts w:ascii="Arial" w:eastAsia="Times New Roman" w:hAnsi="Arial" w:cs="Arial"/>
        </w:rPr>
        <w:t xml:space="preserve"> kind of decorations do we want to see?</w:t>
      </w:r>
      <w:r w:rsidR="00317A29">
        <w:rPr>
          <w:rFonts w:ascii="Arial" w:eastAsia="Times New Roman" w:hAnsi="Arial" w:cs="Arial"/>
        </w:rPr>
        <w:t xml:space="preserve"> A pole pointing to the directions of different activities, colourful banner, colourful paws</w:t>
      </w:r>
    </w:p>
    <w:p w:rsidR="00120CB3" w:rsidRPr="00120CB3" w:rsidRDefault="00120CB3" w:rsidP="002C58F6">
      <w:pPr>
        <w:pStyle w:val="ListParagraph"/>
        <w:numPr>
          <w:ilvl w:val="0"/>
          <w:numId w:val="22"/>
        </w:numPr>
        <w:spacing w:after="0"/>
        <w:rPr>
          <w:rFonts w:ascii="Arial" w:eastAsia="Times New Roman" w:hAnsi="Arial" w:cs="Arial"/>
        </w:rPr>
      </w:pPr>
      <w:r w:rsidRPr="00120CB3">
        <w:rPr>
          <w:rFonts w:ascii="Arial" w:eastAsia="Times New Roman" w:hAnsi="Arial" w:cs="Arial"/>
        </w:rPr>
        <w:t>Is there certain color scheme we want to see?</w:t>
      </w:r>
      <w:r w:rsidR="00317A29">
        <w:rPr>
          <w:rFonts w:ascii="Arial" w:eastAsia="Times New Roman" w:hAnsi="Arial" w:cs="Arial"/>
        </w:rPr>
        <w:t xml:space="preserve"> Red, white, yellow, black (circus theme colours)</w:t>
      </w:r>
    </w:p>
    <w:p w:rsidR="00120CB3" w:rsidRPr="00120CB3" w:rsidRDefault="00120CB3" w:rsidP="00120CB3">
      <w:pPr>
        <w:pStyle w:val="ListParagraph"/>
        <w:numPr>
          <w:ilvl w:val="0"/>
          <w:numId w:val="22"/>
        </w:numPr>
        <w:spacing w:after="0"/>
        <w:rPr>
          <w:rFonts w:ascii="Arial" w:eastAsia="Times New Roman" w:hAnsi="Arial" w:cs="Arial"/>
        </w:rPr>
      </w:pPr>
      <w:r w:rsidRPr="00120CB3">
        <w:rPr>
          <w:rFonts w:ascii="Arial" w:eastAsia="Times New Roman" w:hAnsi="Arial" w:cs="Arial"/>
        </w:rPr>
        <w:t>Do want a lot of decorations?</w:t>
      </w:r>
    </w:p>
    <w:p w:rsidR="008260C0" w:rsidRPr="00120CB3" w:rsidRDefault="008260C0" w:rsidP="008260C0">
      <w:pPr>
        <w:pStyle w:val="ListParagraph"/>
        <w:numPr>
          <w:ilvl w:val="0"/>
          <w:numId w:val="22"/>
        </w:numPr>
        <w:spacing w:after="0"/>
        <w:rPr>
          <w:rFonts w:ascii="Arial" w:eastAsia="Times New Roman" w:hAnsi="Arial" w:cs="Arial"/>
        </w:rPr>
      </w:pPr>
      <w:r w:rsidRPr="00120CB3">
        <w:rPr>
          <w:rFonts w:ascii="Arial" w:hAnsi="Arial" w:cs="Arial"/>
        </w:rPr>
        <w:t>Create a to-do list of what needs to be done by next meeting</w:t>
      </w:r>
    </w:p>
    <w:p w:rsidR="002C58F6" w:rsidRPr="00120CB3" w:rsidRDefault="002C58F6" w:rsidP="00120CB3">
      <w:pPr>
        <w:spacing w:after="0"/>
        <w:ind w:left="360"/>
        <w:rPr>
          <w:rFonts w:ascii="Arial" w:eastAsia="Times New Roman" w:hAnsi="Arial" w:cs="Arial"/>
        </w:rPr>
      </w:pPr>
    </w:p>
    <w:p w:rsidR="00C27516" w:rsidRPr="00120CB3" w:rsidRDefault="00C27516" w:rsidP="00120CB3">
      <w:pPr>
        <w:spacing w:after="0"/>
        <w:rPr>
          <w:rFonts w:ascii="Arial" w:hAnsi="Arial" w:cs="Arial"/>
          <w:b/>
          <w:u w:val="single"/>
        </w:rPr>
      </w:pPr>
    </w:p>
    <w:p w:rsidR="00636779" w:rsidRPr="00120CB3" w:rsidRDefault="00636779" w:rsidP="00636779">
      <w:pPr>
        <w:spacing w:after="0"/>
        <w:rPr>
          <w:rFonts w:ascii="Arial" w:hAnsi="Arial" w:cs="Arial"/>
          <w:b/>
          <w:u w:val="single"/>
        </w:rPr>
      </w:pPr>
    </w:p>
    <w:p w:rsidR="00636779" w:rsidRPr="00120CB3" w:rsidRDefault="0007047E" w:rsidP="00636779">
      <w:pPr>
        <w:spacing w:after="0"/>
        <w:rPr>
          <w:rFonts w:ascii="Arial" w:hAnsi="Arial" w:cs="Arial"/>
          <w:b/>
          <w:u w:val="single"/>
        </w:rPr>
      </w:pPr>
      <w:r w:rsidRPr="00120CB3">
        <w:rPr>
          <w:rFonts w:ascii="Arial" w:hAnsi="Arial" w:cs="Arial"/>
          <w:b/>
          <w:u w:val="single"/>
        </w:rPr>
        <w:t>Wrap-up</w:t>
      </w:r>
    </w:p>
    <w:p w:rsidR="00636779" w:rsidRPr="00120CB3" w:rsidRDefault="00636779" w:rsidP="00636779">
      <w:pPr>
        <w:spacing w:after="0"/>
        <w:rPr>
          <w:rFonts w:ascii="Arial" w:hAnsi="Arial" w:cs="Arial"/>
        </w:rPr>
      </w:pPr>
    </w:p>
    <w:p w:rsidR="00636779" w:rsidRPr="00120CB3" w:rsidRDefault="0007047E" w:rsidP="00636779">
      <w:pPr>
        <w:spacing w:after="0"/>
        <w:rPr>
          <w:rFonts w:ascii="Arial" w:hAnsi="Arial" w:cs="Arial"/>
        </w:rPr>
      </w:pPr>
      <w:r w:rsidRPr="00120CB3">
        <w:rPr>
          <w:rFonts w:ascii="Arial" w:hAnsi="Arial" w:cs="Arial"/>
        </w:rPr>
        <w:t xml:space="preserve">The next meeting will be held on: </w:t>
      </w:r>
      <w:r w:rsidR="008260C0" w:rsidRPr="00120CB3">
        <w:rPr>
          <w:rFonts w:ascii="Arial" w:hAnsi="Arial" w:cs="Arial"/>
        </w:rPr>
        <w:t>Monday, June 2nd</w:t>
      </w:r>
      <w:r w:rsidRPr="00120CB3">
        <w:rPr>
          <w:rFonts w:ascii="Arial" w:hAnsi="Arial" w:cs="Arial"/>
        </w:rPr>
        <w:t>.</w:t>
      </w:r>
    </w:p>
    <w:p w:rsidR="00636779" w:rsidRPr="00120CB3" w:rsidRDefault="00636779" w:rsidP="00636779">
      <w:pPr>
        <w:spacing w:after="0"/>
        <w:rPr>
          <w:rFonts w:ascii="Arial" w:hAnsi="Arial" w:cs="Arial"/>
        </w:rPr>
      </w:pPr>
    </w:p>
    <w:p w:rsidR="00636779" w:rsidRPr="00120CB3" w:rsidRDefault="00F51EAE" w:rsidP="00636779">
      <w:pPr>
        <w:spacing w:after="0"/>
        <w:rPr>
          <w:rFonts w:ascii="Arial" w:hAnsi="Arial" w:cs="Arial"/>
        </w:rPr>
      </w:pPr>
      <w:r w:rsidRPr="00120CB3">
        <w:rPr>
          <w:rFonts w:ascii="Arial" w:hAnsi="Arial" w:cs="Arial"/>
        </w:rPr>
        <w:t>Sonya, Angelica</w:t>
      </w:r>
      <w:r w:rsidR="008260C0" w:rsidRPr="00120CB3">
        <w:rPr>
          <w:rFonts w:ascii="Arial" w:hAnsi="Arial" w:cs="Arial"/>
        </w:rPr>
        <w:t>, Reece</w:t>
      </w:r>
      <w:r w:rsidR="0007047E" w:rsidRPr="00120CB3">
        <w:rPr>
          <w:rFonts w:ascii="Arial" w:hAnsi="Arial" w:cs="Arial"/>
        </w:rPr>
        <w:t xml:space="preserve"> will prepare the agenda.</w:t>
      </w:r>
    </w:p>
    <w:p w:rsidR="00636779" w:rsidRPr="00120CB3" w:rsidRDefault="00636779" w:rsidP="00636779">
      <w:pPr>
        <w:spacing w:after="0"/>
        <w:rPr>
          <w:rFonts w:ascii="Arial" w:hAnsi="Arial" w:cs="Arial"/>
        </w:rPr>
      </w:pPr>
    </w:p>
    <w:p w:rsidR="00636779" w:rsidRPr="00120CB3" w:rsidRDefault="00F51EAE" w:rsidP="00636779">
      <w:pPr>
        <w:spacing w:after="0"/>
        <w:rPr>
          <w:rFonts w:ascii="Arial" w:hAnsi="Arial" w:cs="Arial"/>
        </w:rPr>
      </w:pPr>
      <w:r w:rsidRPr="00120CB3">
        <w:rPr>
          <w:rFonts w:ascii="Arial" w:hAnsi="Arial" w:cs="Arial"/>
        </w:rPr>
        <w:t>Sonya, Angelica</w:t>
      </w:r>
      <w:r w:rsidR="008260C0" w:rsidRPr="00120CB3">
        <w:rPr>
          <w:rFonts w:ascii="Arial" w:hAnsi="Arial" w:cs="Arial"/>
        </w:rPr>
        <w:t>, Reece</w:t>
      </w:r>
      <w:r w:rsidR="0007047E" w:rsidRPr="00120CB3">
        <w:rPr>
          <w:rFonts w:ascii="Arial" w:hAnsi="Arial" w:cs="Arial"/>
        </w:rPr>
        <w:t xml:space="preserve"> will chair the meeting.</w:t>
      </w:r>
    </w:p>
    <w:sectPr w:rsidR="00636779" w:rsidRPr="00120CB3" w:rsidSect="00636779">
      <w:headerReference w:type="default" r:id="rId7"/>
      <w:pgSz w:w="12240" w:h="15840"/>
      <w:pgMar w:top="996" w:right="1080" w:bottom="630" w:left="1080" w:header="720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8DC" w:rsidRDefault="00C568DC">
      <w:pPr>
        <w:spacing w:after="0"/>
      </w:pPr>
      <w:r>
        <w:separator/>
      </w:r>
    </w:p>
  </w:endnote>
  <w:endnote w:type="continuationSeparator" w:id="1">
    <w:p w:rsidR="00C568DC" w:rsidRDefault="00C568D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8DC" w:rsidRDefault="00C568DC">
      <w:pPr>
        <w:spacing w:after="0"/>
      </w:pPr>
      <w:r>
        <w:separator/>
      </w:r>
    </w:p>
  </w:footnote>
  <w:footnote w:type="continuationSeparator" w:id="1">
    <w:p w:rsidR="00C568DC" w:rsidRDefault="00C568D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0E9" w:rsidRPr="00A66E2D" w:rsidRDefault="007930E9">
    <w:pPr>
      <w:pStyle w:val="Header"/>
      <w:rPr>
        <w:rFonts w:ascii="Arial" w:hAnsi="Arial"/>
        <w:i/>
        <w:color w:val="7F7F7F"/>
        <w:sz w:val="16"/>
      </w:rPr>
    </w:pPr>
    <w:r>
      <w:rPr>
        <w:rFonts w:ascii="Arial" w:hAnsi="Arial"/>
        <w:i/>
        <w:noProof/>
        <w:color w:val="7F7F7F"/>
        <w:sz w:val="16"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column">
            <wp:posOffset>-3175</wp:posOffset>
          </wp:positionH>
          <wp:positionV relativeFrom="paragraph">
            <wp:posOffset>-223520</wp:posOffset>
          </wp:positionV>
          <wp:extent cx="457200" cy="396875"/>
          <wp:effectExtent l="25400" t="0" r="0" b="0"/>
          <wp:wrapTight wrapText="bothSides">
            <wp:wrapPolygon edited="0">
              <wp:start x="-1200" y="0"/>
              <wp:lineTo x="-1200" y="20736"/>
              <wp:lineTo x="21600" y="20736"/>
              <wp:lineTo x="21600" y="0"/>
              <wp:lineTo x="-1200" y="0"/>
            </wp:wrapPolygon>
          </wp:wrapTight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96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66E2D">
      <w:rPr>
        <w:rFonts w:ascii="Arial" w:hAnsi="Arial"/>
        <w:i/>
        <w:color w:val="7F7F7F"/>
        <w:sz w:val="16"/>
      </w:rPr>
      <w:t>Leadership: Student Government | Ms. Falsetto &amp; Ms. Moxon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CEC"/>
    <w:multiLevelType w:val="hybridMultilevel"/>
    <w:tmpl w:val="9E3E20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51B58"/>
    <w:multiLevelType w:val="hybridMultilevel"/>
    <w:tmpl w:val="650862DE"/>
    <w:lvl w:ilvl="0" w:tplc="1009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4" w:hanging="360"/>
      </w:pPr>
      <w:rPr>
        <w:rFonts w:ascii="Wingdings" w:hAnsi="Wingdings" w:hint="default"/>
      </w:rPr>
    </w:lvl>
  </w:abstractNum>
  <w:abstractNum w:abstractNumId="2">
    <w:nsid w:val="084B472A"/>
    <w:multiLevelType w:val="hybridMultilevel"/>
    <w:tmpl w:val="A1F01C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A158D"/>
    <w:multiLevelType w:val="multilevel"/>
    <w:tmpl w:val="1F9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937F55"/>
    <w:multiLevelType w:val="multilevel"/>
    <w:tmpl w:val="1F9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E1689D"/>
    <w:multiLevelType w:val="multilevel"/>
    <w:tmpl w:val="1F9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F72A03"/>
    <w:multiLevelType w:val="hybridMultilevel"/>
    <w:tmpl w:val="B7F238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EE26E4"/>
    <w:multiLevelType w:val="hybridMultilevel"/>
    <w:tmpl w:val="55D40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B6F0C"/>
    <w:multiLevelType w:val="hybridMultilevel"/>
    <w:tmpl w:val="CF7EBB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0A517D"/>
    <w:multiLevelType w:val="hybridMultilevel"/>
    <w:tmpl w:val="BDC6F3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5C78B9"/>
    <w:multiLevelType w:val="hybridMultilevel"/>
    <w:tmpl w:val="661479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4D597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429501E9"/>
    <w:multiLevelType w:val="multilevel"/>
    <w:tmpl w:val="1F9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160D2F"/>
    <w:multiLevelType w:val="multilevel"/>
    <w:tmpl w:val="1F9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8D5EA7"/>
    <w:multiLevelType w:val="hybridMultilevel"/>
    <w:tmpl w:val="E20803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907555"/>
    <w:multiLevelType w:val="hybridMultilevel"/>
    <w:tmpl w:val="0AE8A6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E66E88"/>
    <w:multiLevelType w:val="multilevel"/>
    <w:tmpl w:val="1F9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7C008D"/>
    <w:multiLevelType w:val="hybridMultilevel"/>
    <w:tmpl w:val="8F2CFBB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25E6FBF"/>
    <w:multiLevelType w:val="multilevel"/>
    <w:tmpl w:val="1F9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C3040E"/>
    <w:multiLevelType w:val="hybridMultilevel"/>
    <w:tmpl w:val="7A6AC608"/>
    <w:lvl w:ilvl="0" w:tplc="10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>
    <w:nsid w:val="766F570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77BC26AE"/>
    <w:multiLevelType w:val="multilevel"/>
    <w:tmpl w:val="422C0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22149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17"/>
  </w:num>
  <w:num w:numId="5">
    <w:abstractNumId w:val="8"/>
  </w:num>
  <w:num w:numId="6">
    <w:abstractNumId w:val="19"/>
  </w:num>
  <w:num w:numId="7">
    <w:abstractNumId w:val="2"/>
  </w:num>
  <w:num w:numId="8">
    <w:abstractNumId w:val="9"/>
  </w:num>
  <w:num w:numId="9">
    <w:abstractNumId w:val="15"/>
  </w:num>
  <w:num w:numId="10">
    <w:abstractNumId w:val="0"/>
  </w:num>
  <w:num w:numId="11">
    <w:abstractNumId w:val="10"/>
  </w:num>
  <w:num w:numId="12">
    <w:abstractNumId w:val="22"/>
  </w:num>
  <w:num w:numId="13">
    <w:abstractNumId w:val="7"/>
  </w:num>
  <w:num w:numId="14">
    <w:abstractNumId w:val="5"/>
  </w:num>
  <w:num w:numId="15">
    <w:abstractNumId w:val="11"/>
  </w:num>
  <w:num w:numId="16">
    <w:abstractNumId w:val="20"/>
  </w:num>
  <w:num w:numId="17">
    <w:abstractNumId w:val="4"/>
  </w:num>
  <w:num w:numId="18">
    <w:abstractNumId w:val="12"/>
  </w:num>
  <w:num w:numId="19">
    <w:abstractNumId w:val="16"/>
  </w:num>
  <w:num w:numId="20">
    <w:abstractNumId w:val="3"/>
  </w:num>
  <w:num w:numId="21">
    <w:abstractNumId w:val="13"/>
  </w:num>
  <w:num w:numId="22">
    <w:abstractNumId w:val="18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10469"/>
    <w:rsid w:val="0007047E"/>
    <w:rsid w:val="001006A4"/>
    <w:rsid w:val="00120CB3"/>
    <w:rsid w:val="001D2848"/>
    <w:rsid w:val="002C58F6"/>
    <w:rsid w:val="00317A29"/>
    <w:rsid w:val="00323851"/>
    <w:rsid w:val="00430D02"/>
    <w:rsid w:val="004E6E50"/>
    <w:rsid w:val="00596ECC"/>
    <w:rsid w:val="006049A0"/>
    <w:rsid w:val="00636779"/>
    <w:rsid w:val="00681CAB"/>
    <w:rsid w:val="006D469E"/>
    <w:rsid w:val="007930E9"/>
    <w:rsid w:val="007E22E5"/>
    <w:rsid w:val="008173F2"/>
    <w:rsid w:val="008260C0"/>
    <w:rsid w:val="00A10469"/>
    <w:rsid w:val="00A975E4"/>
    <w:rsid w:val="00C27516"/>
    <w:rsid w:val="00C568DC"/>
    <w:rsid w:val="00C56D32"/>
    <w:rsid w:val="00F51EAE"/>
    <w:rsid w:val="00F660D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</w:latentStyles>
  <w:style w:type="paragraph" w:default="1" w:styleId="Normal">
    <w:name w:val="Normal"/>
    <w:qFormat/>
    <w:rsid w:val="009D08AA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66E2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6E2D"/>
  </w:style>
  <w:style w:type="paragraph" w:styleId="Footer">
    <w:name w:val="footer"/>
    <w:basedOn w:val="Normal"/>
    <w:link w:val="FooterChar"/>
    <w:uiPriority w:val="99"/>
    <w:semiHidden/>
    <w:unhideWhenUsed/>
    <w:rsid w:val="00A66E2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6E2D"/>
  </w:style>
  <w:style w:type="table" w:styleId="TableGrid">
    <w:name w:val="Table Grid"/>
    <w:basedOn w:val="TableNormal"/>
    <w:uiPriority w:val="59"/>
    <w:rsid w:val="00A66E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253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3677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9D08AA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66E2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6E2D"/>
  </w:style>
  <w:style w:type="paragraph" w:styleId="Footer">
    <w:name w:val="footer"/>
    <w:basedOn w:val="Normal"/>
    <w:link w:val="FooterChar"/>
    <w:uiPriority w:val="99"/>
    <w:semiHidden/>
    <w:unhideWhenUsed/>
    <w:rsid w:val="00A66E2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6E2D"/>
  </w:style>
  <w:style w:type="table" w:styleId="TableGrid">
    <w:name w:val="Table Grid"/>
    <w:basedOn w:val="TableNormal"/>
    <w:uiPriority w:val="59"/>
    <w:rsid w:val="00A66E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253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3677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1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ALYANA\STUDENT%20GOVERNMENT%202013\agendas\Leadership%20Meeting%20Agenda%20DATE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Leadership Meeting Agenda DATE (2)</Template>
  <TotalTime>11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4</cp:revision>
  <dcterms:created xsi:type="dcterms:W3CDTF">2015-05-25T01:36:00Z</dcterms:created>
  <dcterms:modified xsi:type="dcterms:W3CDTF">2015-05-28T05:46:00Z</dcterms:modified>
</cp:coreProperties>
</file>