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6"/>
      </w:tblGrid>
      <w:tr w:rsidR="00636779" w:rsidRPr="00120CB3">
        <w:tc>
          <w:tcPr>
            <w:tcW w:w="10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BFBFBF" w:fill="auto"/>
          </w:tcPr>
          <w:p w:rsidR="00636779" w:rsidRPr="00120CB3" w:rsidRDefault="0007047E" w:rsidP="00A1046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20CB3">
              <w:rPr>
                <w:rFonts w:ascii="Arial" w:hAnsi="Arial" w:cs="Arial"/>
                <w:b/>
              </w:rPr>
              <w:t xml:space="preserve">Leadership Meeting Agenda – </w:t>
            </w:r>
            <w:r w:rsidR="00AE71AE">
              <w:rPr>
                <w:rFonts w:ascii="Arial" w:hAnsi="Arial" w:cs="Arial"/>
                <w:b/>
              </w:rPr>
              <w:t>May 28</w:t>
            </w:r>
            <w:r w:rsidR="00636779" w:rsidRPr="00120CB3">
              <w:rPr>
                <w:rFonts w:ascii="Arial" w:hAnsi="Arial" w:cs="Arial"/>
                <w:b/>
              </w:rPr>
              <w:t>th</w:t>
            </w:r>
            <w:r w:rsidR="00A10469" w:rsidRPr="00120CB3">
              <w:rPr>
                <w:rFonts w:ascii="Arial" w:hAnsi="Arial" w:cs="Arial"/>
                <w:b/>
              </w:rPr>
              <w:t>, 2015</w:t>
            </w:r>
          </w:p>
        </w:tc>
      </w:tr>
    </w:tbl>
    <w:p w:rsidR="00636779" w:rsidRPr="00120CB3" w:rsidRDefault="00636779" w:rsidP="00636779">
      <w:pPr>
        <w:spacing w:after="0"/>
        <w:rPr>
          <w:rFonts w:ascii="Arial" w:hAnsi="Arial" w:cs="Arial"/>
          <w:b/>
        </w:rPr>
      </w:pP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 xml:space="preserve">This agenda was prepared by: </w:t>
      </w:r>
      <w:r w:rsidR="00F51EAE" w:rsidRPr="00120CB3">
        <w:rPr>
          <w:rFonts w:ascii="Arial" w:hAnsi="Arial" w:cs="Arial"/>
        </w:rPr>
        <w:t>Sonya</w:t>
      </w:r>
      <w:r w:rsidR="00C56D32" w:rsidRPr="00120CB3">
        <w:rPr>
          <w:rFonts w:ascii="Arial" w:hAnsi="Arial" w:cs="Arial"/>
        </w:rPr>
        <w:t>, Angelica</w:t>
      </w:r>
      <w:r w:rsidR="00AE71AE">
        <w:rPr>
          <w:rFonts w:ascii="Arial" w:hAnsi="Arial" w:cs="Arial"/>
        </w:rPr>
        <w:t xml:space="preserve">, </w:t>
      </w:r>
      <w:proofErr w:type="gramStart"/>
      <w:r w:rsidR="00AE71AE">
        <w:rPr>
          <w:rFonts w:ascii="Arial" w:hAnsi="Arial" w:cs="Arial"/>
        </w:rPr>
        <w:t>Reece</w:t>
      </w:r>
      <w:proofErr w:type="gramEnd"/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  <w:b/>
        </w:rPr>
        <w:t>The meeting will be chaired by:</w:t>
      </w:r>
      <w:r w:rsidR="00F51EAE" w:rsidRPr="00120CB3">
        <w:rPr>
          <w:rFonts w:ascii="Arial" w:hAnsi="Arial" w:cs="Arial"/>
        </w:rPr>
        <w:t xml:space="preserve"> Sonya</w:t>
      </w:r>
      <w:r w:rsidR="00C56D32" w:rsidRPr="00120CB3">
        <w:rPr>
          <w:rFonts w:ascii="Arial" w:hAnsi="Arial" w:cs="Arial"/>
        </w:rPr>
        <w:t>, Angelica</w:t>
      </w:r>
      <w:r w:rsidR="00AE71AE">
        <w:rPr>
          <w:rFonts w:ascii="Arial" w:hAnsi="Arial" w:cs="Arial"/>
        </w:rPr>
        <w:t xml:space="preserve">, </w:t>
      </w:r>
      <w:proofErr w:type="gramStart"/>
      <w:r w:rsidR="00AE71AE">
        <w:rPr>
          <w:rFonts w:ascii="Arial" w:hAnsi="Arial" w:cs="Arial"/>
        </w:rPr>
        <w:t>Reece</w:t>
      </w:r>
      <w:proofErr w:type="gramEnd"/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636779" w:rsidP="00636779">
      <w:pPr>
        <w:spacing w:after="0"/>
        <w:rPr>
          <w:rFonts w:ascii="Arial" w:hAnsi="Arial" w:cs="Arial"/>
          <w:b/>
        </w:rPr>
      </w:pPr>
    </w:p>
    <w:p w:rsidR="001006A4" w:rsidRPr="00120CB3" w:rsidRDefault="0007047E" w:rsidP="001006A4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Read-Only Items</w:t>
      </w:r>
      <w:r w:rsidR="00F660D7" w:rsidRPr="00120CB3">
        <w:rPr>
          <w:rFonts w:ascii="Arial" w:hAnsi="Arial" w:cs="Arial"/>
          <w:i/>
        </w:rPr>
        <w:t>3:25-3:35</w:t>
      </w:r>
    </w:p>
    <w:p w:rsidR="001006A4" w:rsidRPr="00120CB3" w:rsidRDefault="00C56D32" w:rsidP="001006A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Elections are happening this week!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Videos must be sent to Ms. Falsetto no later than tomorrow, May 26</w:t>
      </w:r>
      <w:r w:rsidRPr="00120CB3">
        <w:rPr>
          <w:rFonts w:ascii="Arial" w:hAnsi="Arial" w:cs="Arial"/>
          <w:vertAlign w:val="superscript"/>
        </w:rPr>
        <w:t>th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They will be shown during Block B on Thursday, May 29</w:t>
      </w:r>
      <w:r w:rsidRPr="00120CB3">
        <w:rPr>
          <w:rFonts w:ascii="Arial" w:hAnsi="Arial" w:cs="Arial"/>
          <w:vertAlign w:val="superscript"/>
        </w:rPr>
        <w:t>th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Voting will occur on Thursday, May 29</w:t>
      </w:r>
      <w:r w:rsidRPr="00120CB3">
        <w:rPr>
          <w:rFonts w:ascii="Arial" w:hAnsi="Arial" w:cs="Arial"/>
          <w:vertAlign w:val="superscript"/>
        </w:rPr>
        <w:t>th</w:t>
      </w:r>
      <w:r w:rsidRPr="00120CB3">
        <w:rPr>
          <w:rFonts w:ascii="Arial" w:hAnsi="Arial" w:cs="Arial"/>
        </w:rPr>
        <w:t xml:space="preserve"> and Friday May 30</w:t>
      </w:r>
      <w:r w:rsidRPr="00120CB3">
        <w:rPr>
          <w:rFonts w:ascii="Arial" w:hAnsi="Arial" w:cs="Arial"/>
          <w:vertAlign w:val="superscript"/>
        </w:rPr>
        <w:t>th</w:t>
      </w:r>
      <w:r w:rsidRPr="00120CB3">
        <w:rPr>
          <w:rFonts w:ascii="Arial" w:hAnsi="Arial" w:cs="Arial"/>
        </w:rPr>
        <w:t xml:space="preserve"> at lunch</w:t>
      </w:r>
    </w:p>
    <w:p w:rsidR="00C56D32" w:rsidRPr="00120CB3" w:rsidRDefault="00C56D32" w:rsidP="00C56D3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Results will be announced on Monday, June 2nd</w:t>
      </w:r>
    </w:p>
    <w:p w:rsidR="00636779" w:rsidRPr="00120CB3" w:rsidRDefault="00C56D32" w:rsidP="006367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</w:rPr>
        <w:t>The only positions up for voting will be</w:t>
      </w:r>
      <w:r w:rsidR="00AE71AE">
        <w:rPr>
          <w:rFonts w:ascii="Arial" w:hAnsi="Arial" w:cs="Arial"/>
        </w:rPr>
        <w:t xml:space="preserve"> </w:t>
      </w:r>
      <w:r w:rsidRPr="00120CB3">
        <w:rPr>
          <w:rFonts w:ascii="Arial" w:hAnsi="Arial" w:cs="Arial"/>
        </w:rPr>
        <w:t>President</w:t>
      </w:r>
    </w:p>
    <w:p w:rsidR="00C56D32" w:rsidRPr="00120CB3" w:rsidRDefault="00C56D32" w:rsidP="00636779">
      <w:pPr>
        <w:spacing w:after="0"/>
        <w:rPr>
          <w:rFonts w:ascii="Arial" w:hAnsi="Arial" w:cs="Arial"/>
          <w:b/>
          <w:u w:val="single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Event Planning</w:t>
      </w:r>
      <w:r w:rsidR="00C56D32" w:rsidRPr="00120CB3">
        <w:rPr>
          <w:rFonts w:ascii="Arial" w:hAnsi="Arial" w:cs="Arial"/>
        </w:rPr>
        <w:t>-Break off into sub-committees</w:t>
      </w:r>
    </w:p>
    <w:p w:rsidR="00C56D32" w:rsidRPr="00120CB3" w:rsidRDefault="00C56D32" w:rsidP="00636779">
      <w:pPr>
        <w:spacing w:after="0"/>
        <w:rPr>
          <w:rFonts w:ascii="Arial" w:hAnsi="Arial" w:cs="Arial"/>
        </w:rPr>
      </w:pPr>
    </w:p>
    <w:p w:rsidR="00636779" w:rsidRPr="00120CB3" w:rsidRDefault="00681CAB" w:rsidP="00636779">
      <w:pPr>
        <w:spacing w:after="0"/>
        <w:rPr>
          <w:rFonts w:ascii="Arial" w:hAnsi="Arial" w:cs="Arial"/>
          <w:b/>
        </w:rPr>
      </w:pPr>
      <w:r w:rsidRPr="00120CB3">
        <w:rPr>
          <w:rFonts w:ascii="Arial" w:hAnsi="Arial" w:cs="Arial"/>
          <w:b/>
        </w:rPr>
        <w:t>Bulldog Bash</w:t>
      </w:r>
      <w:r w:rsidR="00120CB3" w:rsidRPr="00120CB3">
        <w:rPr>
          <w:rFonts w:ascii="Arial" w:hAnsi="Arial" w:cs="Arial"/>
          <w:i/>
        </w:rPr>
        <w:t>3:35</w:t>
      </w:r>
      <w:r w:rsidR="00F660D7" w:rsidRPr="00120CB3">
        <w:rPr>
          <w:rFonts w:ascii="Arial" w:hAnsi="Arial" w:cs="Arial"/>
          <w:i/>
        </w:rPr>
        <w:t>-4:</w:t>
      </w:r>
      <w:r w:rsidR="00120CB3" w:rsidRPr="00120CB3">
        <w:rPr>
          <w:rFonts w:ascii="Arial" w:hAnsi="Arial" w:cs="Arial"/>
          <w:i/>
        </w:rPr>
        <w:t>15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proofErr w:type="spellStart"/>
      <w:r w:rsidRPr="00120CB3">
        <w:rPr>
          <w:rFonts w:ascii="Arial" w:hAnsi="Arial" w:cs="Arial"/>
          <w:b/>
        </w:rPr>
        <w:t>Goal</w:t>
      </w:r>
      <w:proofErr w:type="gramStart"/>
      <w:r w:rsidRPr="00120CB3">
        <w:rPr>
          <w:rFonts w:ascii="Arial" w:hAnsi="Arial" w:cs="Arial"/>
          <w:b/>
        </w:rPr>
        <w:t>:</w:t>
      </w:r>
      <w:r w:rsidR="00C56D32" w:rsidRPr="00120CB3">
        <w:rPr>
          <w:rFonts w:ascii="Arial" w:hAnsi="Arial" w:cs="Arial"/>
        </w:rPr>
        <w:t>Celebrate</w:t>
      </w:r>
      <w:proofErr w:type="spellEnd"/>
      <w:proofErr w:type="gramEnd"/>
      <w:r w:rsidR="00C56D32" w:rsidRPr="00120CB3">
        <w:rPr>
          <w:rFonts w:ascii="Arial" w:hAnsi="Arial" w:cs="Arial"/>
        </w:rPr>
        <w:t xml:space="preserve"> a year full of hard work!</w:t>
      </w:r>
    </w:p>
    <w:p w:rsidR="00636779" w:rsidRPr="00120CB3" w:rsidRDefault="00636779" w:rsidP="00636779">
      <w:pPr>
        <w:spacing w:after="0"/>
        <w:rPr>
          <w:rFonts w:ascii="Arial" w:hAnsi="Arial" w:cs="Arial"/>
          <w:b/>
        </w:rPr>
      </w:pPr>
    </w:p>
    <w:p w:rsidR="00636779" w:rsidRPr="00120CB3" w:rsidRDefault="0007047E" w:rsidP="00636779">
      <w:pPr>
        <w:spacing w:after="0"/>
        <w:rPr>
          <w:rFonts w:ascii="Arial" w:hAnsi="Arial" w:cs="Arial"/>
          <w:b/>
        </w:rPr>
      </w:pPr>
      <w:r w:rsidRPr="00120CB3">
        <w:rPr>
          <w:rFonts w:ascii="Arial" w:hAnsi="Arial" w:cs="Arial"/>
          <w:b/>
        </w:rPr>
        <w:t>Who:</w:t>
      </w:r>
      <w:r w:rsidR="008173F2" w:rsidRPr="00120CB3">
        <w:rPr>
          <w:rFonts w:ascii="Arial" w:hAnsi="Arial" w:cs="Arial"/>
        </w:rPr>
        <w:t xml:space="preserve"> EVERYONE!</w:t>
      </w: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proofErr w:type="spellStart"/>
      <w:r w:rsidRPr="00120CB3">
        <w:rPr>
          <w:rFonts w:ascii="Arial" w:hAnsi="Arial" w:cs="Arial"/>
          <w:b/>
        </w:rPr>
        <w:t>What</w:t>
      </w:r>
      <w:proofErr w:type="gramStart"/>
      <w:r w:rsidRPr="00120CB3">
        <w:rPr>
          <w:rFonts w:ascii="Arial" w:hAnsi="Arial" w:cs="Arial"/>
          <w:b/>
        </w:rPr>
        <w:t>:</w:t>
      </w:r>
      <w:r w:rsidR="00C56D32" w:rsidRPr="00120CB3">
        <w:rPr>
          <w:rFonts w:ascii="Arial" w:hAnsi="Arial" w:cs="Arial"/>
        </w:rPr>
        <w:t>Year</w:t>
      </w:r>
      <w:proofErr w:type="gramEnd"/>
      <w:r w:rsidR="00C56D32" w:rsidRPr="00120CB3">
        <w:rPr>
          <w:rFonts w:ascii="Arial" w:hAnsi="Arial" w:cs="Arial"/>
        </w:rPr>
        <w:t>-end</w:t>
      </w:r>
      <w:proofErr w:type="spellEnd"/>
      <w:r w:rsidR="008173F2" w:rsidRPr="00120CB3">
        <w:rPr>
          <w:rFonts w:ascii="Arial" w:hAnsi="Arial" w:cs="Arial"/>
        </w:rPr>
        <w:t xml:space="preserve"> celebration for the students</w:t>
      </w: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proofErr w:type="spellStart"/>
      <w:r w:rsidRPr="00120CB3">
        <w:rPr>
          <w:rFonts w:ascii="Arial" w:hAnsi="Arial" w:cs="Arial"/>
          <w:b/>
        </w:rPr>
        <w:t>When</w:t>
      </w:r>
      <w:proofErr w:type="gramStart"/>
      <w:r w:rsidRPr="00120CB3">
        <w:rPr>
          <w:rFonts w:ascii="Arial" w:hAnsi="Arial" w:cs="Arial"/>
          <w:b/>
        </w:rPr>
        <w:t>:</w:t>
      </w:r>
      <w:r w:rsidR="00C56D32" w:rsidRPr="00120CB3">
        <w:rPr>
          <w:rFonts w:ascii="Arial" w:hAnsi="Arial" w:cs="Arial"/>
        </w:rPr>
        <w:t>Tuesday</w:t>
      </w:r>
      <w:proofErr w:type="spellEnd"/>
      <w:proofErr w:type="gramEnd"/>
      <w:r w:rsidR="00C56D32" w:rsidRPr="00120CB3">
        <w:rPr>
          <w:rFonts w:ascii="Arial" w:hAnsi="Arial" w:cs="Arial"/>
        </w:rPr>
        <w:t>, June</w:t>
      </w:r>
      <w:r w:rsidR="008173F2" w:rsidRPr="00120CB3">
        <w:rPr>
          <w:rFonts w:ascii="Arial" w:hAnsi="Arial" w:cs="Arial"/>
        </w:rPr>
        <w:t xml:space="preserve"> 16, 2015</w:t>
      </w:r>
    </w:p>
    <w:p w:rsidR="00C56D32" w:rsidRPr="00120CB3" w:rsidRDefault="00C56D32" w:rsidP="00636779">
      <w:pPr>
        <w:spacing w:after="0"/>
        <w:rPr>
          <w:rFonts w:ascii="Arial" w:hAnsi="Arial" w:cs="Arial"/>
        </w:rPr>
      </w:pPr>
    </w:p>
    <w:p w:rsidR="00C56D32" w:rsidRPr="00120CB3" w:rsidRDefault="00C56D32" w:rsidP="00636779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Games:</w:t>
      </w:r>
    </w:p>
    <w:p w:rsidR="00C56D32" w:rsidRPr="00120CB3" w:rsidRDefault="00C56D32" w:rsidP="00636779">
      <w:pPr>
        <w:spacing w:after="0"/>
        <w:rPr>
          <w:rFonts w:ascii="Arial" w:hAnsi="Arial" w:cs="Arial"/>
        </w:rPr>
      </w:pPr>
    </w:p>
    <w:p w:rsidR="00C27516" w:rsidRPr="00120CB3" w:rsidRDefault="001514CD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final budget is $3000</w:t>
      </w:r>
    </w:p>
    <w:p w:rsidR="003E65E1" w:rsidRP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 xml:space="preserve">* We will be having two large games. </w:t>
      </w:r>
      <w:r w:rsidR="001514CD">
        <w:rPr>
          <w:rFonts w:ascii="Arial" w:eastAsia="Times New Roman" w:hAnsi="Arial" w:cs="Arial"/>
          <w:color w:val="222222"/>
        </w:rPr>
        <w:t>–Still waiting for the final price</w:t>
      </w:r>
    </w:p>
    <w:p w:rsidR="003E65E1" w:rsidRP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-Wipeout with the bar</w:t>
      </w:r>
    </w:p>
    <w:p w:rsidR="003E65E1" w:rsidRP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-</w:t>
      </w:r>
      <w:proofErr w:type="spellStart"/>
      <w:r w:rsidRPr="003E65E1">
        <w:rPr>
          <w:rFonts w:ascii="Arial" w:eastAsia="Times New Roman" w:hAnsi="Arial" w:cs="Arial"/>
          <w:color w:val="222222"/>
        </w:rPr>
        <w:t>Spaceball</w:t>
      </w:r>
      <w:proofErr w:type="spellEnd"/>
    </w:p>
    <w:p w:rsidR="003E65E1" w:rsidRP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-Tu</w:t>
      </w:r>
      <w:r>
        <w:rPr>
          <w:rFonts w:ascii="Arial" w:eastAsia="Times New Roman" w:hAnsi="Arial" w:cs="Arial"/>
          <w:color w:val="222222"/>
        </w:rPr>
        <w:t>r</w:t>
      </w:r>
      <w:r w:rsidRPr="003E65E1">
        <w:rPr>
          <w:rFonts w:ascii="Arial" w:eastAsia="Times New Roman" w:hAnsi="Arial" w:cs="Arial"/>
          <w:color w:val="222222"/>
        </w:rPr>
        <w:t>bo Rush</w:t>
      </w:r>
    </w:p>
    <w:p w:rsid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*Dunk Tank is booked. ($199+taxes) </w:t>
      </w:r>
    </w:p>
    <w:p w:rsidR="001514CD" w:rsidRPr="003E65E1" w:rsidRDefault="001514CD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Possible teachers for dunk tank: </w:t>
      </w:r>
      <w:proofErr w:type="spellStart"/>
      <w:r>
        <w:rPr>
          <w:rFonts w:ascii="Arial" w:eastAsia="Times New Roman" w:hAnsi="Arial" w:cs="Arial"/>
          <w:color w:val="222222"/>
        </w:rPr>
        <w:t>Kinnee</w:t>
      </w:r>
      <w:proofErr w:type="spellEnd"/>
      <w:r>
        <w:rPr>
          <w:rFonts w:ascii="Arial" w:eastAsia="Times New Roman" w:hAnsi="Arial" w:cs="Arial"/>
          <w:color w:val="222222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</w:rPr>
        <w:t>Klassen</w:t>
      </w:r>
      <w:proofErr w:type="spellEnd"/>
      <w:r>
        <w:rPr>
          <w:rFonts w:ascii="Arial" w:eastAsia="Times New Roman" w:hAnsi="Arial" w:cs="Arial"/>
          <w:color w:val="222222"/>
        </w:rPr>
        <w:t xml:space="preserve">, Hodgson, all of the admin, </w:t>
      </w:r>
      <w:proofErr w:type="spellStart"/>
      <w:r>
        <w:rPr>
          <w:rFonts w:ascii="Arial" w:eastAsia="Times New Roman" w:hAnsi="Arial" w:cs="Arial"/>
          <w:color w:val="222222"/>
        </w:rPr>
        <w:t>Axford</w:t>
      </w:r>
      <w:proofErr w:type="spellEnd"/>
      <w:r>
        <w:rPr>
          <w:rFonts w:ascii="Arial" w:eastAsia="Times New Roman" w:hAnsi="Arial" w:cs="Arial"/>
          <w:color w:val="222222"/>
        </w:rPr>
        <w:t>, Rainey, Mr. Smith</w:t>
      </w:r>
    </w:p>
    <w:p w:rsidR="003E65E1" w:rsidRPr="001514CD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highlight w:val="yellow"/>
        </w:rPr>
      </w:pPr>
      <w:r w:rsidRPr="001514CD">
        <w:rPr>
          <w:rFonts w:ascii="Arial" w:eastAsia="Times New Roman" w:hAnsi="Arial" w:cs="Arial"/>
          <w:color w:val="222222"/>
          <w:highlight w:val="yellow"/>
        </w:rPr>
        <w:t>* Do want mini games around the school? Finalize mini games</w:t>
      </w:r>
      <w:r w:rsidR="001514CD">
        <w:rPr>
          <w:rFonts w:ascii="Arial" w:eastAsia="Times New Roman" w:hAnsi="Arial" w:cs="Arial"/>
          <w:color w:val="222222"/>
          <w:highlight w:val="yellow"/>
        </w:rPr>
        <w:t>-TBD</w:t>
      </w:r>
    </w:p>
    <w:p w:rsidR="003E65E1" w:rsidRP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*How will prizes work? (</w:t>
      </w:r>
      <w:proofErr w:type="spellStart"/>
      <w:r w:rsidRPr="003E65E1">
        <w:rPr>
          <w:rFonts w:ascii="Arial" w:eastAsia="Times New Roman" w:hAnsi="Arial" w:cs="Arial"/>
          <w:color w:val="222222"/>
        </w:rPr>
        <w:t>ie</w:t>
      </w:r>
      <w:proofErr w:type="spellEnd"/>
      <w:r w:rsidRPr="003E65E1">
        <w:rPr>
          <w:rFonts w:ascii="Arial" w:eastAsia="Times New Roman" w:hAnsi="Arial" w:cs="Arial"/>
          <w:color w:val="222222"/>
        </w:rPr>
        <w:t>/ Play a mini game and get a raffle ticket to be put into draw)</w:t>
      </w:r>
    </w:p>
    <w:p w:rsidR="003E65E1" w:rsidRPr="003E65E1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*Check storage for left over game/raffle tickets</w:t>
      </w:r>
      <w:r w:rsidR="001514CD">
        <w:rPr>
          <w:rFonts w:ascii="Arial" w:eastAsia="Times New Roman" w:hAnsi="Arial" w:cs="Arial"/>
          <w:color w:val="222222"/>
        </w:rPr>
        <w:t xml:space="preserve"> (Tickets are found and picked up from storage)</w:t>
      </w:r>
    </w:p>
    <w:p w:rsidR="00C27516" w:rsidRDefault="003E65E1" w:rsidP="003E65E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* Create a to-do list of what needs to be done by next meeting</w:t>
      </w:r>
    </w:p>
    <w:p w:rsidR="001514CD" w:rsidRDefault="001514CD" w:rsidP="001514C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Finalize prices for big games</w:t>
      </w:r>
    </w:p>
    <w:p w:rsidR="001514CD" w:rsidRDefault="001514CD" w:rsidP="001514C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Confirm teachers for dunk tank</w:t>
      </w:r>
    </w:p>
    <w:p w:rsidR="001514CD" w:rsidRPr="001514CD" w:rsidRDefault="001514CD" w:rsidP="001514C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Work out prizes</w:t>
      </w:r>
    </w:p>
    <w:p w:rsidR="00C27516" w:rsidRPr="00120CB3" w:rsidRDefault="00C2751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Do want mini games around the school? (</w:t>
      </w:r>
      <w:r w:rsidR="00120CB3" w:rsidRPr="00120CB3">
        <w:rPr>
          <w:rFonts w:ascii="Arial" w:hAnsi="Arial" w:cs="Arial"/>
        </w:rPr>
        <w:t>Watermelon</w:t>
      </w:r>
      <w:r w:rsidRPr="00120CB3">
        <w:rPr>
          <w:rFonts w:ascii="Arial" w:hAnsi="Arial" w:cs="Arial"/>
        </w:rPr>
        <w:t xml:space="preserve"> toss, hockey toss, bean bag toss?)</w:t>
      </w:r>
      <w:r w:rsidR="00317A29">
        <w:rPr>
          <w:rFonts w:ascii="Arial" w:hAnsi="Arial" w:cs="Arial"/>
        </w:rPr>
        <w:t xml:space="preserve"> ring toss, bean bag toss, darts and balloons </w:t>
      </w:r>
    </w:p>
    <w:p w:rsidR="002C58F6" w:rsidRDefault="002C58F6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Do we want prizes?</w:t>
      </w:r>
      <w:r w:rsidR="00C3563A">
        <w:rPr>
          <w:rFonts w:ascii="Arial" w:hAnsi="Arial" w:cs="Arial"/>
        </w:rPr>
        <w:t xml:space="preserve"> (Point system, Cards and stamps?</w:t>
      </w:r>
      <w:bookmarkStart w:id="0" w:name="_GoBack"/>
      <w:bookmarkEnd w:id="0"/>
      <w:r w:rsidR="00C3563A">
        <w:rPr>
          <w:rFonts w:ascii="Arial" w:hAnsi="Arial" w:cs="Arial"/>
        </w:rPr>
        <w:t>)</w:t>
      </w:r>
    </w:p>
    <w:p w:rsidR="001514CD" w:rsidRDefault="001514CD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Minute to win it (Ms. </w:t>
      </w:r>
      <w:proofErr w:type="spellStart"/>
      <w:r>
        <w:rPr>
          <w:rFonts w:ascii="Arial" w:hAnsi="Arial" w:cs="Arial"/>
        </w:rPr>
        <w:t>Iha</w:t>
      </w:r>
      <w:proofErr w:type="spellEnd"/>
      <w:r>
        <w:rPr>
          <w:rFonts w:ascii="Arial" w:hAnsi="Arial" w:cs="Arial"/>
        </w:rPr>
        <w:t>)</w:t>
      </w:r>
    </w:p>
    <w:p w:rsidR="001514CD" w:rsidRPr="00120CB3" w:rsidRDefault="001514CD" w:rsidP="00C2751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Cut out of clown with no head</w:t>
      </w:r>
    </w:p>
    <w:p w:rsidR="00C27516" w:rsidRPr="00120CB3" w:rsidRDefault="00C27516" w:rsidP="00C27516">
      <w:pPr>
        <w:spacing w:after="0"/>
        <w:rPr>
          <w:rFonts w:ascii="Arial" w:hAnsi="Arial" w:cs="Arial"/>
          <w:b/>
          <w:u w:val="single"/>
        </w:rPr>
      </w:pPr>
    </w:p>
    <w:p w:rsidR="00C27516" w:rsidRPr="00120CB3" w:rsidRDefault="00C27516" w:rsidP="00C27516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Entertainment:</w:t>
      </w:r>
    </w:p>
    <w:p w:rsidR="00C27516" w:rsidRPr="003E65E1" w:rsidRDefault="00C27516" w:rsidP="003E65E1">
      <w:pPr>
        <w:spacing w:after="0"/>
        <w:rPr>
          <w:rFonts w:ascii="Arial" w:hAnsi="Arial" w:cs="Arial"/>
        </w:rPr>
      </w:pPr>
    </w:p>
    <w:p w:rsidR="00C27516" w:rsidRPr="00120CB3" w:rsidRDefault="003E65E1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Cirque Performance Package - $21</w:t>
      </w:r>
      <w:r w:rsidR="00C27516" w:rsidRPr="00120CB3">
        <w:rPr>
          <w:rFonts w:ascii="Arial" w:eastAsia="Times New Roman" w:hAnsi="Arial" w:cs="Arial"/>
        </w:rPr>
        <w:t>00</w:t>
      </w:r>
    </w:p>
    <w:p w:rsidR="00C27516" w:rsidRPr="00120CB3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120CB3">
        <w:rPr>
          <w:rFonts w:ascii="Arial" w:eastAsia="Times New Roman" w:hAnsi="Arial" w:cs="Arial"/>
        </w:rPr>
        <w:t>Silk Aerialist - 4 sets of 10 minute performances </w:t>
      </w:r>
    </w:p>
    <w:p w:rsidR="00C27516" w:rsidRPr="00AE71AE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AE71AE">
        <w:rPr>
          <w:rFonts w:ascii="Arial" w:eastAsia="Times New Roman" w:hAnsi="Arial" w:cs="Arial"/>
        </w:rPr>
        <w:t>Stilt Walker - 3 sets of 20 minutes </w:t>
      </w:r>
    </w:p>
    <w:p w:rsidR="00C27516" w:rsidRPr="00AE71AE" w:rsidRDefault="00C27516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AE71AE">
        <w:rPr>
          <w:rFonts w:ascii="Arial" w:eastAsia="Times New Roman" w:hAnsi="Arial" w:cs="Arial"/>
        </w:rPr>
        <w:t>Contortionist - 4 sets of 10 minutes </w:t>
      </w:r>
    </w:p>
    <w:p w:rsidR="008260C0" w:rsidRPr="00AE71AE" w:rsidRDefault="001514CD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Food Truck:</w:t>
      </w:r>
      <w:r w:rsidR="00317A29" w:rsidRPr="00AE71AE">
        <w:rPr>
          <w:rFonts w:ascii="Arial" w:eastAsia="Times New Roman" w:hAnsi="Arial" w:cs="Arial"/>
        </w:rPr>
        <w:t xml:space="preserve"> </w:t>
      </w:r>
    </w:p>
    <w:p w:rsidR="00317A29" w:rsidRPr="001514CD" w:rsidRDefault="00317A29" w:rsidP="00317A2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  <w:highlight w:val="yellow"/>
        </w:rPr>
      </w:pPr>
      <w:proofErr w:type="spellStart"/>
      <w:r w:rsidRPr="001514CD">
        <w:rPr>
          <w:rFonts w:ascii="Calibri" w:eastAsia="Times New Roman" w:hAnsi="Calibri" w:cs="Calibri"/>
          <w:color w:val="212121"/>
          <w:highlight w:val="yellow"/>
        </w:rPr>
        <w:t>Creperie</w:t>
      </w:r>
      <w:proofErr w:type="spellEnd"/>
      <w:r w:rsidRPr="001514CD">
        <w:rPr>
          <w:rFonts w:ascii="Calibri" w:eastAsia="Times New Roman" w:hAnsi="Calibri" w:cs="Calibri"/>
          <w:color w:val="212121"/>
          <w:highlight w:val="yellow"/>
        </w:rPr>
        <w:t xml:space="preserve"> La </w:t>
      </w:r>
      <w:proofErr w:type="spellStart"/>
      <w:r w:rsidRPr="001514CD">
        <w:rPr>
          <w:rFonts w:ascii="Calibri" w:eastAsia="Times New Roman" w:hAnsi="Calibri" w:cs="Calibri"/>
          <w:color w:val="212121"/>
          <w:highlight w:val="yellow"/>
        </w:rPr>
        <w:t>Boheme</w:t>
      </w:r>
      <w:proofErr w:type="spellEnd"/>
    </w:p>
    <w:p w:rsidR="00317A29" w:rsidRPr="00AE71AE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</w:rPr>
      </w:pPr>
      <w:r w:rsidRPr="00AE71AE">
        <w:rPr>
          <w:rFonts w:ascii="Calibri" w:eastAsia="Times New Roman" w:hAnsi="Calibri" w:cs="Calibri"/>
          <w:color w:val="212121"/>
        </w:rPr>
        <w:t>Serves a variety of sweet crepes </w:t>
      </w:r>
    </w:p>
    <w:p w:rsidR="00317A29" w:rsidRPr="00AE71AE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</w:rPr>
      </w:pPr>
      <w:r w:rsidRPr="00AE71AE">
        <w:rPr>
          <w:rFonts w:ascii="Calibri" w:eastAsia="Times New Roman" w:hAnsi="Calibri" w:cs="Calibri"/>
          <w:color w:val="212121"/>
        </w:rPr>
        <w:t>Serves up to 500 people </w:t>
      </w:r>
    </w:p>
    <w:p w:rsidR="00317A29" w:rsidRPr="00AE71AE" w:rsidRDefault="00317A29" w:rsidP="00317A29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</w:rPr>
      </w:pPr>
      <w:r w:rsidRPr="00AE71AE">
        <w:rPr>
          <w:rFonts w:ascii="Calibri" w:eastAsia="Times New Roman" w:hAnsi="Calibri" w:cs="Calibri"/>
          <w:color w:val="212121"/>
        </w:rPr>
        <w:t>Price point: $3-$5/crepe</w:t>
      </w:r>
    </w:p>
    <w:p w:rsidR="00317A29" w:rsidRPr="001514CD" w:rsidRDefault="00317A29" w:rsidP="001514CD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12121"/>
        </w:rPr>
      </w:pPr>
      <w:r w:rsidRPr="00AE71AE">
        <w:rPr>
          <w:rFonts w:ascii="Calibri" w:eastAsia="Times New Roman" w:hAnsi="Calibri" w:cs="Calibri"/>
          <w:color w:val="212121"/>
        </w:rPr>
        <w:t>minimum spend pending reply </w:t>
      </w:r>
    </w:p>
    <w:p w:rsidR="00C27516" w:rsidRPr="00120CB3" w:rsidRDefault="00317A29" w:rsidP="00C27516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Auditions will be held on June 8</w:t>
      </w:r>
      <w:r w:rsidRPr="00317A2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and we will start advertising now.</w:t>
      </w:r>
      <w:r w:rsidR="003E65E1">
        <w:rPr>
          <w:rFonts w:ascii="Arial" w:eastAsia="Times New Roman" w:hAnsi="Arial" w:cs="Arial"/>
        </w:rPr>
        <w:t xml:space="preserve"> Who can be there to “judge” the performances?</w:t>
      </w:r>
      <w:r w:rsidR="001514CD">
        <w:rPr>
          <w:rFonts w:ascii="Arial" w:eastAsia="Times New Roman" w:hAnsi="Arial" w:cs="Arial"/>
        </w:rPr>
        <w:t xml:space="preserve"> </w:t>
      </w:r>
      <w:proofErr w:type="spellStart"/>
      <w:r w:rsidR="001514CD">
        <w:rPr>
          <w:rFonts w:ascii="Arial" w:eastAsia="Times New Roman" w:hAnsi="Arial" w:cs="Arial"/>
        </w:rPr>
        <w:t>Sign up</w:t>
      </w:r>
      <w:proofErr w:type="spellEnd"/>
      <w:r w:rsidR="001514CD">
        <w:rPr>
          <w:rFonts w:ascii="Arial" w:eastAsia="Times New Roman" w:hAnsi="Arial" w:cs="Arial"/>
        </w:rPr>
        <w:t xml:space="preserve"> sheet will be up by Monday</w:t>
      </w:r>
    </w:p>
    <w:p w:rsidR="003E65E1" w:rsidRDefault="001514CD" w:rsidP="001514CD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Activities will be henna, airbrush tattoos and caricatures</w:t>
      </w:r>
    </w:p>
    <w:p w:rsidR="001514CD" w:rsidRDefault="001514CD" w:rsidP="001514CD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Ask Paulo (Thomas)</w:t>
      </w:r>
    </w:p>
    <w:p w:rsidR="001514CD" w:rsidRDefault="001514CD" w:rsidP="001514CD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Ask clubs what they want to sell for Bulldog Bash</w:t>
      </w:r>
    </w:p>
    <w:p w:rsidR="00C3563A" w:rsidRDefault="001514CD" w:rsidP="00C3563A">
      <w:pPr>
        <w:pStyle w:val="ListParagraph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Food options for clubs: fresh sushi, samosas, pizza, drinks, popsicles, </w:t>
      </w:r>
      <w:proofErr w:type="spellStart"/>
      <w:r>
        <w:rPr>
          <w:rFonts w:ascii="Arial" w:eastAsia="Times New Roman" w:hAnsi="Arial" w:cs="Arial"/>
        </w:rPr>
        <w:t>freezies</w:t>
      </w:r>
      <w:proofErr w:type="spellEnd"/>
      <w:r>
        <w:rPr>
          <w:rFonts w:ascii="Arial" w:eastAsia="Times New Roman" w:hAnsi="Arial" w:cs="Arial"/>
        </w:rPr>
        <w:t xml:space="preserve">, cupcakes, </w:t>
      </w:r>
      <w:proofErr w:type="spellStart"/>
      <w:r>
        <w:rPr>
          <w:rFonts w:ascii="Arial" w:eastAsia="Times New Roman" w:hAnsi="Arial" w:cs="Arial"/>
        </w:rPr>
        <w:t>donairs</w:t>
      </w:r>
      <w:proofErr w:type="spellEnd"/>
      <w:r>
        <w:rPr>
          <w:rFonts w:ascii="Arial" w:eastAsia="Times New Roman" w:hAnsi="Arial" w:cs="Arial"/>
        </w:rPr>
        <w:t>, ice cream, popcorn</w:t>
      </w:r>
    </w:p>
    <w:p w:rsidR="00C3563A" w:rsidRDefault="00C3563A" w:rsidP="00C3563A">
      <w:pPr>
        <w:pStyle w:val="ListParagraph"/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Clubs to ask: Leo, Social Justice, Grade 11 council, Grade 12 council, GSA, Music Council, Creekside, </w:t>
      </w:r>
      <w:proofErr w:type="spellStart"/>
      <w:r>
        <w:rPr>
          <w:rFonts w:ascii="Arial" w:eastAsia="Times New Roman" w:hAnsi="Arial" w:cs="Arial"/>
        </w:rPr>
        <w:t>Africam</w:t>
      </w:r>
      <w:proofErr w:type="spellEnd"/>
      <w:r>
        <w:rPr>
          <w:rFonts w:ascii="Arial" w:eastAsia="Times New Roman" w:hAnsi="Arial" w:cs="Arial"/>
        </w:rPr>
        <w:t xml:space="preserve"> Dream Club</w:t>
      </w:r>
    </w:p>
    <w:p w:rsidR="002C58F6" w:rsidRPr="00120CB3" w:rsidRDefault="002C58F6" w:rsidP="008260C0">
      <w:pPr>
        <w:spacing w:after="0"/>
        <w:rPr>
          <w:rFonts w:ascii="Arial" w:eastAsia="Times New Roman" w:hAnsi="Arial" w:cs="Arial"/>
        </w:rPr>
      </w:pPr>
    </w:p>
    <w:p w:rsidR="002C58F6" w:rsidRPr="00120CB3" w:rsidRDefault="002C58F6" w:rsidP="008260C0">
      <w:pPr>
        <w:spacing w:after="0"/>
        <w:rPr>
          <w:rFonts w:ascii="Arial" w:eastAsia="Times New Roman" w:hAnsi="Arial" w:cs="Arial"/>
          <w:b/>
          <w:u w:val="single"/>
        </w:rPr>
      </w:pPr>
      <w:r w:rsidRPr="00120CB3">
        <w:rPr>
          <w:rFonts w:ascii="Arial" w:eastAsia="Times New Roman" w:hAnsi="Arial" w:cs="Arial"/>
          <w:b/>
          <w:u w:val="single"/>
        </w:rPr>
        <w:t>Decorations:</w:t>
      </w:r>
    </w:p>
    <w:p w:rsidR="002C58F6" w:rsidRDefault="002C58F6" w:rsidP="00120CB3">
      <w:pPr>
        <w:spacing w:after="0"/>
        <w:ind w:left="360"/>
        <w:rPr>
          <w:rFonts w:ascii="Arial" w:eastAsia="Times New Roman" w:hAnsi="Arial" w:cs="Arial"/>
        </w:rPr>
      </w:pPr>
    </w:p>
    <w:p w:rsidR="003E65E1" w:rsidRPr="003E65E1" w:rsidRDefault="003E65E1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 xml:space="preserve">Decorations to be made: A pole pointing to the directions of different activities, </w:t>
      </w:r>
      <w:proofErr w:type="spellStart"/>
      <w:r w:rsidRPr="003E65E1">
        <w:rPr>
          <w:rFonts w:ascii="Arial" w:eastAsia="Times New Roman" w:hAnsi="Arial" w:cs="Arial"/>
          <w:color w:val="222222"/>
        </w:rPr>
        <w:t>colourful</w:t>
      </w:r>
      <w:proofErr w:type="spellEnd"/>
      <w:r w:rsidRPr="003E65E1">
        <w:rPr>
          <w:rFonts w:ascii="Arial" w:eastAsia="Times New Roman" w:hAnsi="Arial" w:cs="Arial"/>
          <w:color w:val="222222"/>
        </w:rPr>
        <w:t xml:space="preserve"> banner, </w:t>
      </w:r>
      <w:proofErr w:type="spellStart"/>
      <w:r w:rsidRPr="003E65E1">
        <w:rPr>
          <w:rFonts w:ascii="Arial" w:eastAsia="Times New Roman" w:hAnsi="Arial" w:cs="Arial"/>
          <w:color w:val="222222"/>
        </w:rPr>
        <w:t>colourful</w:t>
      </w:r>
      <w:proofErr w:type="spellEnd"/>
      <w:r w:rsidRPr="003E65E1">
        <w:rPr>
          <w:rFonts w:ascii="Arial" w:eastAsia="Times New Roman" w:hAnsi="Arial" w:cs="Arial"/>
          <w:color w:val="222222"/>
        </w:rPr>
        <w:t xml:space="preserve"> paws</w:t>
      </w:r>
    </w:p>
    <w:p w:rsidR="003E65E1" w:rsidRPr="003E65E1" w:rsidRDefault="003E65E1" w:rsidP="003E65E1">
      <w:pPr>
        <w:pStyle w:val="ListParagraph"/>
        <w:numPr>
          <w:ilvl w:val="1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 xml:space="preserve">When and how will they be </w:t>
      </w:r>
      <w:proofErr w:type="gramStart"/>
      <w:r w:rsidRPr="003E65E1">
        <w:rPr>
          <w:rFonts w:ascii="Arial" w:eastAsia="Times New Roman" w:hAnsi="Arial" w:cs="Arial"/>
          <w:color w:val="222222"/>
        </w:rPr>
        <w:t>made/bought</w:t>
      </w:r>
      <w:proofErr w:type="gramEnd"/>
      <w:r w:rsidRPr="003E65E1">
        <w:rPr>
          <w:rFonts w:ascii="Arial" w:eastAsia="Times New Roman" w:hAnsi="Arial" w:cs="Arial"/>
          <w:color w:val="222222"/>
        </w:rPr>
        <w:t>?</w:t>
      </w:r>
    </w:p>
    <w:p w:rsidR="003E65E1" w:rsidRPr="003E65E1" w:rsidRDefault="003E65E1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Create a to-do-list</w:t>
      </w:r>
    </w:p>
    <w:p w:rsidR="003E65E1" w:rsidRDefault="003E65E1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3E65E1">
        <w:rPr>
          <w:rFonts w:ascii="Arial" w:eastAsia="Times New Roman" w:hAnsi="Arial" w:cs="Arial"/>
          <w:color w:val="222222"/>
        </w:rPr>
        <w:t>Create a lay out</w:t>
      </w:r>
      <w:r w:rsidR="00C3563A">
        <w:rPr>
          <w:rFonts w:ascii="Arial" w:eastAsia="Times New Roman" w:hAnsi="Arial" w:cs="Arial"/>
          <w:color w:val="222222"/>
        </w:rPr>
        <w:t xml:space="preserve"> (Rough indoor and outdoor layout is made)</w:t>
      </w:r>
    </w:p>
    <w:p w:rsidR="00C3563A" w:rsidRDefault="00C3563A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Need to know what Twisted Production needs</w:t>
      </w:r>
    </w:p>
    <w:p w:rsidR="00C3563A" w:rsidRDefault="00C3563A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Balloons on stairs</w:t>
      </w:r>
    </w:p>
    <w:p w:rsidR="00C3563A" w:rsidRDefault="00C3563A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White streamers on poles</w:t>
      </w:r>
    </w:p>
    <w:p w:rsidR="00C3563A" w:rsidRDefault="00C3563A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 list of things to buy and make has been made.</w:t>
      </w:r>
    </w:p>
    <w:p w:rsidR="00C3563A" w:rsidRDefault="00C3563A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All decorations need to be bought and made by June 8</w:t>
      </w:r>
    </w:p>
    <w:p w:rsidR="00C3563A" w:rsidRDefault="00C3563A" w:rsidP="003E65E1">
      <w:pPr>
        <w:pStyle w:val="ListParagraph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Red and white tablecloths </w:t>
      </w:r>
    </w:p>
    <w:p w:rsidR="00C3563A" w:rsidRPr="003E65E1" w:rsidRDefault="00C3563A" w:rsidP="00C3563A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:rsidR="003E65E1" w:rsidRPr="003E65E1" w:rsidRDefault="003E65E1" w:rsidP="00120CB3">
      <w:pPr>
        <w:spacing w:after="0"/>
        <w:ind w:left="360"/>
        <w:rPr>
          <w:rFonts w:ascii="Arial" w:eastAsia="Times New Roman" w:hAnsi="Arial" w:cs="Arial"/>
        </w:rPr>
      </w:pPr>
    </w:p>
    <w:p w:rsidR="00C27516" w:rsidRPr="00120CB3" w:rsidRDefault="00C27516" w:rsidP="00120CB3">
      <w:pPr>
        <w:spacing w:after="0"/>
        <w:rPr>
          <w:rFonts w:ascii="Arial" w:hAnsi="Arial" w:cs="Arial"/>
          <w:b/>
          <w:u w:val="single"/>
        </w:rPr>
      </w:pPr>
    </w:p>
    <w:p w:rsidR="00636779" w:rsidRPr="00120CB3" w:rsidRDefault="00636779" w:rsidP="00636779">
      <w:pPr>
        <w:spacing w:after="0"/>
        <w:rPr>
          <w:rFonts w:ascii="Arial" w:hAnsi="Arial" w:cs="Arial"/>
          <w:b/>
          <w:u w:val="single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  <w:b/>
          <w:u w:val="single"/>
        </w:rPr>
      </w:pPr>
      <w:r w:rsidRPr="00120CB3">
        <w:rPr>
          <w:rFonts w:ascii="Arial" w:hAnsi="Arial" w:cs="Arial"/>
          <w:b/>
          <w:u w:val="single"/>
        </w:rPr>
        <w:t>Wrap-up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07047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 xml:space="preserve">The next meeting will be held on: </w:t>
      </w:r>
      <w:r w:rsidR="008260C0" w:rsidRPr="00120CB3">
        <w:rPr>
          <w:rFonts w:ascii="Arial" w:hAnsi="Arial" w:cs="Arial"/>
        </w:rPr>
        <w:t>Monday, June 2nd</w:t>
      </w:r>
      <w:r w:rsidRPr="00120CB3">
        <w:rPr>
          <w:rFonts w:ascii="Arial" w:hAnsi="Arial" w:cs="Arial"/>
        </w:rPr>
        <w:t>.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F51EA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Angelica</w:t>
      </w:r>
      <w:r w:rsidR="008260C0" w:rsidRPr="00120CB3">
        <w:rPr>
          <w:rFonts w:ascii="Arial" w:hAnsi="Arial" w:cs="Arial"/>
        </w:rPr>
        <w:t>, Reece</w:t>
      </w:r>
      <w:r w:rsidR="003E65E1">
        <w:rPr>
          <w:rFonts w:ascii="Arial" w:hAnsi="Arial" w:cs="Arial"/>
        </w:rPr>
        <w:t>, Matteo</w:t>
      </w:r>
      <w:r w:rsidR="0007047E" w:rsidRPr="00120CB3">
        <w:rPr>
          <w:rFonts w:ascii="Arial" w:hAnsi="Arial" w:cs="Arial"/>
        </w:rPr>
        <w:t xml:space="preserve"> will prepare the agenda.</w:t>
      </w:r>
    </w:p>
    <w:p w:rsidR="00636779" w:rsidRPr="00120CB3" w:rsidRDefault="00636779" w:rsidP="00636779">
      <w:pPr>
        <w:spacing w:after="0"/>
        <w:rPr>
          <w:rFonts w:ascii="Arial" w:hAnsi="Arial" w:cs="Arial"/>
        </w:rPr>
      </w:pPr>
    </w:p>
    <w:p w:rsidR="00636779" w:rsidRPr="00120CB3" w:rsidRDefault="00F51EAE" w:rsidP="00636779">
      <w:pPr>
        <w:spacing w:after="0"/>
        <w:rPr>
          <w:rFonts w:ascii="Arial" w:hAnsi="Arial" w:cs="Arial"/>
        </w:rPr>
      </w:pPr>
      <w:r w:rsidRPr="00120CB3">
        <w:rPr>
          <w:rFonts w:ascii="Arial" w:hAnsi="Arial" w:cs="Arial"/>
        </w:rPr>
        <w:t>Angelica</w:t>
      </w:r>
      <w:r w:rsidR="008260C0" w:rsidRPr="00120CB3">
        <w:rPr>
          <w:rFonts w:ascii="Arial" w:hAnsi="Arial" w:cs="Arial"/>
        </w:rPr>
        <w:t>, Reece</w:t>
      </w:r>
      <w:r w:rsidR="003E65E1">
        <w:rPr>
          <w:rFonts w:ascii="Arial" w:hAnsi="Arial" w:cs="Arial"/>
        </w:rPr>
        <w:t>, Matteo</w:t>
      </w:r>
      <w:r w:rsidR="0007047E" w:rsidRPr="00120CB3">
        <w:rPr>
          <w:rFonts w:ascii="Arial" w:hAnsi="Arial" w:cs="Arial"/>
        </w:rPr>
        <w:t xml:space="preserve"> will chair the meeting.</w:t>
      </w:r>
    </w:p>
    <w:sectPr w:rsidR="00636779" w:rsidRPr="00120CB3" w:rsidSect="00636779">
      <w:headerReference w:type="default" r:id="rId8"/>
      <w:pgSz w:w="12240" w:h="15840"/>
      <w:pgMar w:top="996" w:right="1080" w:bottom="630" w:left="108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99" w:rsidRDefault="000A3899">
      <w:pPr>
        <w:spacing w:after="0"/>
      </w:pPr>
      <w:r>
        <w:separator/>
      </w:r>
    </w:p>
  </w:endnote>
  <w:endnote w:type="continuationSeparator" w:id="0">
    <w:p w:rsidR="000A3899" w:rsidRDefault="000A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99" w:rsidRDefault="000A3899">
      <w:pPr>
        <w:spacing w:after="0"/>
      </w:pPr>
      <w:r>
        <w:separator/>
      </w:r>
    </w:p>
  </w:footnote>
  <w:footnote w:type="continuationSeparator" w:id="0">
    <w:p w:rsidR="000A3899" w:rsidRDefault="000A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E9" w:rsidRPr="00A66E2D" w:rsidRDefault="007930E9">
    <w:pPr>
      <w:pStyle w:val="Header"/>
      <w:rPr>
        <w:rFonts w:ascii="Arial" w:hAnsi="Arial"/>
        <w:i/>
        <w:color w:val="7F7F7F"/>
        <w:sz w:val="16"/>
      </w:rPr>
    </w:pPr>
    <w:r>
      <w:rPr>
        <w:rFonts w:ascii="Arial" w:hAnsi="Arial"/>
        <w:i/>
        <w:noProof/>
        <w:color w:val="7F7F7F"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-3175</wp:posOffset>
          </wp:positionH>
          <wp:positionV relativeFrom="paragraph">
            <wp:posOffset>-223520</wp:posOffset>
          </wp:positionV>
          <wp:extent cx="457200" cy="396875"/>
          <wp:effectExtent l="25400" t="0" r="0" b="0"/>
          <wp:wrapTight wrapText="bothSides">
            <wp:wrapPolygon edited="0">
              <wp:start x="-1200" y="0"/>
              <wp:lineTo x="-1200" y="20736"/>
              <wp:lineTo x="21600" y="20736"/>
              <wp:lineTo x="21600" y="0"/>
              <wp:lineTo x="-120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6E2D">
      <w:rPr>
        <w:rFonts w:ascii="Arial" w:hAnsi="Arial"/>
        <w:i/>
        <w:color w:val="7F7F7F"/>
        <w:sz w:val="16"/>
      </w:rPr>
      <w:t xml:space="preserve">Leadership: Student Government | Ms. Falsetto &amp; Ms. </w:t>
    </w:r>
    <w:proofErr w:type="spellStart"/>
    <w:r w:rsidRPr="00A66E2D">
      <w:rPr>
        <w:rFonts w:ascii="Arial" w:hAnsi="Arial"/>
        <w:i/>
        <w:color w:val="7F7F7F"/>
        <w:sz w:val="16"/>
      </w:rPr>
      <w:t>Moxon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EC"/>
    <w:multiLevelType w:val="hybridMultilevel"/>
    <w:tmpl w:val="9E3E2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B58"/>
    <w:multiLevelType w:val="hybridMultilevel"/>
    <w:tmpl w:val="650862DE"/>
    <w:lvl w:ilvl="0" w:tplc="10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>
    <w:nsid w:val="084B472A"/>
    <w:multiLevelType w:val="hybridMultilevel"/>
    <w:tmpl w:val="A1F01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58D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37F55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1689D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72A03"/>
    <w:multiLevelType w:val="hybridMultilevel"/>
    <w:tmpl w:val="B7F23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655D0"/>
    <w:multiLevelType w:val="hybridMultilevel"/>
    <w:tmpl w:val="93FC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26E4"/>
    <w:multiLevelType w:val="hybridMultilevel"/>
    <w:tmpl w:val="55D4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F0C"/>
    <w:multiLevelType w:val="hybridMultilevel"/>
    <w:tmpl w:val="CF7EB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A517D"/>
    <w:multiLevelType w:val="hybridMultilevel"/>
    <w:tmpl w:val="BDC6F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78B9"/>
    <w:multiLevelType w:val="hybridMultilevel"/>
    <w:tmpl w:val="6614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59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ACA06BB"/>
    <w:multiLevelType w:val="hybridMultilevel"/>
    <w:tmpl w:val="C2769A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9501E9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14DDC"/>
    <w:multiLevelType w:val="hybridMultilevel"/>
    <w:tmpl w:val="8FB0F3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160D2F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D5EA7"/>
    <w:multiLevelType w:val="hybridMultilevel"/>
    <w:tmpl w:val="E2080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07555"/>
    <w:multiLevelType w:val="hybridMultilevel"/>
    <w:tmpl w:val="0AE8A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66E88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C008D"/>
    <w:multiLevelType w:val="hybridMultilevel"/>
    <w:tmpl w:val="8F2C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DB4C03"/>
    <w:multiLevelType w:val="hybridMultilevel"/>
    <w:tmpl w:val="A75AC6BC"/>
    <w:lvl w:ilvl="0" w:tplc="F7088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E6FBF"/>
    <w:multiLevelType w:val="multilevel"/>
    <w:tmpl w:val="1F9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D02BF"/>
    <w:multiLevelType w:val="hybridMultilevel"/>
    <w:tmpl w:val="CD12C6F0"/>
    <w:lvl w:ilvl="0" w:tplc="F7088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40E"/>
    <w:multiLevelType w:val="hybridMultilevel"/>
    <w:tmpl w:val="7A6AC608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66F57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7BC26AE"/>
    <w:multiLevelType w:val="multilevel"/>
    <w:tmpl w:val="422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214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0"/>
  </w:num>
  <w:num w:numId="5">
    <w:abstractNumId w:val="9"/>
  </w:num>
  <w:num w:numId="6">
    <w:abstractNumId w:val="24"/>
  </w:num>
  <w:num w:numId="7">
    <w:abstractNumId w:val="2"/>
  </w:num>
  <w:num w:numId="8">
    <w:abstractNumId w:val="10"/>
  </w:num>
  <w:num w:numId="9">
    <w:abstractNumId w:val="18"/>
  </w:num>
  <w:num w:numId="10">
    <w:abstractNumId w:val="0"/>
  </w:num>
  <w:num w:numId="11">
    <w:abstractNumId w:val="11"/>
  </w:num>
  <w:num w:numId="12">
    <w:abstractNumId w:val="27"/>
  </w:num>
  <w:num w:numId="13">
    <w:abstractNumId w:val="8"/>
  </w:num>
  <w:num w:numId="14">
    <w:abstractNumId w:val="5"/>
  </w:num>
  <w:num w:numId="15">
    <w:abstractNumId w:val="12"/>
  </w:num>
  <w:num w:numId="16">
    <w:abstractNumId w:val="25"/>
  </w:num>
  <w:num w:numId="17">
    <w:abstractNumId w:val="4"/>
  </w:num>
  <w:num w:numId="18">
    <w:abstractNumId w:val="14"/>
  </w:num>
  <w:num w:numId="19">
    <w:abstractNumId w:val="19"/>
  </w:num>
  <w:num w:numId="20">
    <w:abstractNumId w:val="3"/>
  </w:num>
  <w:num w:numId="21">
    <w:abstractNumId w:val="16"/>
  </w:num>
  <w:num w:numId="22">
    <w:abstractNumId w:val="22"/>
  </w:num>
  <w:num w:numId="23">
    <w:abstractNumId w:val="26"/>
  </w:num>
  <w:num w:numId="24">
    <w:abstractNumId w:val="23"/>
  </w:num>
  <w:num w:numId="25">
    <w:abstractNumId w:val="21"/>
  </w:num>
  <w:num w:numId="26">
    <w:abstractNumId w:val="7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9"/>
    <w:rsid w:val="0007047E"/>
    <w:rsid w:val="000A3899"/>
    <w:rsid w:val="001006A4"/>
    <w:rsid w:val="00120CB3"/>
    <w:rsid w:val="001514CD"/>
    <w:rsid w:val="001D2848"/>
    <w:rsid w:val="002C58F6"/>
    <w:rsid w:val="00317A29"/>
    <w:rsid w:val="00323851"/>
    <w:rsid w:val="003E65E1"/>
    <w:rsid w:val="00430D02"/>
    <w:rsid w:val="004E6E50"/>
    <w:rsid w:val="00596ECC"/>
    <w:rsid w:val="005D20E4"/>
    <w:rsid w:val="006049A0"/>
    <w:rsid w:val="00636779"/>
    <w:rsid w:val="00681CAB"/>
    <w:rsid w:val="006D469E"/>
    <w:rsid w:val="007930E9"/>
    <w:rsid w:val="007C2D7F"/>
    <w:rsid w:val="007D3F16"/>
    <w:rsid w:val="007E22E5"/>
    <w:rsid w:val="008173F2"/>
    <w:rsid w:val="008260C0"/>
    <w:rsid w:val="00916C92"/>
    <w:rsid w:val="00A10469"/>
    <w:rsid w:val="00A975E4"/>
    <w:rsid w:val="00AE71AE"/>
    <w:rsid w:val="00C17CD1"/>
    <w:rsid w:val="00C27516"/>
    <w:rsid w:val="00C3563A"/>
    <w:rsid w:val="00C568DC"/>
    <w:rsid w:val="00C56D32"/>
    <w:rsid w:val="00F51EAE"/>
    <w:rsid w:val="00F660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C2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7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C25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7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YANA\STUDENT%20GOVERNMENT%202013\agendas\Leadership%20Meeting%20Agenda%20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Leadership Meeting Agenda DATE (2).dotx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Noel Avila</cp:lastModifiedBy>
  <cp:revision>2</cp:revision>
  <dcterms:created xsi:type="dcterms:W3CDTF">2015-05-31T20:36:00Z</dcterms:created>
  <dcterms:modified xsi:type="dcterms:W3CDTF">2015-05-31T20:36:00Z</dcterms:modified>
</cp:coreProperties>
</file>